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1A0892" w:rsidRPr="008D0120" w:rsidRDefault="00D71C75" w:rsidP="001455DE">
      <w:pPr>
        <w:jc w:val="both"/>
        <w:rPr>
          <w:b/>
          <w:sz w:val="25"/>
          <w:szCs w:val="25"/>
          <w:lang w:val="es-US"/>
        </w:rPr>
      </w:pPr>
      <w:bookmarkStart w:id="0" w:name="_GoBack"/>
      <w:bookmarkEnd w:id="0"/>
    </w:p>
    <w:p w14:paraId="3DF26697" w14:textId="3155810E" w:rsidR="00506B25" w:rsidRPr="008D0120" w:rsidRDefault="00506B25" w:rsidP="00506B25">
      <w:pPr>
        <w:jc w:val="center"/>
        <w:rPr>
          <w:b/>
          <w:sz w:val="28"/>
          <w:szCs w:val="28"/>
          <w:lang w:val="es-US"/>
        </w:rPr>
      </w:pPr>
      <w:r w:rsidRPr="008D0120">
        <w:rPr>
          <w:b/>
          <w:sz w:val="28"/>
          <w:szCs w:val="28"/>
          <w:lang w:val="es-US"/>
        </w:rPr>
        <w:t>Recomendaciones de la Coalición de Seguridad de la Industria de la Construcción:</w:t>
      </w:r>
      <w:r w:rsidR="003652C8">
        <w:rPr>
          <w:b/>
          <w:sz w:val="28"/>
          <w:szCs w:val="28"/>
          <w:lang w:val="es-US"/>
        </w:rPr>
        <w:t xml:space="preserve"> Prevención</w:t>
      </w:r>
      <w:r w:rsidRPr="008D0120">
        <w:rPr>
          <w:b/>
          <w:sz w:val="28"/>
          <w:szCs w:val="28"/>
          <w:lang w:val="es-US"/>
        </w:rPr>
        <w:t>, preparación,</w:t>
      </w:r>
    </w:p>
    <w:p w14:paraId="4BA9DE74" w14:textId="3FF1141E" w:rsidR="00506B25" w:rsidRPr="008D0120" w:rsidRDefault="00506B25" w:rsidP="00506B25">
      <w:pPr>
        <w:jc w:val="center"/>
        <w:rPr>
          <w:b/>
          <w:sz w:val="28"/>
          <w:szCs w:val="28"/>
          <w:lang w:val="es-US"/>
        </w:rPr>
      </w:pPr>
      <w:r w:rsidRPr="008D0120">
        <w:rPr>
          <w:b/>
          <w:sz w:val="28"/>
          <w:szCs w:val="28"/>
          <w:lang w:val="es-US"/>
        </w:rPr>
        <w:t xml:space="preserve">y </w:t>
      </w:r>
      <w:r w:rsidR="00681F35">
        <w:rPr>
          <w:b/>
          <w:sz w:val="28"/>
          <w:szCs w:val="28"/>
          <w:lang w:val="es-US"/>
        </w:rPr>
        <w:t>P</w:t>
      </w:r>
      <w:r w:rsidRPr="008D0120">
        <w:rPr>
          <w:b/>
          <w:sz w:val="28"/>
          <w:szCs w:val="28"/>
          <w:lang w:val="es-US"/>
        </w:rPr>
        <w:t xml:space="preserve">lan de </w:t>
      </w:r>
      <w:r w:rsidR="00681F35">
        <w:rPr>
          <w:b/>
          <w:sz w:val="28"/>
          <w:szCs w:val="28"/>
          <w:lang w:val="es-US"/>
        </w:rPr>
        <w:t>R</w:t>
      </w:r>
      <w:r w:rsidRPr="008D0120">
        <w:rPr>
          <w:b/>
          <w:sz w:val="28"/>
          <w:szCs w:val="28"/>
          <w:lang w:val="es-US"/>
        </w:rPr>
        <w:t xml:space="preserve">espuesta </w:t>
      </w:r>
      <w:r w:rsidR="00681F35">
        <w:rPr>
          <w:b/>
          <w:sz w:val="28"/>
          <w:szCs w:val="28"/>
          <w:lang w:val="es-US"/>
        </w:rPr>
        <w:t>del S</w:t>
      </w:r>
      <w:r w:rsidR="003652C8">
        <w:rPr>
          <w:b/>
          <w:sz w:val="28"/>
          <w:szCs w:val="28"/>
          <w:lang w:val="es-US"/>
        </w:rPr>
        <w:t xml:space="preserve">ector </w:t>
      </w:r>
      <w:r w:rsidR="00681F35">
        <w:rPr>
          <w:b/>
          <w:sz w:val="28"/>
          <w:szCs w:val="28"/>
          <w:lang w:val="es-US"/>
        </w:rPr>
        <w:t>C</w:t>
      </w:r>
      <w:r w:rsidRPr="008D0120">
        <w:rPr>
          <w:b/>
          <w:sz w:val="28"/>
          <w:szCs w:val="28"/>
          <w:lang w:val="es-US"/>
        </w:rPr>
        <w:t>onstrucción</w:t>
      </w:r>
      <w:r w:rsidR="003652C8">
        <w:rPr>
          <w:b/>
          <w:sz w:val="28"/>
          <w:szCs w:val="28"/>
          <w:lang w:val="es-US"/>
        </w:rPr>
        <w:t xml:space="preserve"> ante la </w:t>
      </w:r>
      <w:r w:rsidR="00681F35">
        <w:rPr>
          <w:b/>
          <w:sz w:val="28"/>
          <w:szCs w:val="28"/>
          <w:lang w:val="es-US"/>
        </w:rPr>
        <w:t>E</w:t>
      </w:r>
      <w:r w:rsidR="003652C8">
        <w:rPr>
          <w:b/>
          <w:sz w:val="28"/>
          <w:szCs w:val="28"/>
          <w:lang w:val="es-US"/>
        </w:rPr>
        <w:t>xposición al COVID-19</w:t>
      </w:r>
    </w:p>
    <w:p w14:paraId="0A37501D" w14:textId="77777777" w:rsidR="009A1E9D" w:rsidRPr="008D0120" w:rsidRDefault="00D71C75" w:rsidP="00506B25">
      <w:pPr>
        <w:jc w:val="center"/>
        <w:rPr>
          <w:b/>
          <w:sz w:val="28"/>
          <w:szCs w:val="28"/>
          <w:lang w:val="es-US"/>
        </w:rPr>
      </w:pPr>
    </w:p>
    <w:p w14:paraId="5099C2B0" w14:textId="77777777" w:rsidR="000A57A6" w:rsidRPr="008D0120" w:rsidRDefault="009E4CC1" w:rsidP="000A57A6">
      <w:pPr>
        <w:jc w:val="center"/>
        <w:rPr>
          <w:lang w:val="es-US"/>
        </w:rPr>
      </w:pPr>
      <w:r w:rsidRPr="008D0120">
        <w:rPr>
          <w:sz w:val="25"/>
          <w:szCs w:val="25"/>
          <w:lang w:val="es-US"/>
        </w:rPr>
        <w:t>****</w:t>
      </w:r>
    </w:p>
    <w:p w14:paraId="6716AB40" w14:textId="2B1A721D" w:rsidR="000A57A6" w:rsidRPr="008D0120" w:rsidRDefault="00684F10" w:rsidP="6C012B09">
      <w:pPr>
        <w:rPr>
          <w:color w:val="1F4E79"/>
          <w:sz w:val="25"/>
          <w:szCs w:val="25"/>
          <w:lang w:val="es-US"/>
        </w:rPr>
      </w:pPr>
      <w:r w:rsidRPr="008D0120">
        <w:rPr>
          <w:color w:val="1F4E79"/>
          <w:sz w:val="25"/>
          <w:szCs w:val="25"/>
          <w:lang w:val="es-US"/>
        </w:rPr>
        <w:t xml:space="preserve">El propósito de este plan es describir los pasos que cada </w:t>
      </w:r>
      <w:r w:rsidR="006D3248">
        <w:rPr>
          <w:color w:val="1F4E79"/>
          <w:sz w:val="25"/>
          <w:szCs w:val="25"/>
          <w:lang w:val="es-US"/>
        </w:rPr>
        <w:t xml:space="preserve">empleador </w:t>
      </w:r>
      <w:r w:rsidRPr="008D0120">
        <w:rPr>
          <w:color w:val="1F4E79"/>
          <w:sz w:val="25"/>
          <w:szCs w:val="25"/>
          <w:lang w:val="es-US"/>
        </w:rPr>
        <w:t xml:space="preserve">y </w:t>
      </w:r>
      <w:r w:rsidR="003652C8">
        <w:rPr>
          <w:color w:val="1F4E79"/>
          <w:sz w:val="25"/>
          <w:szCs w:val="25"/>
          <w:lang w:val="es-US"/>
        </w:rPr>
        <w:t>trabajador</w:t>
      </w:r>
      <w:r w:rsidRPr="008D0120">
        <w:rPr>
          <w:color w:val="1F4E79"/>
          <w:sz w:val="25"/>
          <w:szCs w:val="25"/>
          <w:lang w:val="es-US"/>
        </w:rPr>
        <w:t xml:space="preserve"> pueden tomar para reducir el riesgo de exposición al COVID-19. El plan describe cómo prevenir la exposición de los trabajadores al coronavirus, las medidas de protección que se deben tomar en el lugar de trabajo, el equipo de protección personal y los controles de las prácticas laborales que se utilizarán, los procedimientos de limpieza y desinfección, y qué hacer si un trabajador se enferma.</w:t>
      </w:r>
      <w:r w:rsidR="009E4CC1" w:rsidRPr="008D0120">
        <w:rPr>
          <w:rStyle w:val="FootnoteReference"/>
          <w:sz w:val="25"/>
          <w:szCs w:val="25"/>
          <w:lang w:val="es-US"/>
        </w:rPr>
        <w:footnoteReference w:id="1"/>
      </w:r>
    </w:p>
    <w:p w14:paraId="1627DB36" w14:textId="77777777" w:rsidR="009A1E9D" w:rsidRPr="008D0120" w:rsidRDefault="009E4CC1" w:rsidP="000A57A6">
      <w:pPr>
        <w:jc w:val="center"/>
        <w:rPr>
          <w:color w:val="1F4E79"/>
          <w:sz w:val="25"/>
          <w:szCs w:val="25"/>
          <w:lang w:val="es-US"/>
        </w:rPr>
      </w:pPr>
      <w:r w:rsidRPr="008D0120">
        <w:rPr>
          <w:sz w:val="25"/>
          <w:szCs w:val="25"/>
          <w:lang w:val="es-US"/>
        </w:rPr>
        <w:t>****</w:t>
      </w:r>
    </w:p>
    <w:p w14:paraId="5DAB6C7B" w14:textId="77777777" w:rsidR="00783E7F" w:rsidRPr="008D0120" w:rsidRDefault="00D71C75" w:rsidP="00EF75DE">
      <w:pPr>
        <w:rPr>
          <w:sz w:val="25"/>
          <w:szCs w:val="25"/>
          <w:lang w:val="es-US"/>
        </w:rPr>
      </w:pPr>
    </w:p>
    <w:p w14:paraId="6632DA25" w14:textId="056FB351" w:rsidR="00684F10" w:rsidRPr="008D0120" w:rsidRDefault="009E4CC1" w:rsidP="00684F10">
      <w:pPr>
        <w:jc w:val="both"/>
        <w:rPr>
          <w:sz w:val="25"/>
          <w:szCs w:val="25"/>
          <w:lang w:val="es-US"/>
        </w:rPr>
      </w:pPr>
      <w:r w:rsidRPr="008D0120">
        <w:rPr>
          <w:b/>
          <w:bCs/>
          <w:sz w:val="25"/>
          <w:szCs w:val="25"/>
          <w:highlight w:val="yellow"/>
          <w:lang w:val="es-US"/>
        </w:rPr>
        <w:t>[INSERT</w:t>
      </w:r>
      <w:r w:rsidR="00684F10" w:rsidRPr="008D0120">
        <w:rPr>
          <w:b/>
          <w:bCs/>
          <w:sz w:val="25"/>
          <w:szCs w:val="25"/>
          <w:highlight w:val="yellow"/>
          <w:lang w:val="es-US"/>
        </w:rPr>
        <w:t>E</w:t>
      </w:r>
      <w:r w:rsidR="008D0120" w:rsidRPr="008D0120">
        <w:rPr>
          <w:b/>
          <w:bCs/>
          <w:sz w:val="25"/>
          <w:szCs w:val="25"/>
          <w:highlight w:val="yellow"/>
          <w:lang w:val="es-US"/>
        </w:rPr>
        <w:t xml:space="preserve"> EL NOMBRE DE SU</w:t>
      </w:r>
      <w:r w:rsidR="00684F10" w:rsidRPr="008D0120">
        <w:rPr>
          <w:b/>
          <w:bCs/>
          <w:sz w:val="25"/>
          <w:szCs w:val="25"/>
          <w:highlight w:val="yellow"/>
          <w:lang w:val="es-US"/>
        </w:rPr>
        <w:t xml:space="preserve"> COMPAÑÍA</w:t>
      </w:r>
      <w:r w:rsidRPr="008D0120">
        <w:rPr>
          <w:b/>
          <w:bCs/>
          <w:sz w:val="25"/>
          <w:szCs w:val="25"/>
          <w:highlight w:val="yellow"/>
          <w:lang w:val="es-US"/>
        </w:rPr>
        <w:t>]</w:t>
      </w:r>
      <w:r w:rsidRPr="008D0120">
        <w:rPr>
          <w:sz w:val="25"/>
          <w:szCs w:val="25"/>
          <w:lang w:val="es-US"/>
        </w:rPr>
        <w:t xml:space="preserve"> </w:t>
      </w:r>
      <w:r w:rsidR="00684F10" w:rsidRPr="008D0120">
        <w:rPr>
          <w:sz w:val="25"/>
          <w:szCs w:val="25"/>
          <w:lang w:val="es-US"/>
        </w:rPr>
        <w:t>toma muy en serio la sa</w:t>
      </w:r>
      <w:r w:rsidR="003652C8">
        <w:rPr>
          <w:sz w:val="25"/>
          <w:szCs w:val="25"/>
          <w:lang w:val="es-US"/>
        </w:rPr>
        <w:t>lud y la seguridad de nuestros trabajadores</w:t>
      </w:r>
      <w:r w:rsidR="00684F10" w:rsidRPr="008D0120">
        <w:rPr>
          <w:sz w:val="25"/>
          <w:szCs w:val="25"/>
          <w:lang w:val="es-US"/>
        </w:rPr>
        <w:t>. Con la propagación del coronavirus o "COVID-19", una enfermedad respiratoria causada por el virus SARS-CoV-2, todos debemos permanecer atentos para mitigar el brote. Esto es particularmente cierto en la industria de la construcción, que ha</w:t>
      </w:r>
      <w:r w:rsidR="003652C8">
        <w:rPr>
          <w:sz w:val="25"/>
          <w:szCs w:val="25"/>
          <w:lang w:val="es-US"/>
        </w:rPr>
        <w:t xml:space="preserve"> sido </w:t>
      </w:r>
      <w:r w:rsidR="00684F10" w:rsidRPr="008D0120">
        <w:rPr>
          <w:sz w:val="25"/>
          <w:szCs w:val="25"/>
          <w:lang w:val="es-US"/>
        </w:rPr>
        <w:t xml:space="preserve"> declarad</w:t>
      </w:r>
      <w:r w:rsidR="003652C8">
        <w:rPr>
          <w:sz w:val="25"/>
          <w:szCs w:val="25"/>
          <w:lang w:val="es-US"/>
        </w:rPr>
        <w:t>a</w:t>
      </w:r>
      <w:r w:rsidR="00684F10" w:rsidRPr="008D0120">
        <w:rPr>
          <w:sz w:val="25"/>
          <w:szCs w:val="25"/>
          <w:lang w:val="es-US"/>
        </w:rPr>
        <w:t xml:space="preserve"> "esencial" durante esta emergencia nacional. Para estar seguros y </w:t>
      </w:r>
      <w:r w:rsidR="003652C8">
        <w:rPr>
          <w:sz w:val="25"/>
          <w:szCs w:val="25"/>
          <w:lang w:val="es-US"/>
        </w:rPr>
        <w:t>seguir trabajando</w:t>
      </w:r>
      <w:r w:rsidR="00684F10" w:rsidRPr="008D0120">
        <w:rPr>
          <w:sz w:val="25"/>
          <w:szCs w:val="25"/>
          <w:lang w:val="es-US"/>
        </w:rPr>
        <w:t xml:space="preserve">, hemos desarrollado este Plan de Prevención, Preparación y Respuesta a la Exposición </w:t>
      </w:r>
      <w:r w:rsidR="003652C8">
        <w:rPr>
          <w:sz w:val="25"/>
          <w:szCs w:val="25"/>
          <w:lang w:val="es-US"/>
        </w:rPr>
        <w:t xml:space="preserve">al </w:t>
      </w:r>
      <w:r w:rsidR="00684F10" w:rsidRPr="008D0120">
        <w:rPr>
          <w:sz w:val="25"/>
          <w:szCs w:val="25"/>
          <w:lang w:val="es-US"/>
        </w:rPr>
        <w:t xml:space="preserve"> COVID-19 para ser implementado en todos </w:t>
      </w:r>
      <w:r w:rsidR="003652C8">
        <w:rPr>
          <w:sz w:val="25"/>
          <w:szCs w:val="25"/>
          <w:lang w:val="es-US"/>
        </w:rPr>
        <w:t>los</w:t>
      </w:r>
      <w:r w:rsidR="00684F10" w:rsidRPr="008D0120">
        <w:rPr>
          <w:sz w:val="25"/>
          <w:szCs w:val="25"/>
          <w:lang w:val="es-US"/>
        </w:rPr>
        <w:t xml:space="preserve"> sitios de trabajo</w:t>
      </w:r>
      <w:r w:rsidR="003652C8">
        <w:rPr>
          <w:sz w:val="25"/>
          <w:szCs w:val="25"/>
          <w:lang w:val="es-US"/>
        </w:rPr>
        <w:t xml:space="preserve"> de la Compañía</w:t>
      </w:r>
      <w:r w:rsidR="00684F10" w:rsidRPr="008D0120">
        <w:rPr>
          <w:sz w:val="25"/>
          <w:szCs w:val="25"/>
          <w:lang w:val="es-US"/>
        </w:rPr>
        <w:t xml:space="preserve">. También hemos </w:t>
      </w:r>
      <w:r w:rsidR="003652C8">
        <w:rPr>
          <w:sz w:val="25"/>
          <w:szCs w:val="25"/>
          <w:lang w:val="es-US"/>
        </w:rPr>
        <w:t xml:space="preserve">asignado </w:t>
      </w:r>
      <w:r w:rsidR="00684F10" w:rsidRPr="008D0120">
        <w:rPr>
          <w:sz w:val="25"/>
          <w:szCs w:val="25"/>
          <w:lang w:val="es-US"/>
        </w:rPr>
        <w:t xml:space="preserve">un equipo de </w:t>
      </w:r>
      <w:r w:rsidR="003652C8">
        <w:rPr>
          <w:sz w:val="25"/>
          <w:szCs w:val="25"/>
          <w:lang w:val="es-US"/>
        </w:rPr>
        <w:t>trabajadores</w:t>
      </w:r>
      <w:r w:rsidR="00684F10" w:rsidRPr="008D0120">
        <w:rPr>
          <w:sz w:val="25"/>
          <w:szCs w:val="25"/>
          <w:lang w:val="es-US"/>
        </w:rPr>
        <w:t xml:space="preserve"> para </w:t>
      </w:r>
      <w:r w:rsidR="003652C8">
        <w:rPr>
          <w:sz w:val="25"/>
          <w:szCs w:val="25"/>
          <w:lang w:val="es-US"/>
        </w:rPr>
        <w:t xml:space="preserve">que nos mantenga al tanto de toda la información y guías </w:t>
      </w:r>
      <w:r w:rsidR="00684F10" w:rsidRPr="008D0120">
        <w:rPr>
          <w:sz w:val="25"/>
          <w:szCs w:val="25"/>
          <w:lang w:val="es-US"/>
        </w:rPr>
        <w:t xml:space="preserve">sobre el virus </w:t>
      </w:r>
      <w:r w:rsidR="003652C8">
        <w:rPr>
          <w:sz w:val="25"/>
          <w:szCs w:val="25"/>
          <w:lang w:val="es-US"/>
        </w:rPr>
        <w:t xml:space="preserve">que emita  el </w:t>
      </w:r>
      <w:r w:rsidR="00684F10" w:rsidRPr="008D0120">
        <w:rPr>
          <w:sz w:val="25"/>
          <w:szCs w:val="25"/>
          <w:lang w:val="es-US"/>
        </w:rPr>
        <w:t>Centro para el Control y la Prevención de Enfermedades de los EEUU ("CDC") y la Administración de Seguridad y Salud Ocupacional ("OSHA").</w:t>
      </w:r>
    </w:p>
    <w:p w14:paraId="6A05A809" w14:textId="77777777" w:rsidR="00B86C5C" w:rsidRPr="008D0120" w:rsidRDefault="00D71C75" w:rsidP="001455DE">
      <w:pPr>
        <w:jc w:val="both"/>
        <w:rPr>
          <w:sz w:val="25"/>
          <w:szCs w:val="25"/>
          <w:lang w:val="es-US"/>
        </w:rPr>
      </w:pPr>
    </w:p>
    <w:p w14:paraId="5A39BBE3" w14:textId="5489AA52" w:rsidR="00684F10" w:rsidRPr="008D0120" w:rsidRDefault="00684F10" w:rsidP="00684F10">
      <w:pPr>
        <w:tabs>
          <w:tab w:val="left" w:pos="7185"/>
        </w:tabs>
        <w:jc w:val="both"/>
        <w:rPr>
          <w:sz w:val="25"/>
          <w:szCs w:val="25"/>
          <w:lang w:val="es-US"/>
        </w:rPr>
      </w:pPr>
      <w:r w:rsidRPr="008D0120">
        <w:rPr>
          <w:sz w:val="25"/>
          <w:szCs w:val="25"/>
          <w:lang w:val="es-US"/>
        </w:rPr>
        <w:tab/>
      </w:r>
    </w:p>
    <w:p w14:paraId="4057EAF3" w14:textId="07DD39FB" w:rsidR="006313C8" w:rsidRPr="008D0120" w:rsidRDefault="00684F10" w:rsidP="00684F10">
      <w:pPr>
        <w:tabs>
          <w:tab w:val="left" w:pos="7185"/>
        </w:tabs>
        <w:rPr>
          <w:sz w:val="25"/>
          <w:szCs w:val="25"/>
          <w:lang w:val="es-US"/>
        </w:rPr>
      </w:pPr>
      <w:r w:rsidRPr="008D0120">
        <w:rPr>
          <w:sz w:val="25"/>
          <w:szCs w:val="25"/>
          <w:lang w:val="es-US"/>
        </w:rPr>
        <w:tab/>
      </w:r>
    </w:p>
    <w:p w14:paraId="15CE277E" w14:textId="0BA9E39A" w:rsidR="00B86C5C" w:rsidRPr="008D0120" w:rsidRDefault="1967A804" w:rsidP="6C012B09">
      <w:pPr>
        <w:pStyle w:val="IntenseQuote"/>
        <w:spacing w:before="0" w:after="0"/>
        <w:rPr>
          <w:b/>
          <w:bCs/>
          <w:i w:val="0"/>
          <w:iCs w:val="0"/>
          <w:sz w:val="25"/>
          <w:szCs w:val="25"/>
          <w:lang w:val="es-US"/>
        </w:rPr>
      </w:pPr>
      <w:r w:rsidRPr="008D0120">
        <w:rPr>
          <w:b/>
          <w:bCs/>
          <w:i w:val="0"/>
          <w:iCs w:val="0"/>
          <w:sz w:val="25"/>
          <w:szCs w:val="25"/>
          <w:lang w:val="es-US"/>
        </w:rPr>
        <w:t>I. Respons</w:t>
      </w:r>
      <w:r w:rsidR="008D0120" w:rsidRPr="008D0120">
        <w:rPr>
          <w:b/>
          <w:bCs/>
          <w:i w:val="0"/>
          <w:iCs w:val="0"/>
          <w:sz w:val="25"/>
          <w:szCs w:val="25"/>
          <w:lang w:val="es-US"/>
        </w:rPr>
        <w:t>a</w:t>
      </w:r>
      <w:r w:rsidRPr="008D0120">
        <w:rPr>
          <w:b/>
          <w:bCs/>
          <w:i w:val="0"/>
          <w:iCs w:val="0"/>
          <w:sz w:val="25"/>
          <w:szCs w:val="25"/>
          <w:lang w:val="es-US"/>
        </w:rPr>
        <w:t>bili</w:t>
      </w:r>
      <w:r w:rsidR="008D0120" w:rsidRPr="008D0120">
        <w:rPr>
          <w:b/>
          <w:bCs/>
          <w:i w:val="0"/>
          <w:iCs w:val="0"/>
          <w:sz w:val="25"/>
          <w:szCs w:val="25"/>
          <w:lang w:val="es-US"/>
        </w:rPr>
        <w:t>dades de Gerentes y Supervisores</w:t>
      </w:r>
    </w:p>
    <w:p w14:paraId="41C8F396" w14:textId="77777777" w:rsidR="00CC5E74" w:rsidRPr="008D0120" w:rsidRDefault="00D71C75" w:rsidP="001455DE">
      <w:pPr>
        <w:jc w:val="both"/>
        <w:rPr>
          <w:sz w:val="25"/>
          <w:szCs w:val="25"/>
          <w:lang w:val="es-US"/>
        </w:rPr>
      </w:pPr>
    </w:p>
    <w:p w14:paraId="1022EDB5" w14:textId="0714EE85" w:rsidR="00B86C5C" w:rsidRPr="008D0120" w:rsidRDefault="008D0120" w:rsidP="001455DE">
      <w:pPr>
        <w:jc w:val="both"/>
        <w:rPr>
          <w:sz w:val="25"/>
          <w:szCs w:val="25"/>
          <w:lang w:val="es-US"/>
        </w:rPr>
      </w:pPr>
      <w:r w:rsidRPr="008D0120">
        <w:rPr>
          <w:sz w:val="25"/>
          <w:szCs w:val="25"/>
          <w:lang w:val="es-US"/>
        </w:rPr>
        <w:t xml:space="preserve">Todos los gerentes y supervisores deben </w:t>
      </w:r>
      <w:r w:rsidR="00681F35">
        <w:rPr>
          <w:sz w:val="25"/>
          <w:szCs w:val="25"/>
          <w:lang w:val="es-US"/>
        </w:rPr>
        <w:t xml:space="preserve">familiarizarse </w:t>
      </w:r>
      <w:r w:rsidRPr="008D0120">
        <w:rPr>
          <w:sz w:val="25"/>
          <w:szCs w:val="25"/>
          <w:lang w:val="es-US"/>
        </w:rPr>
        <w:t xml:space="preserve">con este Plan y </w:t>
      </w:r>
      <w:r w:rsidR="00681F35">
        <w:rPr>
          <w:sz w:val="25"/>
          <w:szCs w:val="25"/>
          <w:lang w:val="es-US"/>
        </w:rPr>
        <w:t>prepararse</w:t>
      </w:r>
      <w:r w:rsidRPr="008D0120">
        <w:rPr>
          <w:sz w:val="25"/>
          <w:szCs w:val="25"/>
          <w:lang w:val="es-US"/>
        </w:rPr>
        <w:t xml:space="preserve"> para responder </w:t>
      </w:r>
      <w:r w:rsidR="00681F35">
        <w:rPr>
          <w:sz w:val="25"/>
          <w:szCs w:val="25"/>
          <w:lang w:val="es-US"/>
        </w:rPr>
        <w:t xml:space="preserve">a </w:t>
      </w:r>
      <w:r w:rsidRPr="008D0120">
        <w:rPr>
          <w:sz w:val="25"/>
          <w:szCs w:val="25"/>
          <w:lang w:val="es-US"/>
        </w:rPr>
        <w:t xml:space="preserve">las preguntas de los </w:t>
      </w:r>
      <w:r w:rsidR="003652C8">
        <w:rPr>
          <w:sz w:val="25"/>
          <w:szCs w:val="25"/>
          <w:lang w:val="es-US"/>
        </w:rPr>
        <w:t>trabajadores</w:t>
      </w:r>
      <w:r w:rsidRPr="008D0120">
        <w:rPr>
          <w:sz w:val="25"/>
          <w:szCs w:val="25"/>
          <w:lang w:val="es-US"/>
        </w:rPr>
        <w:t xml:space="preserve">. Los gerentes y supervisores siempre deben dar un buen ejemplo siguiendo este Plan. Esto implica practicar buenas prácticas de higiene personal y seguridad en el lugar de trabajo para evitar la propagación del virus. Los gerentes y supervisores deben alentar este mismo comportamiento </w:t>
      </w:r>
      <w:r w:rsidR="00DA2AB3">
        <w:rPr>
          <w:sz w:val="25"/>
          <w:szCs w:val="25"/>
          <w:lang w:val="es-US"/>
        </w:rPr>
        <w:t>a</w:t>
      </w:r>
      <w:r w:rsidR="00681F35">
        <w:rPr>
          <w:sz w:val="25"/>
          <w:szCs w:val="25"/>
          <w:lang w:val="es-US"/>
        </w:rPr>
        <w:t xml:space="preserve"> </w:t>
      </w:r>
      <w:r w:rsidRPr="008D0120">
        <w:rPr>
          <w:sz w:val="25"/>
          <w:szCs w:val="25"/>
          <w:lang w:val="es-US"/>
        </w:rPr>
        <w:t xml:space="preserve">todos los </w:t>
      </w:r>
      <w:r w:rsidR="003652C8">
        <w:rPr>
          <w:sz w:val="25"/>
          <w:szCs w:val="25"/>
          <w:lang w:val="es-US"/>
        </w:rPr>
        <w:t>trabajadores</w:t>
      </w:r>
      <w:r w:rsidRPr="008D0120">
        <w:rPr>
          <w:sz w:val="25"/>
          <w:szCs w:val="25"/>
          <w:lang w:val="es-US"/>
        </w:rPr>
        <w:t>.</w:t>
      </w:r>
    </w:p>
    <w:p w14:paraId="72A3D3EC" w14:textId="77777777" w:rsidR="00C61622" w:rsidRPr="008D0120" w:rsidRDefault="00D71C75" w:rsidP="001455DE">
      <w:pPr>
        <w:jc w:val="both"/>
        <w:rPr>
          <w:sz w:val="25"/>
          <w:szCs w:val="25"/>
          <w:lang w:val="es-US"/>
        </w:rPr>
      </w:pPr>
    </w:p>
    <w:p w14:paraId="0D0B940D" w14:textId="77777777" w:rsidR="006313C8" w:rsidRPr="008D0120" w:rsidRDefault="00D71C75" w:rsidP="001455DE">
      <w:pPr>
        <w:jc w:val="both"/>
        <w:rPr>
          <w:sz w:val="25"/>
          <w:szCs w:val="25"/>
          <w:lang w:val="es-US"/>
        </w:rPr>
      </w:pPr>
    </w:p>
    <w:p w14:paraId="251C9966" w14:textId="5B669553" w:rsidR="008959C5" w:rsidRPr="008D0120" w:rsidRDefault="009E4CC1" w:rsidP="6C012B09">
      <w:pPr>
        <w:pStyle w:val="IntenseQuote"/>
        <w:spacing w:before="0" w:after="0"/>
        <w:rPr>
          <w:b/>
          <w:bCs/>
          <w:i w:val="0"/>
          <w:iCs w:val="0"/>
          <w:sz w:val="25"/>
          <w:szCs w:val="25"/>
          <w:lang w:val="es-US"/>
        </w:rPr>
      </w:pPr>
      <w:r w:rsidRPr="008D0120">
        <w:rPr>
          <w:b/>
          <w:bCs/>
          <w:i w:val="0"/>
          <w:iCs w:val="0"/>
          <w:sz w:val="25"/>
          <w:szCs w:val="25"/>
          <w:lang w:val="es-US"/>
        </w:rPr>
        <w:t>II.</w:t>
      </w:r>
      <w:r w:rsidR="34EA7D1C" w:rsidRPr="008D0120">
        <w:rPr>
          <w:b/>
          <w:bCs/>
          <w:i w:val="0"/>
          <w:iCs w:val="0"/>
          <w:sz w:val="25"/>
          <w:szCs w:val="25"/>
          <w:lang w:val="es-US"/>
        </w:rPr>
        <w:t xml:space="preserve"> </w:t>
      </w:r>
      <w:r w:rsidRPr="008D0120">
        <w:rPr>
          <w:b/>
          <w:i w:val="0"/>
          <w:sz w:val="25"/>
          <w:szCs w:val="25"/>
          <w:lang w:val="es-US"/>
        </w:rPr>
        <w:tab/>
      </w:r>
      <w:r w:rsidRPr="008D0120">
        <w:rPr>
          <w:b/>
          <w:bCs/>
          <w:i w:val="0"/>
          <w:iCs w:val="0"/>
          <w:sz w:val="25"/>
          <w:szCs w:val="25"/>
          <w:lang w:val="es-US"/>
        </w:rPr>
        <w:t>Respons</w:t>
      </w:r>
      <w:r w:rsidR="008D0120" w:rsidRPr="008D0120">
        <w:rPr>
          <w:b/>
          <w:bCs/>
          <w:i w:val="0"/>
          <w:iCs w:val="0"/>
          <w:sz w:val="25"/>
          <w:szCs w:val="25"/>
          <w:lang w:val="es-US"/>
        </w:rPr>
        <w:t>a</w:t>
      </w:r>
      <w:r w:rsidRPr="008D0120">
        <w:rPr>
          <w:b/>
          <w:bCs/>
          <w:i w:val="0"/>
          <w:iCs w:val="0"/>
          <w:sz w:val="25"/>
          <w:szCs w:val="25"/>
          <w:lang w:val="es-US"/>
        </w:rPr>
        <w:t>bili</w:t>
      </w:r>
      <w:r w:rsidR="008D0120" w:rsidRPr="008D0120">
        <w:rPr>
          <w:b/>
          <w:bCs/>
          <w:i w:val="0"/>
          <w:iCs w:val="0"/>
          <w:sz w:val="25"/>
          <w:szCs w:val="25"/>
          <w:lang w:val="es-US"/>
        </w:rPr>
        <w:t>dades de los Trabajadores</w:t>
      </w:r>
    </w:p>
    <w:p w14:paraId="0E27B00A" w14:textId="77777777" w:rsidR="00CC5E74" w:rsidRPr="008D0120" w:rsidRDefault="00D71C75" w:rsidP="001455DE">
      <w:pPr>
        <w:jc w:val="both"/>
        <w:rPr>
          <w:sz w:val="25"/>
          <w:szCs w:val="25"/>
          <w:lang w:val="es-US"/>
        </w:rPr>
      </w:pPr>
    </w:p>
    <w:p w14:paraId="641EE6CB" w14:textId="50557189" w:rsidR="00CC5E74" w:rsidRPr="008D0120" w:rsidRDefault="008D0120" w:rsidP="001455DE">
      <w:pPr>
        <w:jc w:val="both"/>
        <w:rPr>
          <w:sz w:val="25"/>
          <w:szCs w:val="25"/>
          <w:lang w:val="es-US"/>
        </w:rPr>
      </w:pPr>
      <w:r w:rsidRPr="008D0120">
        <w:rPr>
          <w:sz w:val="25"/>
          <w:szCs w:val="25"/>
          <w:lang w:val="es-US"/>
        </w:rPr>
        <w:t xml:space="preserve">Pedimos a cada uno de nuestros </w:t>
      </w:r>
      <w:r w:rsidR="003652C8">
        <w:rPr>
          <w:sz w:val="25"/>
          <w:szCs w:val="25"/>
          <w:lang w:val="es-US"/>
        </w:rPr>
        <w:t>trabajadores</w:t>
      </w:r>
      <w:r w:rsidRPr="008D0120">
        <w:rPr>
          <w:sz w:val="25"/>
          <w:szCs w:val="25"/>
          <w:lang w:val="es-US"/>
        </w:rPr>
        <w:t xml:space="preserve"> que nos ayuden </w:t>
      </w:r>
      <w:r w:rsidR="00DA2AB3">
        <w:rPr>
          <w:sz w:val="25"/>
          <w:szCs w:val="25"/>
          <w:lang w:val="es-US"/>
        </w:rPr>
        <w:t xml:space="preserve">en los </w:t>
      </w:r>
      <w:r w:rsidRPr="008D0120">
        <w:rPr>
          <w:sz w:val="25"/>
          <w:szCs w:val="25"/>
          <w:lang w:val="es-US"/>
        </w:rPr>
        <w:t xml:space="preserve">esfuerzos de prevención mientras estamos en el trabajo. Para minimizar la propagación de COVID-19 en nuestros sitios de trabajo, todos debemos cumplir nuestra parte. Como se establece a continuación, la Compañía ha instituido varias tareas de limpieza, distanciamiento social y otras </w:t>
      </w:r>
      <w:r w:rsidR="00DA2AB3">
        <w:rPr>
          <w:sz w:val="25"/>
          <w:szCs w:val="25"/>
          <w:lang w:val="es-US"/>
        </w:rPr>
        <w:t>buenas</w:t>
      </w:r>
      <w:r w:rsidRPr="008D0120">
        <w:rPr>
          <w:sz w:val="25"/>
          <w:szCs w:val="25"/>
          <w:lang w:val="es-US"/>
        </w:rPr>
        <w:t xml:space="preserve"> prácticas en nuestros sitios de trabajo. Todos los </w:t>
      </w:r>
      <w:r w:rsidR="003652C8">
        <w:rPr>
          <w:sz w:val="25"/>
          <w:szCs w:val="25"/>
          <w:lang w:val="es-US"/>
        </w:rPr>
        <w:t>trabajadores</w:t>
      </w:r>
      <w:r w:rsidRPr="008D0120">
        <w:rPr>
          <w:sz w:val="25"/>
          <w:szCs w:val="25"/>
          <w:lang w:val="es-US"/>
        </w:rPr>
        <w:t xml:space="preserve"> </w:t>
      </w:r>
      <w:r w:rsidR="00DA2AB3">
        <w:rPr>
          <w:sz w:val="25"/>
          <w:szCs w:val="25"/>
          <w:lang w:val="es-US"/>
        </w:rPr>
        <w:t>están obligados a seguirlos</w:t>
      </w:r>
      <w:r w:rsidRPr="008D0120">
        <w:rPr>
          <w:sz w:val="25"/>
          <w:szCs w:val="25"/>
          <w:lang w:val="es-US"/>
        </w:rPr>
        <w:t xml:space="preserve">. Además, se espera que los </w:t>
      </w:r>
      <w:r w:rsidR="003652C8">
        <w:rPr>
          <w:sz w:val="25"/>
          <w:szCs w:val="25"/>
          <w:lang w:val="es-US"/>
        </w:rPr>
        <w:t>trabajadores</w:t>
      </w:r>
      <w:r w:rsidRPr="008D0120">
        <w:rPr>
          <w:sz w:val="25"/>
          <w:szCs w:val="25"/>
          <w:lang w:val="es-US"/>
        </w:rPr>
        <w:t xml:space="preserve"> informen a sus gerentes o supervisores si experimentan signos o síntomas de COVID-19, como se describe a continuación. Si tiene una pregunta específica sobre este Plan o </w:t>
      </w:r>
      <w:r w:rsidR="00DA2AB3">
        <w:rPr>
          <w:sz w:val="25"/>
          <w:szCs w:val="25"/>
          <w:lang w:val="es-US"/>
        </w:rPr>
        <w:t xml:space="preserve">el </w:t>
      </w:r>
      <w:r w:rsidRPr="008D0120">
        <w:rPr>
          <w:sz w:val="25"/>
          <w:szCs w:val="25"/>
          <w:lang w:val="es-US"/>
        </w:rPr>
        <w:t xml:space="preserve">COVID-19, consulte a su gerente o supervisor. Si no pueden responder la pregunta, comuníquese con </w:t>
      </w:r>
      <w:r w:rsidR="009E4CC1" w:rsidRPr="008D0120">
        <w:rPr>
          <w:b/>
          <w:bCs/>
          <w:sz w:val="25"/>
          <w:szCs w:val="25"/>
          <w:highlight w:val="yellow"/>
          <w:lang w:val="es-US"/>
        </w:rPr>
        <w:t>[</w:t>
      </w:r>
      <w:r>
        <w:rPr>
          <w:b/>
          <w:bCs/>
          <w:sz w:val="25"/>
          <w:szCs w:val="25"/>
          <w:highlight w:val="yellow"/>
          <w:lang w:val="es-US"/>
        </w:rPr>
        <w:t>INDIQUE EL TÍTULO</w:t>
      </w:r>
      <w:r w:rsidR="009E4CC1" w:rsidRPr="008D0120">
        <w:rPr>
          <w:b/>
          <w:bCs/>
          <w:sz w:val="25"/>
          <w:szCs w:val="25"/>
          <w:highlight w:val="yellow"/>
          <w:lang w:val="es-US"/>
        </w:rPr>
        <w:t>]</w:t>
      </w:r>
      <w:r w:rsidR="009E4CC1" w:rsidRPr="008D0120">
        <w:rPr>
          <w:sz w:val="25"/>
          <w:szCs w:val="25"/>
          <w:lang w:val="es-US"/>
        </w:rPr>
        <w:t>.</w:t>
      </w:r>
    </w:p>
    <w:p w14:paraId="60061E4C" w14:textId="77777777" w:rsidR="00CD290E" w:rsidRPr="008D0120" w:rsidRDefault="00D71C75" w:rsidP="001455DE">
      <w:pPr>
        <w:jc w:val="both"/>
        <w:rPr>
          <w:sz w:val="25"/>
          <w:szCs w:val="25"/>
          <w:lang w:val="es-US"/>
        </w:rPr>
      </w:pPr>
    </w:p>
    <w:p w14:paraId="1699C75F" w14:textId="7396A5B9" w:rsidR="00C5772D" w:rsidRPr="00C5772D" w:rsidRDefault="00C5772D" w:rsidP="00C5772D">
      <w:pPr>
        <w:jc w:val="both"/>
        <w:rPr>
          <w:sz w:val="25"/>
          <w:szCs w:val="25"/>
          <w:lang w:val="es-US"/>
        </w:rPr>
      </w:pPr>
      <w:r w:rsidRPr="00C5772D">
        <w:rPr>
          <w:sz w:val="25"/>
          <w:szCs w:val="25"/>
          <w:lang w:val="es-US"/>
        </w:rPr>
        <w:t xml:space="preserve">OSHA y los CDC han proporcionado </w:t>
      </w:r>
      <w:r w:rsidR="00DA2AB3">
        <w:rPr>
          <w:sz w:val="25"/>
          <w:szCs w:val="25"/>
          <w:lang w:val="es-US"/>
        </w:rPr>
        <w:t xml:space="preserve">la siguiente guía </w:t>
      </w:r>
      <w:r w:rsidRPr="00C5772D">
        <w:rPr>
          <w:sz w:val="25"/>
          <w:szCs w:val="25"/>
          <w:lang w:val="es-US"/>
        </w:rPr>
        <w:t xml:space="preserve">preventiva </w:t>
      </w:r>
      <w:r w:rsidR="00DA2AB3">
        <w:rPr>
          <w:sz w:val="25"/>
          <w:szCs w:val="25"/>
          <w:lang w:val="es-US"/>
        </w:rPr>
        <w:t>para</w:t>
      </w:r>
      <w:r w:rsidRPr="00C5772D">
        <w:rPr>
          <w:sz w:val="25"/>
          <w:szCs w:val="25"/>
          <w:lang w:val="es-US"/>
        </w:rPr>
        <w:t xml:space="preserve"> todos los trabajadores, independientemente del riesgo de exposición:</w:t>
      </w:r>
    </w:p>
    <w:p w14:paraId="2482403C" w14:textId="77777777" w:rsidR="00C5772D" w:rsidRPr="00C5772D" w:rsidRDefault="00C5772D" w:rsidP="00C5772D">
      <w:pPr>
        <w:jc w:val="both"/>
        <w:rPr>
          <w:sz w:val="25"/>
          <w:szCs w:val="25"/>
          <w:lang w:val="es-US"/>
        </w:rPr>
      </w:pPr>
    </w:p>
    <w:p w14:paraId="33E70488" w14:textId="4C1DBF17" w:rsidR="00C5772D" w:rsidRPr="00C5772D" w:rsidRDefault="00C5772D" w:rsidP="00F94CD0">
      <w:pPr>
        <w:pStyle w:val="ListParagraph"/>
        <w:numPr>
          <w:ilvl w:val="0"/>
          <w:numId w:val="2"/>
        </w:numPr>
        <w:jc w:val="both"/>
        <w:rPr>
          <w:sz w:val="25"/>
          <w:szCs w:val="25"/>
          <w:lang w:val="es-US"/>
        </w:rPr>
      </w:pPr>
      <w:r w:rsidRPr="00C5772D">
        <w:rPr>
          <w:sz w:val="25"/>
          <w:szCs w:val="25"/>
          <w:lang w:val="es-US"/>
        </w:rPr>
        <w:t>Lávese las manos frecuen</w:t>
      </w:r>
      <w:r w:rsidR="00DA2AB3">
        <w:rPr>
          <w:sz w:val="25"/>
          <w:szCs w:val="25"/>
          <w:lang w:val="es-US"/>
        </w:rPr>
        <w:t>temente</w:t>
      </w:r>
      <w:r w:rsidRPr="00C5772D">
        <w:rPr>
          <w:sz w:val="25"/>
          <w:szCs w:val="25"/>
          <w:lang w:val="es-US"/>
        </w:rPr>
        <w:t xml:space="preserve"> con agua y jabón durante al menos 20 segundos. Cuando </w:t>
      </w:r>
      <w:r w:rsidR="00DA2AB3">
        <w:rPr>
          <w:sz w:val="25"/>
          <w:szCs w:val="25"/>
          <w:lang w:val="es-US"/>
        </w:rPr>
        <w:t xml:space="preserve">no se </w:t>
      </w:r>
      <w:r w:rsidR="00407F90">
        <w:rPr>
          <w:sz w:val="25"/>
          <w:szCs w:val="25"/>
          <w:lang w:val="es-US"/>
        </w:rPr>
        <w:t>disponga</w:t>
      </w:r>
      <w:r w:rsidR="00DA2AB3">
        <w:rPr>
          <w:sz w:val="25"/>
          <w:szCs w:val="25"/>
          <w:lang w:val="es-US"/>
        </w:rPr>
        <w:t xml:space="preserve"> de </w:t>
      </w:r>
      <w:r w:rsidRPr="00C5772D">
        <w:rPr>
          <w:sz w:val="25"/>
          <w:szCs w:val="25"/>
          <w:lang w:val="es-US"/>
        </w:rPr>
        <w:t>agua corriente y jabón, use un desinfectante para manos a base de alcohol con al menos 60% de alcohol.</w:t>
      </w:r>
    </w:p>
    <w:p w14:paraId="40A59ADD" w14:textId="77777777" w:rsidR="00C5772D" w:rsidRPr="00C5772D" w:rsidRDefault="00C5772D" w:rsidP="00C5772D">
      <w:pPr>
        <w:jc w:val="both"/>
        <w:rPr>
          <w:sz w:val="25"/>
          <w:szCs w:val="25"/>
          <w:lang w:val="es-US"/>
        </w:rPr>
      </w:pPr>
    </w:p>
    <w:p w14:paraId="2C32F8BD" w14:textId="661773EE" w:rsidR="00C5772D" w:rsidRPr="00C5772D" w:rsidRDefault="00C5772D" w:rsidP="00F94CD0">
      <w:pPr>
        <w:pStyle w:val="ListParagraph"/>
        <w:numPr>
          <w:ilvl w:val="0"/>
          <w:numId w:val="2"/>
        </w:numPr>
        <w:jc w:val="both"/>
        <w:rPr>
          <w:sz w:val="25"/>
          <w:szCs w:val="25"/>
          <w:lang w:val="es-US"/>
        </w:rPr>
      </w:pPr>
      <w:r w:rsidRPr="00C5772D">
        <w:rPr>
          <w:sz w:val="25"/>
          <w:szCs w:val="25"/>
          <w:lang w:val="es-US"/>
        </w:rPr>
        <w:t>Evite tocarse los ojos, la nariz o la boca con las manos sin lavar.</w:t>
      </w:r>
    </w:p>
    <w:p w14:paraId="3A7D2614" w14:textId="77777777" w:rsidR="00C5772D" w:rsidRPr="00C5772D" w:rsidRDefault="00C5772D" w:rsidP="00C5772D">
      <w:pPr>
        <w:jc w:val="both"/>
        <w:rPr>
          <w:sz w:val="25"/>
          <w:szCs w:val="25"/>
          <w:lang w:val="es-US"/>
        </w:rPr>
      </w:pPr>
    </w:p>
    <w:p w14:paraId="6E2AA8AD" w14:textId="00F0F67E" w:rsidR="00C5772D" w:rsidRPr="00C5772D" w:rsidRDefault="00C5772D" w:rsidP="00F94CD0">
      <w:pPr>
        <w:pStyle w:val="ListParagraph"/>
        <w:numPr>
          <w:ilvl w:val="0"/>
          <w:numId w:val="2"/>
        </w:numPr>
        <w:jc w:val="both"/>
        <w:rPr>
          <w:sz w:val="25"/>
          <w:szCs w:val="25"/>
          <w:lang w:val="es-US"/>
        </w:rPr>
      </w:pPr>
      <w:r w:rsidRPr="00C5772D">
        <w:rPr>
          <w:sz w:val="25"/>
          <w:szCs w:val="25"/>
          <w:lang w:val="es-US"/>
        </w:rPr>
        <w:t>Siga la etiqueta respiratoria adecuada, que incluye cubrirse para toser y estornudar.</w:t>
      </w:r>
    </w:p>
    <w:p w14:paraId="7595E5C3" w14:textId="77777777" w:rsidR="00C5772D" w:rsidRPr="00C5772D" w:rsidRDefault="00C5772D" w:rsidP="00C5772D">
      <w:pPr>
        <w:jc w:val="both"/>
        <w:rPr>
          <w:sz w:val="25"/>
          <w:szCs w:val="25"/>
          <w:lang w:val="es-US"/>
        </w:rPr>
      </w:pPr>
    </w:p>
    <w:p w14:paraId="129C5FDB" w14:textId="3BF5F67C" w:rsidR="00C5772D" w:rsidRPr="00C5772D" w:rsidRDefault="00C5772D" w:rsidP="00F94CD0">
      <w:pPr>
        <w:pStyle w:val="ListParagraph"/>
        <w:numPr>
          <w:ilvl w:val="0"/>
          <w:numId w:val="2"/>
        </w:numPr>
        <w:jc w:val="both"/>
        <w:rPr>
          <w:sz w:val="25"/>
          <w:szCs w:val="25"/>
          <w:lang w:val="es-US"/>
        </w:rPr>
      </w:pPr>
      <w:r w:rsidRPr="00C5772D">
        <w:rPr>
          <w:sz w:val="25"/>
          <w:szCs w:val="25"/>
          <w:lang w:val="es-US"/>
        </w:rPr>
        <w:t>Evitar el contacto cercano con personas que están enfermas.</w:t>
      </w:r>
    </w:p>
    <w:p w14:paraId="14160B56" w14:textId="77777777" w:rsidR="00C5772D" w:rsidRPr="00C5772D" w:rsidRDefault="00C5772D" w:rsidP="00C5772D">
      <w:pPr>
        <w:jc w:val="both"/>
        <w:rPr>
          <w:sz w:val="25"/>
          <w:szCs w:val="25"/>
          <w:lang w:val="es-US"/>
        </w:rPr>
      </w:pPr>
    </w:p>
    <w:p w14:paraId="2CBD8D41" w14:textId="220C3AE9" w:rsidR="00C5772D" w:rsidRPr="00C5772D" w:rsidRDefault="00C5772D" w:rsidP="00F94CD0">
      <w:pPr>
        <w:pStyle w:val="ListParagraph"/>
        <w:numPr>
          <w:ilvl w:val="0"/>
          <w:numId w:val="2"/>
        </w:numPr>
        <w:jc w:val="both"/>
        <w:rPr>
          <w:sz w:val="25"/>
          <w:szCs w:val="25"/>
          <w:lang w:val="es-US"/>
        </w:rPr>
      </w:pPr>
      <w:r w:rsidRPr="00C5772D">
        <w:rPr>
          <w:sz w:val="25"/>
          <w:szCs w:val="25"/>
          <w:lang w:val="es-US"/>
        </w:rPr>
        <w:t>Mantenga al menos 6 pies de distancia física mientras esté en espacios compartidos</w:t>
      </w:r>
    </w:p>
    <w:p w14:paraId="7EE0B420" w14:textId="77777777" w:rsidR="00C5772D" w:rsidRPr="00C5772D" w:rsidRDefault="00C5772D" w:rsidP="00C5772D">
      <w:pPr>
        <w:jc w:val="both"/>
        <w:rPr>
          <w:sz w:val="25"/>
          <w:szCs w:val="25"/>
          <w:lang w:val="es-US"/>
        </w:rPr>
      </w:pPr>
    </w:p>
    <w:p w14:paraId="0D6B34B3" w14:textId="43DBC076" w:rsidR="00C5772D" w:rsidRPr="00C5772D" w:rsidRDefault="00C5772D" w:rsidP="00C5772D">
      <w:pPr>
        <w:jc w:val="both"/>
        <w:rPr>
          <w:sz w:val="25"/>
          <w:szCs w:val="25"/>
          <w:lang w:val="es-US"/>
        </w:rPr>
      </w:pPr>
      <w:r w:rsidRPr="00C5772D">
        <w:rPr>
          <w:sz w:val="25"/>
          <w:szCs w:val="25"/>
          <w:lang w:val="es-US"/>
        </w:rPr>
        <w:t xml:space="preserve">Además, los </w:t>
      </w:r>
      <w:r w:rsidR="003652C8">
        <w:rPr>
          <w:sz w:val="25"/>
          <w:szCs w:val="25"/>
          <w:lang w:val="es-US"/>
        </w:rPr>
        <w:t>trabajadores</w:t>
      </w:r>
      <w:r w:rsidRPr="00C5772D">
        <w:rPr>
          <w:sz w:val="25"/>
          <w:szCs w:val="25"/>
          <w:lang w:val="es-US"/>
        </w:rPr>
        <w:t xml:space="preserve"> deben familiarizarse con los síntomas de COVID-19:</w:t>
      </w:r>
    </w:p>
    <w:p w14:paraId="64D18148" w14:textId="77777777" w:rsidR="00C5772D" w:rsidRPr="00C5772D" w:rsidRDefault="00C5772D" w:rsidP="00C5772D">
      <w:pPr>
        <w:jc w:val="both"/>
        <w:rPr>
          <w:sz w:val="25"/>
          <w:szCs w:val="25"/>
          <w:lang w:val="es-US"/>
        </w:rPr>
      </w:pPr>
    </w:p>
    <w:p w14:paraId="54598138" w14:textId="254C3FC0" w:rsidR="00C5772D" w:rsidRPr="00C5772D" w:rsidRDefault="00DA2AB3" w:rsidP="00F94CD0">
      <w:pPr>
        <w:pStyle w:val="ListParagraph"/>
        <w:numPr>
          <w:ilvl w:val="0"/>
          <w:numId w:val="3"/>
        </w:numPr>
        <w:jc w:val="both"/>
        <w:rPr>
          <w:sz w:val="25"/>
          <w:szCs w:val="25"/>
          <w:lang w:val="es-US"/>
        </w:rPr>
      </w:pPr>
      <w:r>
        <w:rPr>
          <w:sz w:val="25"/>
          <w:szCs w:val="25"/>
          <w:lang w:val="es-US"/>
        </w:rPr>
        <w:t>T</w:t>
      </w:r>
      <w:r w:rsidR="00C5772D" w:rsidRPr="00C5772D">
        <w:rPr>
          <w:sz w:val="25"/>
          <w:szCs w:val="25"/>
          <w:lang w:val="es-US"/>
        </w:rPr>
        <w:t>os;</w:t>
      </w:r>
    </w:p>
    <w:p w14:paraId="08BF27ED" w14:textId="77777777" w:rsidR="00C5772D" w:rsidRPr="00C5772D" w:rsidRDefault="00C5772D" w:rsidP="00C5772D">
      <w:pPr>
        <w:jc w:val="both"/>
        <w:rPr>
          <w:sz w:val="25"/>
          <w:szCs w:val="25"/>
          <w:lang w:val="es-US"/>
        </w:rPr>
      </w:pPr>
    </w:p>
    <w:p w14:paraId="286B55C3" w14:textId="39D83C90" w:rsidR="00C5772D" w:rsidRPr="00C5772D" w:rsidRDefault="00DA2AB3" w:rsidP="00F94CD0">
      <w:pPr>
        <w:pStyle w:val="ListParagraph"/>
        <w:numPr>
          <w:ilvl w:val="0"/>
          <w:numId w:val="3"/>
        </w:numPr>
        <w:jc w:val="both"/>
        <w:rPr>
          <w:sz w:val="25"/>
          <w:szCs w:val="25"/>
          <w:lang w:val="es-US"/>
        </w:rPr>
      </w:pPr>
      <w:r>
        <w:rPr>
          <w:sz w:val="25"/>
          <w:szCs w:val="25"/>
          <w:lang w:val="es-US"/>
        </w:rPr>
        <w:t>F</w:t>
      </w:r>
      <w:r w:rsidR="00C5772D" w:rsidRPr="00C5772D">
        <w:rPr>
          <w:sz w:val="25"/>
          <w:szCs w:val="25"/>
          <w:lang w:val="es-US"/>
        </w:rPr>
        <w:t>iebre;</w:t>
      </w:r>
    </w:p>
    <w:p w14:paraId="38C5E931" w14:textId="77777777" w:rsidR="00C5772D" w:rsidRPr="00C5772D" w:rsidRDefault="00C5772D" w:rsidP="00C5772D">
      <w:pPr>
        <w:jc w:val="both"/>
        <w:rPr>
          <w:sz w:val="25"/>
          <w:szCs w:val="25"/>
          <w:lang w:val="es-US"/>
        </w:rPr>
      </w:pPr>
    </w:p>
    <w:p w14:paraId="1B8FBDFE" w14:textId="3CAC6A1A" w:rsidR="00C5772D" w:rsidRPr="00C5772D" w:rsidRDefault="00C5772D" w:rsidP="00F94CD0">
      <w:pPr>
        <w:pStyle w:val="ListParagraph"/>
        <w:numPr>
          <w:ilvl w:val="0"/>
          <w:numId w:val="3"/>
        </w:numPr>
        <w:jc w:val="both"/>
        <w:rPr>
          <w:sz w:val="25"/>
          <w:szCs w:val="25"/>
          <w:lang w:val="es-US"/>
        </w:rPr>
      </w:pPr>
      <w:r w:rsidRPr="00C5772D">
        <w:rPr>
          <w:sz w:val="25"/>
          <w:szCs w:val="25"/>
          <w:lang w:val="es-US"/>
        </w:rPr>
        <w:t>Falta de aliento, dificultad para respirar; y</w:t>
      </w:r>
    </w:p>
    <w:p w14:paraId="74786DCC" w14:textId="77777777" w:rsidR="00C5772D" w:rsidRPr="00C5772D" w:rsidRDefault="00C5772D" w:rsidP="00C5772D">
      <w:pPr>
        <w:jc w:val="both"/>
        <w:rPr>
          <w:sz w:val="25"/>
          <w:szCs w:val="25"/>
          <w:lang w:val="es-US"/>
        </w:rPr>
      </w:pPr>
    </w:p>
    <w:p w14:paraId="4B19119C" w14:textId="5FDB0FD3" w:rsidR="00C5772D" w:rsidRPr="00C5772D" w:rsidRDefault="00C5772D" w:rsidP="00F94CD0">
      <w:pPr>
        <w:pStyle w:val="ListParagraph"/>
        <w:numPr>
          <w:ilvl w:val="0"/>
          <w:numId w:val="3"/>
        </w:numPr>
        <w:jc w:val="both"/>
        <w:rPr>
          <w:sz w:val="25"/>
          <w:szCs w:val="25"/>
          <w:lang w:val="es-US"/>
        </w:rPr>
      </w:pPr>
      <w:r w:rsidRPr="00C5772D">
        <w:rPr>
          <w:sz w:val="25"/>
          <w:szCs w:val="25"/>
          <w:lang w:val="es-US"/>
        </w:rPr>
        <w:t>Síntomas tempranos como escalofríos, dolores corporales, dolor de garganta y dolor de cabeza.</w:t>
      </w:r>
    </w:p>
    <w:p w14:paraId="63EF7554" w14:textId="77777777" w:rsidR="00C5772D" w:rsidRDefault="00C5772D" w:rsidP="00C5772D">
      <w:pPr>
        <w:jc w:val="both"/>
        <w:rPr>
          <w:sz w:val="25"/>
          <w:szCs w:val="25"/>
          <w:lang w:val="es-US"/>
        </w:rPr>
      </w:pPr>
    </w:p>
    <w:p w14:paraId="4C26B4D2" w14:textId="1BC57A18" w:rsidR="00C5772D" w:rsidRPr="008D0120" w:rsidRDefault="00C5772D" w:rsidP="00C5772D">
      <w:pPr>
        <w:jc w:val="both"/>
        <w:rPr>
          <w:sz w:val="25"/>
          <w:szCs w:val="25"/>
          <w:lang w:val="es-US"/>
        </w:rPr>
      </w:pPr>
      <w:r w:rsidRPr="00C5772D">
        <w:rPr>
          <w:sz w:val="25"/>
          <w:szCs w:val="25"/>
          <w:lang w:val="es-US"/>
        </w:rPr>
        <w:t>Si desarrolla fiebre y síntomas de enfermedades respiratorias, como tos o falta de aire, NO VAYA A TRABAJAR y llame a su proveedor de atención médica de inmediato. Del mismo modo, si entra en contacto cercano con alguien que muestra estos síntomas, llame a su proveedor de atención médica de inmediato.</w:t>
      </w:r>
    </w:p>
    <w:p w14:paraId="1299C43A" w14:textId="77777777" w:rsidR="001E022B" w:rsidRPr="008D0120" w:rsidRDefault="00D71C75" w:rsidP="001455DE">
      <w:pPr>
        <w:jc w:val="both"/>
        <w:rPr>
          <w:sz w:val="25"/>
          <w:szCs w:val="25"/>
          <w:lang w:val="es-US"/>
        </w:rPr>
      </w:pPr>
    </w:p>
    <w:p w14:paraId="4DDBEF00" w14:textId="77777777" w:rsidR="00EE2673" w:rsidRPr="008D0120" w:rsidRDefault="00D71C75" w:rsidP="001455DE">
      <w:pPr>
        <w:jc w:val="both"/>
        <w:rPr>
          <w:sz w:val="25"/>
          <w:szCs w:val="25"/>
          <w:lang w:val="es-US"/>
        </w:rPr>
      </w:pPr>
    </w:p>
    <w:p w14:paraId="7F780947" w14:textId="6C5BD016" w:rsidR="001E022B" w:rsidRPr="008D0120" w:rsidRDefault="009E4CC1" w:rsidP="6C012B09">
      <w:pPr>
        <w:pStyle w:val="IntenseQuote"/>
        <w:spacing w:before="0" w:after="0"/>
        <w:rPr>
          <w:b/>
          <w:bCs/>
          <w:i w:val="0"/>
          <w:iCs w:val="0"/>
          <w:sz w:val="25"/>
          <w:szCs w:val="25"/>
          <w:lang w:val="es-US"/>
        </w:rPr>
      </w:pPr>
      <w:r w:rsidRPr="008D0120">
        <w:rPr>
          <w:b/>
          <w:bCs/>
          <w:i w:val="0"/>
          <w:iCs w:val="0"/>
          <w:sz w:val="25"/>
          <w:szCs w:val="25"/>
          <w:lang w:val="es-US"/>
        </w:rPr>
        <w:t>III.</w:t>
      </w:r>
      <w:r w:rsidR="14CD6507" w:rsidRPr="008D0120">
        <w:rPr>
          <w:b/>
          <w:bCs/>
          <w:i w:val="0"/>
          <w:iCs w:val="0"/>
          <w:sz w:val="25"/>
          <w:szCs w:val="25"/>
          <w:lang w:val="es-US"/>
        </w:rPr>
        <w:t xml:space="preserve"> </w:t>
      </w:r>
      <w:r w:rsidRPr="008D0120">
        <w:rPr>
          <w:b/>
          <w:i w:val="0"/>
          <w:sz w:val="25"/>
          <w:szCs w:val="25"/>
          <w:lang w:val="es-US"/>
        </w:rPr>
        <w:tab/>
      </w:r>
      <w:r w:rsidR="00C5772D">
        <w:rPr>
          <w:b/>
          <w:i w:val="0"/>
          <w:sz w:val="25"/>
          <w:szCs w:val="25"/>
          <w:lang w:val="es-US"/>
        </w:rPr>
        <w:t xml:space="preserve">Medidas de Protección en </w:t>
      </w:r>
      <w:r w:rsidR="00DA2AB3">
        <w:rPr>
          <w:b/>
          <w:i w:val="0"/>
          <w:sz w:val="25"/>
          <w:szCs w:val="25"/>
          <w:lang w:val="es-US"/>
        </w:rPr>
        <w:t>el Trabajo</w:t>
      </w:r>
    </w:p>
    <w:p w14:paraId="3461D779" w14:textId="77777777" w:rsidR="00CC5E74" w:rsidRPr="008D0120" w:rsidRDefault="00D71C75" w:rsidP="001455DE">
      <w:pPr>
        <w:jc w:val="both"/>
        <w:rPr>
          <w:sz w:val="25"/>
          <w:szCs w:val="25"/>
          <w:lang w:val="es-US"/>
        </w:rPr>
      </w:pPr>
    </w:p>
    <w:p w14:paraId="30E75CD0" w14:textId="77777777" w:rsidR="00C5772D" w:rsidRPr="00C5772D" w:rsidRDefault="00C5772D" w:rsidP="00C5772D">
      <w:pPr>
        <w:jc w:val="both"/>
        <w:rPr>
          <w:sz w:val="25"/>
          <w:szCs w:val="25"/>
          <w:lang w:val="es-US"/>
        </w:rPr>
      </w:pPr>
      <w:r w:rsidRPr="00C5772D">
        <w:rPr>
          <w:sz w:val="25"/>
          <w:szCs w:val="25"/>
          <w:lang w:val="es-US"/>
        </w:rPr>
        <w:t>La Compañía ha instituido las siguientes medidas de protección en todos los sitios de trabajo.</w:t>
      </w:r>
    </w:p>
    <w:p w14:paraId="36E05228" w14:textId="77777777" w:rsidR="00C5772D" w:rsidRPr="00C5772D" w:rsidRDefault="00C5772D" w:rsidP="00C5772D">
      <w:pPr>
        <w:jc w:val="both"/>
        <w:rPr>
          <w:sz w:val="25"/>
          <w:szCs w:val="25"/>
          <w:lang w:val="es-US"/>
        </w:rPr>
      </w:pPr>
    </w:p>
    <w:p w14:paraId="56BCA405" w14:textId="77777777" w:rsidR="00C5772D" w:rsidRPr="00803C18" w:rsidRDefault="00C5772D" w:rsidP="00C5772D">
      <w:pPr>
        <w:jc w:val="both"/>
        <w:rPr>
          <w:i/>
          <w:sz w:val="25"/>
          <w:szCs w:val="25"/>
          <w:lang w:val="es-US"/>
        </w:rPr>
      </w:pPr>
      <w:r w:rsidRPr="00803C18">
        <w:rPr>
          <w:i/>
          <w:sz w:val="25"/>
          <w:szCs w:val="25"/>
          <w:lang w:val="es-US"/>
        </w:rPr>
        <w:t>A. Políticas y normas generales de seguridad</w:t>
      </w:r>
    </w:p>
    <w:p w14:paraId="779283EA" w14:textId="77777777" w:rsidR="00C5772D" w:rsidRPr="00C5772D" w:rsidRDefault="00C5772D" w:rsidP="00803C18">
      <w:pPr>
        <w:jc w:val="both"/>
        <w:rPr>
          <w:sz w:val="25"/>
          <w:szCs w:val="25"/>
          <w:lang w:val="es-US"/>
        </w:rPr>
      </w:pPr>
    </w:p>
    <w:p w14:paraId="29E3BF15" w14:textId="31A53B87" w:rsidR="00803C18" w:rsidRDefault="00803C18" w:rsidP="00F94CD0">
      <w:pPr>
        <w:pStyle w:val="ListParagraph"/>
        <w:numPr>
          <w:ilvl w:val="0"/>
          <w:numId w:val="4"/>
        </w:numPr>
        <w:jc w:val="both"/>
        <w:rPr>
          <w:sz w:val="25"/>
          <w:szCs w:val="25"/>
          <w:lang w:val="es-US"/>
        </w:rPr>
      </w:pPr>
      <w:r>
        <w:rPr>
          <w:sz w:val="25"/>
          <w:szCs w:val="25"/>
          <w:lang w:val="es-US"/>
        </w:rPr>
        <w:t>C</w:t>
      </w:r>
      <w:r w:rsidRPr="00803C18">
        <w:rPr>
          <w:sz w:val="25"/>
          <w:szCs w:val="25"/>
          <w:lang w:val="es-US"/>
        </w:rPr>
        <w:t xml:space="preserve">ualquier </w:t>
      </w:r>
      <w:r w:rsidR="00A63D29">
        <w:rPr>
          <w:sz w:val="25"/>
          <w:szCs w:val="25"/>
          <w:lang w:val="es-US"/>
        </w:rPr>
        <w:t>trabajador</w:t>
      </w:r>
      <w:r w:rsidRPr="00803C18">
        <w:rPr>
          <w:sz w:val="25"/>
          <w:szCs w:val="25"/>
          <w:lang w:val="es-US"/>
        </w:rPr>
        <w:t xml:space="preserve"> / contratista / visitante que presente síntomas de COVID-19 se le pedirá que abandone el lugar de trabajo y regrese a casa.</w:t>
      </w:r>
    </w:p>
    <w:p w14:paraId="0D3507FD" w14:textId="77777777" w:rsidR="00803C18" w:rsidRPr="00803C18" w:rsidRDefault="00803C18" w:rsidP="00803C18">
      <w:pPr>
        <w:jc w:val="both"/>
        <w:rPr>
          <w:sz w:val="25"/>
          <w:szCs w:val="25"/>
          <w:lang w:val="es-US"/>
        </w:rPr>
      </w:pPr>
    </w:p>
    <w:p w14:paraId="4ADB9960" w14:textId="2E79A713"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Las reuniones de seguridad serán por teléfono, si es posible. Si las reuniones de seguridad se llevan a cabo en persona, la asistencia se </w:t>
      </w:r>
      <w:r w:rsidR="00803C18">
        <w:rPr>
          <w:sz w:val="25"/>
          <w:szCs w:val="25"/>
          <w:lang w:val="es-US"/>
        </w:rPr>
        <w:t>computará</w:t>
      </w:r>
      <w:r w:rsidRPr="00803C18">
        <w:rPr>
          <w:sz w:val="25"/>
          <w:szCs w:val="25"/>
          <w:lang w:val="es-US"/>
        </w:rPr>
        <w:t xml:space="preserve"> verbalmente y el capataz / superintendente registrará a cada asistente. La asistencia no será </w:t>
      </w:r>
      <w:r w:rsidR="00803C18">
        <w:rPr>
          <w:sz w:val="25"/>
          <w:szCs w:val="25"/>
          <w:lang w:val="es-US"/>
        </w:rPr>
        <w:t>controlada</w:t>
      </w:r>
      <w:r w:rsidRPr="00803C18">
        <w:rPr>
          <w:sz w:val="25"/>
          <w:szCs w:val="25"/>
          <w:lang w:val="es-US"/>
        </w:rPr>
        <w:t xml:space="preserve"> a través de hojas de registro o dispositivos móviles. Durante cualquier reunión de seguridad en persona, evite reunirse en grupos de más de 10 personas y </w:t>
      </w:r>
      <w:r w:rsidR="00803C18">
        <w:rPr>
          <w:sz w:val="25"/>
          <w:szCs w:val="25"/>
          <w:lang w:val="es-US"/>
        </w:rPr>
        <w:t xml:space="preserve">debe haber al menos </w:t>
      </w:r>
      <w:r w:rsidRPr="00803C18">
        <w:rPr>
          <w:sz w:val="25"/>
          <w:szCs w:val="25"/>
          <w:lang w:val="es-US"/>
        </w:rPr>
        <w:t>seis (6) pies de distancia</w:t>
      </w:r>
      <w:r w:rsidR="00803C18">
        <w:rPr>
          <w:sz w:val="25"/>
          <w:szCs w:val="25"/>
          <w:lang w:val="es-US"/>
        </w:rPr>
        <w:t xml:space="preserve"> entre cada participante</w:t>
      </w:r>
      <w:r w:rsidRPr="00803C18">
        <w:rPr>
          <w:sz w:val="25"/>
          <w:szCs w:val="25"/>
          <w:lang w:val="es-US"/>
        </w:rPr>
        <w:t>.</w:t>
      </w:r>
    </w:p>
    <w:p w14:paraId="6597CAF8" w14:textId="77777777" w:rsidR="00C5772D" w:rsidRPr="00C5772D" w:rsidRDefault="00C5772D" w:rsidP="00803C18">
      <w:pPr>
        <w:jc w:val="both"/>
        <w:rPr>
          <w:sz w:val="25"/>
          <w:szCs w:val="25"/>
          <w:lang w:val="es-US"/>
        </w:rPr>
      </w:pPr>
    </w:p>
    <w:p w14:paraId="0B5276CC" w14:textId="72D3ED1A"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deben evitar el contacto físico </w:t>
      </w:r>
      <w:r w:rsidR="00803C18">
        <w:rPr>
          <w:sz w:val="25"/>
          <w:szCs w:val="25"/>
          <w:lang w:val="es-US"/>
        </w:rPr>
        <w:t xml:space="preserve">entre sí y deben indicar </w:t>
      </w:r>
      <w:r w:rsidRPr="00803C18">
        <w:rPr>
          <w:sz w:val="25"/>
          <w:szCs w:val="25"/>
          <w:lang w:val="es-US"/>
        </w:rPr>
        <w:t xml:space="preserve">a los </w:t>
      </w:r>
      <w:r w:rsidR="003652C8" w:rsidRPr="00803C18">
        <w:rPr>
          <w:sz w:val="25"/>
          <w:szCs w:val="25"/>
          <w:lang w:val="es-US"/>
        </w:rPr>
        <w:t>trabajadores</w:t>
      </w:r>
      <w:r w:rsidR="00803C18">
        <w:rPr>
          <w:sz w:val="25"/>
          <w:szCs w:val="25"/>
          <w:lang w:val="es-US"/>
        </w:rPr>
        <w:t>,</w:t>
      </w:r>
      <w:r w:rsidRPr="00803C18">
        <w:rPr>
          <w:sz w:val="25"/>
          <w:szCs w:val="25"/>
          <w:lang w:val="es-US"/>
        </w:rPr>
        <w:t xml:space="preserve"> contratistas</w:t>
      </w:r>
      <w:r w:rsidR="00803C18">
        <w:rPr>
          <w:sz w:val="25"/>
          <w:szCs w:val="25"/>
          <w:lang w:val="es-US"/>
        </w:rPr>
        <w:t>,</w:t>
      </w:r>
      <w:r w:rsidRPr="00803C18">
        <w:rPr>
          <w:sz w:val="25"/>
          <w:szCs w:val="25"/>
          <w:lang w:val="es-US"/>
        </w:rPr>
        <w:t xml:space="preserve"> visitantes </w:t>
      </w:r>
      <w:r w:rsidR="00803C18">
        <w:rPr>
          <w:sz w:val="25"/>
          <w:szCs w:val="25"/>
          <w:lang w:val="es-US"/>
        </w:rPr>
        <w:t xml:space="preserve">y cualquier otra persona que mantengan un </w:t>
      </w:r>
      <w:r w:rsidRPr="00803C18">
        <w:rPr>
          <w:sz w:val="25"/>
          <w:szCs w:val="25"/>
          <w:lang w:val="es-US"/>
        </w:rPr>
        <w:t xml:space="preserve">espacio personal </w:t>
      </w:r>
      <w:r w:rsidR="00803C18">
        <w:rPr>
          <w:sz w:val="25"/>
          <w:szCs w:val="25"/>
          <w:lang w:val="es-US"/>
        </w:rPr>
        <w:t>de</w:t>
      </w:r>
      <w:r w:rsidRPr="00803C18">
        <w:rPr>
          <w:sz w:val="25"/>
          <w:szCs w:val="25"/>
          <w:lang w:val="es-US"/>
        </w:rPr>
        <w:t xml:space="preserve"> al menos seis (6) pies, cuando sea posible. Cuando se utilizan remolques de trabajo, s</w:t>
      </w:r>
      <w:r w:rsidR="00803C18">
        <w:rPr>
          <w:sz w:val="25"/>
          <w:szCs w:val="25"/>
          <w:lang w:val="es-US"/>
        </w:rPr>
        <w:t>ó</w:t>
      </w:r>
      <w:r w:rsidRPr="00803C18">
        <w:rPr>
          <w:sz w:val="25"/>
          <w:szCs w:val="25"/>
          <w:lang w:val="es-US"/>
        </w:rPr>
        <w:t xml:space="preserve">lo </w:t>
      </w:r>
      <w:r w:rsidR="00803C18">
        <w:rPr>
          <w:sz w:val="25"/>
          <w:szCs w:val="25"/>
          <w:lang w:val="es-US"/>
        </w:rPr>
        <w:t xml:space="preserve">deben ingresar </w:t>
      </w: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w:t>
      </w:r>
      <w:r w:rsidR="00803C18">
        <w:rPr>
          <w:sz w:val="25"/>
          <w:szCs w:val="25"/>
          <w:lang w:val="es-US"/>
        </w:rPr>
        <w:t xml:space="preserve">que sean </w:t>
      </w:r>
      <w:r w:rsidRPr="00803C18">
        <w:rPr>
          <w:sz w:val="25"/>
          <w:szCs w:val="25"/>
          <w:lang w:val="es-US"/>
        </w:rPr>
        <w:t xml:space="preserve">necesarios y </w:t>
      </w:r>
      <w:r w:rsidR="00803C18">
        <w:rPr>
          <w:sz w:val="25"/>
          <w:szCs w:val="25"/>
          <w:lang w:val="es-US"/>
        </w:rPr>
        <w:t xml:space="preserve">estos </w:t>
      </w:r>
      <w:r w:rsidRPr="00803C18">
        <w:rPr>
          <w:sz w:val="25"/>
          <w:szCs w:val="25"/>
          <w:lang w:val="es-US"/>
        </w:rPr>
        <w:t>deben mantener el distanciamiento social dentro de los remolques.</w:t>
      </w:r>
    </w:p>
    <w:p w14:paraId="75A41665" w14:textId="77777777" w:rsidR="00C5772D" w:rsidRPr="00C5772D" w:rsidRDefault="00C5772D" w:rsidP="00803C18">
      <w:pPr>
        <w:jc w:val="both"/>
        <w:rPr>
          <w:sz w:val="25"/>
          <w:szCs w:val="25"/>
          <w:lang w:val="es-US"/>
        </w:rPr>
      </w:pPr>
    </w:p>
    <w:p w14:paraId="32FC19ED" w14:textId="0B946218" w:rsidR="00C5772D" w:rsidRPr="00803C18" w:rsidRDefault="00D5148C" w:rsidP="00F94CD0">
      <w:pPr>
        <w:pStyle w:val="ListParagraph"/>
        <w:numPr>
          <w:ilvl w:val="0"/>
          <w:numId w:val="4"/>
        </w:numPr>
        <w:jc w:val="both"/>
        <w:rPr>
          <w:sz w:val="25"/>
          <w:szCs w:val="25"/>
          <w:lang w:val="es-US"/>
        </w:rPr>
      </w:pPr>
      <w:r>
        <w:rPr>
          <w:sz w:val="25"/>
          <w:szCs w:val="25"/>
          <w:lang w:val="es-US"/>
        </w:rPr>
        <w:t>Se limitarán t</w:t>
      </w:r>
      <w:r w:rsidR="00C5772D" w:rsidRPr="00803C18">
        <w:rPr>
          <w:sz w:val="25"/>
          <w:szCs w:val="25"/>
          <w:lang w:val="es-US"/>
        </w:rPr>
        <w:t>odas las reuniones en persona. En la medida de lo posible, las reuniones se realizarán por teléfono.</w:t>
      </w:r>
    </w:p>
    <w:p w14:paraId="0C7B6F0B" w14:textId="77777777" w:rsidR="00C5772D" w:rsidRPr="00C5772D" w:rsidRDefault="00C5772D" w:rsidP="00803C18">
      <w:pPr>
        <w:jc w:val="both"/>
        <w:rPr>
          <w:sz w:val="25"/>
          <w:szCs w:val="25"/>
          <w:lang w:val="es-US"/>
        </w:rPr>
      </w:pPr>
    </w:p>
    <w:p w14:paraId="765FB995" w14:textId="3A2F35F0"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Se alentará a los </w:t>
      </w:r>
      <w:r w:rsidR="003652C8" w:rsidRPr="00803C18">
        <w:rPr>
          <w:sz w:val="25"/>
          <w:szCs w:val="25"/>
          <w:lang w:val="es-US"/>
        </w:rPr>
        <w:t>trabajadores</w:t>
      </w:r>
      <w:r w:rsidRPr="00803C18">
        <w:rPr>
          <w:sz w:val="25"/>
          <w:szCs w:val="25"/>
          <w:lang w:val="es-US"/>
        </w:rPr>
        <w:t xml:space="preserve"> a escalonar descansos y almuerzos</w:t>
      </w:r>
      <w:r w:rsidR="00D5148C">
        <w:rPr>
          <w:sz w:val="25"/>
          <w:szCs w:val="25"/>
          <w:lang w:val="es-US"/>
        </w:rPr>
        <w:t xml:space="preserve"> cuando sea posible de tal forma que no hayan más de diez (10) personas en cada momento</w:t>
      </w:r>
      <w:r w:rsidRPr="00803C18">
        <w:rPr>
          <w:sz w:val="25"/>
          <w:szCs w:val="25"/>
          <w:lang w:val="es-US"/>
        </w:rPr>
        <w:t>.</w:t>
      </w:r>
    </w:p>
    <w:p w14:paraId="515F78FF" w14:textId="77777777" w:rsidR="00C5772D" w:rsidRPr="00C5772D" w:rsidRDefault="00C5772D" w:rsidP="00803C18">
      <w:pPr>
        <w:jc w:val="both"/>
        <w:rPr>
          <w:sz w:val="25"/>
          <w:szCs w:val="25"/>
          <w:lang w:val="es-US"/>
        </w:rPr>
      </w:pPr>
    </w:p>
    <w:p w14:paraId="56B1AFD1" w14:textId="4B7E606B"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La Compañía </w:t>
      </w:r>
      <w:r w:rsidR="00D5148C">
        <w:rPr>
          <w:sz w:val="25"/>
          <w:szCs w:val="25"/>
          <w:lang w:val="es-US"/>
        </w:rPr>
        <w:t xml:space="preserve">es consciente </w:t>
      </w:r>
      <w:r w:rsidRPr="00803C18">
        <w:rPr>
          <w:sz w:val="25"/>
          <w:szCs w:val="25"/>
          <w:lang w:val="es-US"/>
        </w:rPr>
        <w:t xml:space="preserve">que debido a la naturaleza de nuestro trabajo, el acceso al agua corriente para lavarse las manos puede ser impracticable. En estas situaciones, la Compañía proporcionará, </w:t>
      </w:r>
      <w:r w:rsidR="00D5148C">
        <w:rPr>
          <w:sz w:val="25"/>
          <w:szCs w:val="25"/>
          <w:lang w:val="es-US"/>
        </w:rPr>
        <w:t>de ser posible</w:t>
      </w:r>
      <w:r w:rsidRPr="00803C18">
        <w:rPr>
          <w:sz w:val="25"/>
          <w:szCs w:val="25"/>
          <w:lang w:val="es-US"/>
        </w:rPr>
        <w:t>, desinfectantes y / o toallitas para manos a base de alcohol.</w:t>
      </w:r>
    </w:p>
    <w:p w14:paraId="79B2D551" w14:textId="77777777" w:rsidR="00C5772D" w:rsidRPr="00C5772D" w:rsidRDefault="00C5772D" w:rsidP="00803C18">
      <w:pPr>
        <w:jc w:val="both"/>
        <w:rPr>
          <w:sz w:val="25"/>
          <w:szCs w:val="25"/>
          <w:lang w:val="es-US"/>
        </w:rPr>
      </w:pPr>
    </w:p>
    <w:p w14:paraId="5CAE6FF2" w14:textId="3F66D909"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deben limitar el uso de herramientas y equipos de </w:t>
      </w:r>
      <w:r w:rsidR="00D5148C">
        <w:rPr>
          <w:sz w:val="25"/>
          <w:szCs w:val="25"/>
          <w:lang w:val="es-US"/>
        </w:rPr>
        <w:t>otros</w:t>
      </w:r>
      <w:r w:rsidRPr="00803C18">
        <w:rPr>
          <w:sz w:val="25"/>
          <w:szCs w:val="25"/>
          <w:lang w:val="es-US"/>
        </w:rPr>
        <w:t xml:space="preserve"> compañeros de trabajo. </w:t>
      </w:r>
      <w:r w:rsidR="00D5148C">
        <w:rPr>
          <w:sz w:val="25"/>
          <w:szCs w:val="25"/>
          <w:lang w:val="es-US"/>
        </w:rPr>
        <w:t>Cuando las</w:t>
      </w:r>
      <w:r w:rsidRPr="00803C18">
        <w:rPr>
          <w:sz w:val="25"/>
          <w:szCs w:val="25"/>
          <w:lang w:val="es-US"/>
        </w:rPr>
        <w:t xml:space="preserve"> herramientas deb</w:t>
      </w:r>
      <w:r w:rsidR="00D5148C">
        <w:rPr>
          <w:sz w:val="25"/>
          <w:szCs w:val="25"/>
          <w:lang w:val="es-US"/>
        </w:rPr>
        <w:t>a</w:t>
      </w:r>
      <w:r w:rsidRPr="00803C18">
        <w:rPr>
          <w:sz w:val="25"/>
          <w:szCs w:val="25"/>
          <w:lang w:val="es-US"/>
        </w:rPr>
        <w:t>n compartirse, la Compañía proporcionará toallitas a base de alcohol para limpiar las herramientas antes y después de su uso. Al limpiar herramientas y equipos, consulte las recomendaciones de</w:t>
      </w:r>
      <w:r w:rsidR="00D5148C">
        <w:rPr>
          <w:sz w:val="25"/>
          <w:szCs w:val="25"/>
          <w:lang w:val="es-US"/>
        </w:rPr>
        <w:t>l</w:t>
      </w:r>
      <w:r w:rsidRPr="00803C18">
        <w:rPr>
          <w:sz w:val="25"/>
          <w:szCs w:val="25"/>
          <w:lang w:val="es-US"/>
        </w:rPr>
        <w:t xml:space="preserve"> fabricación para conocer las técnicas y restricciones </w:t>
      </w:r>
      <w:r w:rsidR="00D5148C">
        <w:rPr>
          <w:sz w:val="25"/>
          <w:szCs w:val="25"/>
          <w:lang w:val="es-US"/>
        </w:rPr>
        <w:t xml:space="preserve">para la </w:t>
      </w:r>
      <w:r w:rsidRPr="00803C18">
        <w:rPr>
          <w:sz w:val="25"/>
          <w:szCs w:val="25"/>
          <w:lang w:val="es-US"/>
        </w:rPr>
        <w:t>limpieza adecuadas.</w:t>
      </w:r>
    </w:p>
    <w:p w14:paraId="2B0989EE" w14:textId="77777777" w:rsidR="00C5772D" w:rsidRPr="00C5772D" w:rsidRDefault="00C5772D" w:rsidP="00803C18">
      <w:pPr>
        <w:jc w:val="both"/>
        <w:rPr>
          <w:sz w:val="25"/>
          <w:szCs w:val="25"/>
          <w:lang w:val="es-US"/>
        </w:rPr>
      </w:pPr>
    </w:p>
    <w:p w14:paraId="27FD4255" w14:textId="76C73257"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Se alienta a los </w:t>
      </w:r>
      <w:r w:rsidR="003652C8" w:rsidRPr="00803C18">
        <w:rPr>
          <w:sz w:val="25"/>
          <w:szCs w:val="25"/>
          <w:lang w:val="es-US"/>
        </w:rPr>
        <w:t>trabajadores</w:t>
      </w:r>
      <w:r w:rsidRPr="00803C18">
        <w:rPr>
          <w:sz w:val="25"/>
          <w:szCs w:val="25"/>
          <w:lang w:val="es-US"/>
        </w:rPr>
        <w:t xml:space="preserve"> a </w:t>
      </w:r>
      <w:r w:rsidR="0071367C">
        <w:rPr>
          <w:sz w:val="25"/>
          <w:szCs w:val="25"/>
          <w:lang w:val="es-US"/>
        </w:rPr>
        <w:t xml:space="preserve">reducir </w:t>
      </w:r>
      <w:r w:rsidRPr="00803C18">
        <w:rPr>
          <w:sz w:val="25"/>
          <w:szCs w:val="25"/>
          <w:lang w:val="es-US"/>
        </w:rPr>
        <w:t xml:space="preserve">el uso del respirador N95 </w:t>
      </w:r>
      <w:r w:rsidR="0071367C">
        <w:rPr>
          <w:sz w:val="25"/>
          <w:szCs w:val="25"/>
          <w:lang w:val="es-US"/>
        </w:rPr>
        <w:t xml:space="preserve">aplicando en su lugar </w:t>
      </w:r>
      <w:r w:rsidRPr="00803C18">
        <w:rPr>
          <w:sz w:val="25"/>
          <w:szCs w:val="25"/>
          <w:lang w:val="es-US"/>
        </w:rPr>
        <w:t xml:space="preserve">controles de ingeniería y prácticas de trabajo para minimizar el polvo. Dichos controles incluyen el uso de sistemas de </w:t>
      </w:r>
      <w:r w:rsidR="0071367C">
        <w:rPr>
          <w:sz w:val="25"/>
          <w:szCs w:val="25"/>
          <w:lang w:val="es-US"/>
        </w:rPr>
        <w:t xml:space="preserve">rociado </w:t>
      </w:r>
      <w:r w:rsidRPr="00803C18">
        <w:rPr>
          <w:sz w:val="25"/>
          <w:szCs w:val="25"/>
          <w:lang w:val="es-US"/>
        </w:rPr>
        <w:t xml:space="preserve">de agua y </w:t>
      </w:r>
      <w:r w:rsidR="0071367C">
        <w:rPr>
          <w:sz w:val="25"/>
          <w:szCs w:val="25"/>
          <w:lang w:val="es-US"/>
        </w:rPr>
        <w:t>aspiradores</w:t>
      </w:r>
      <w:r w:rsidRPr="00803C18">
        <w:rPr>
          <w:sz w:val="25"/>
          <w:szCs w:val="25"/>
          <w:lang w:val="es-US"/>
        </w:rPr>
        <w:t xml:space="preserve"> de polvo, así como también </w:t>
      </w:r>
      <w:r w:rsidR="0071367C">
        <w:rPr>
          <w:sz w:val="25"/>
          <w:szCs w:val="25"/>
          <w:lang w:val="es-US"/>
        </w:rPr>
        <w:t xml:space="preserve">reducir </w:t>
      </w:r>
      <w:r w:rsidRPr="00803C18">
        <w:rPr>
          <w:sz w:val="25"/>
          <w:szCs w:val="25"/>
          <w:lang w:val="es-US"/>
        </w:rPr>
        <w:t>el tiempo de exposición.</w:t>
      </w:r>
    </w:p>
    <w:p w14:paraId="39E68CAC" w14:textId="77777777" w:rsidR="00C5772D" w:rsidRPr="00C5772D" w:rsidRDefault="00C5772D" w:rsidP="00803C18">
      <w:pPr>
        <w:jc w:val="both"/>
        <w:rPr>
          <w:sz w:val="25"/>
          <w:szCs w:val="25"/>
          <w:lang w:val="es-US"/>
        </w:rPr>
      </w:pPr>
    </w:p>
    <w:p w14:paraId="5CAF7B7F" w14:textId="30A3F7E3" w:rsidR="00C5772D" w:rsidRPr="00803C18" w:rsidRDefault="00C5772D" w:rsidP="00F94CD0">
      <w:pPr>
        <w:pStyle w:val="ListParagraph"/>
        <w:numPr>
          <w:ilvl w:val="0"/>
          <w:numId w:val="4"/>
        </w:numPr>
        <w:jc w:val="both"/>
        <w:rPr>
          <w:sz w:val="25"/>
          <w:szCs w:val="25"/>
          <w:lang w:val="es-US"/>
        </w:rPr>
      </w:pPr>
      <w:r w:rsidRPr="00803C18">
        <w:rPr>
          <w:sz w:val="25"/>
          <w:szCs w:val="25"/>
          <w:lang w:val="es-US"/>
        </w:rPr>
        <w:t>La Compañía dividirá a l</w:t>
      </w:r>
      <w:r w:rsidR="0071367C">
        <w:rPr>
          <w:sz w:val="25"/>
          <w:szCs w:val="25"/>
          <w:lang w:val="es-US"/>
        </w:rPr>
        <w:t>os trabajadores</w:t>
      </w:r>
      <w:r w:rsidR="00D36055">
        <w:rPr>
          <w:sz w:val="25"/>
          <w:szCs w:val="25"/>
          <w:lang w:val="es-US"/>
        </w:rPr>
        <w:t>/</w:t>
      </w:r>
      <w:r w:rsidR="0071367C">
        <w:rPr>
          <w:sz w:val="25"/>
          <w:szCs w:val="25"/>
          <w:lang w:val="es-US"/>
        </w:rPr>
        <w:t xml:space="preserve">personal </w:t>
      </w:r>
      <w:r w:rsidRPr="00803C18">
        <w:rPr>
          <w:sz w:val="25"/>
          <w:szCs w:val="25"/>
          <w:lang w:val="es-US"/>
        </w:rPr>
        <w:t xml:space="preserve">en dos (2) grupos </w:t>
      </w:r>
      <w:r w:rsidR="0071367C">
        <w:rPr>
          <w:sz w:val="25"/>
          <w:szCs w:val="25"/>
          <w:lang w:val="es-US"/>
        </w:rPr>
        <w:t xml:space="preserve">o equipos </w:t>
      </w:r>
      <w:r w:rsidRPr="00803C18">
        <w:rPr>
          <w:sz w:val="25"/>
          <w:szCs w:val="25"/>
          <w:lang w:val="es-US"/>
        </w:rPr>
        <w:t>cuando sea posible</w:t>
      </w:r>
      <w:r w:rsidR="0071367C">
        <w:rPr>
          <w:sz w:val="25"/>
          <w:szCs w:val="25"/>
          <w:lang w:val="es-US"/>
        </w:rPr>
        <w:t xml:space="preserve">. De esta forma los proyectos podrán continuar </w:t>
      </w:r>
      <w:r w:rsidRPr="00803C18">
        <w:rPr>
          <w:sz w:val="25"/>
          <w:szCs w:val="25"/>
          <w:lang w:val="es-US"/>
        </w:rPr>
        <w:t xml:space="preserve">trabajando efectivamente si se requiere que uno de los </w:t>
      </w:r>
      <w:r w:rsidR="0071367C">
        <w:rPr>
          <w:sz w:val="25"/>
          <w:szCs w:val="25"/>
          <w:lang w:val="es-US"/>
        </w:rPr>
        <w:t xml:space="preserve">grupos o </w:t>
      </w:r>
      <w:r w:rsidRPr="00803C18">
        <w:rPr>
          <w:sz w:val="25"/>
          <w:szCs w:val="25"/>
          <w:lang w:val="es-US"/>
        </w:rPr>
        <w:t xml:space="preserve">equipos </w:t>
      </w:r>
      <w:r w:rsidR="0071367C">
        <w:rPr>
          <w:sz w:val="25"/>
          <w:szCs w:val="25"/>
          <w:lang w:val="es-US"/>
        </w:rPr>
        <w:t xml:space="preserve">entre </w:t>
      </w:r>
      <w:r w:rsidRPr="00803C18">
        <w:rPr>
          <w:sz w:val="25"/>
          <w:szCs w:val="25"/>
          <w:lang w:val="es-US"/>
        </w:rPr>
        <w:t>en cuarentena.</w:t>
      </w:r>
    </w:p>
    <w:p w14:paraId="5321AF3F" w14:textId="77777777" w:rsidR="00C5772D" w:rsidRPr="00C5772D" w:rsidRDefault="00C5772D" w:rsidP="00803C18">
      <w:pPr>
        <w:jc w:val="both"/>
        <w:rPr>
          <w:sz w:val="25"/>
          <w:szCs w:val="25"/>
          <w:lang w:val="es-US"/>
        </w:rPr>
      </w:pPr>
    </w:p>
    <w:p w14:paraId="4E4CE43E" w14:textId="59EE585C" w:rsidR="00C5772D" w:rsidRPr="00803C18" w:rsidRDefault="00C5772D" w:rsidP="00F94CD0">
      <w:pPr>
        <w:pStyle w:val="ListParagraph"/>
        <w:numPr>
          <w:ilvl w:val="0"/>
          <w:numId w:val="4"/>
        </w:numPr>
        <w:jc w:val="both"/>
        <w:rPr>
          <w:sz w:val="25"/>
          <w:szCs w:val="25"/>
          <w:lang w:val="es-US"/>
        </w:rPr>
      </w:pPr>
      <w:r w:rsidRPr="00803C18">
        <w:rPr>
          <w:sz w:val="25"/>
          <w:szCs w:val="25"/>
          <w:lang w:val="es-US"/>
        </w:rPr>
        <w:t>Como parte de la división de tr</w:t>
      </w:r>
      <w:r w:rsidR="0071367C">
        <w:rPr>
          <w:sz w:val="25"/>
          <w:szCs w:val="25"/>
          <w:lang w:val="es-US"/>
        </w:rPr>
        <w:t>abajadores</w:t>
      </w:r>
      <w:r w:rsidR="00D36055">
        <w:rPr>
          <w:sz w:val="25"/>
          <w:szCs w:val="25"/>
          <w:lang w:val="es-US"/>
        </w:rPr>
        <w:t>/</w:t>
      </w:r>
      <w:r w:rsidR="0071367C">
        <w:rPr>
          <w:sz w:val="25"/>
          <w:szCs w:val="25"/>
          <w:lang w:val="es-US"/>
        </w:rPr>
        <w:t>personal</w:t>
      </w:r>
      <w:r w:rsidRPr="00803C18">
        <w:rPr>
          <w:sz w:val="25"/>
          <w:szCs w:val="25"/>
          <w:lang w:val="es-US"/>
        </w:rPr>
        <w:t xml:space="preserve">, la Compañía designará a los </w:t>
      </w:r>
      <w:r w:rsidR="003652C8" w:rsidRPr="00803C18">
        <w:rPr>
          <w:sz w:val="25"/>
          <w:szCs w:val="25"/>
          <w:lang w:val="es-US"/>
        </w:rPr>
        <w:t>trabajadores</w:t>
      </w:r>
      <w:r w:rsidRPr="00803C18">
        <w:rPr>
          <w:sz w:val="25"/>
          <w:szCs w:val="25"/>
          <w:lang w:val="es-US"/>
        </w:rPr>
        <w:t xml:space="preserve"> en turnos dedicados, en cuyo punto, los </w:t>
      </w:r>
      <w:r w:rsidR="003652C8" w:rsidRPr="00803C18">
        <w:rPr>
          <w:sz w:val="25"/>
          <w:szCs w:val="25"/>
          <w:lang w:val="es-US"/>
        </w:rPr>
        <w:t>trabajadores</w:t>
      </w:r>
      <w:r w:rsidRPr="00803C18">
        <w:rPr>
          <w:sz w:val="25"/>
          <w:szCs w:val="25"/>
          <w:lang w:val="es-US"/>
        </w:rPr>
        <w:t xml:space="preserve"> permanecerán con su turno dedicado durante el resto del proyecto. Si hay una razón legítima para que un </w:t>
      </w:r>
      <w:r w:rsidR="00A63D29">
        <w:rPr>
          <w:sz w:val="25"/>
          <w:szCs w:val="25"/>
          <w:lang w:val="es-US"/>
        </w:rPr>
        <w:t>trabajador</w:t>
      </w:r>
      <w:r w:rsidRPr="00803C18">
        <w:rPr>
          <w:sz w:val="25"/>
          <w:szCs w:val="25"/>
          <w:lang w:val="es-US"/>
        </w:rPr>
        <w:t xml:space="preserve"> cambie los turnos, la Compañía tendrá la discreción exclusiva para hacer esa modificación.</w:t>
      </w:r>
    </w:p>
    <w:p w14:paraId="76DD0EFD" w14:textId="77777777" w:rsidR="00C5772D" w:rsidRPr="00C5772D" w:rsidRDefault="00C5772D" w:rsidP="00803C18">
      <w:pPr>
        <w:jc w:val="both"/>
        <w:rPr>
          <w:sz w:val="25"/>
          <w:szCs w:val="25"/>
          <w:lang w:val="es-US"/>
        </w:rPr>
      </w:pPr>
    </w:p>
    <w:p w14:paraId="1994F267" w14:textId="49DCCFB2"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Se alienta a los </w:t>
      </w:r>
      <w:r w:rsidR="003652C8" w:rsidRPr="00803C18">
        <w:rPr>
          <w:sz w:val="25"/>
          <w:szCs w:val="25"/>
          <w:lang w:val="es-US"/>
        </w:rPr>
        <w:t>trabajadores</w:t>
      </w:r>
      <w:r w:rsidRPr="00803C18">
        <w:rPr>
          <w:sz w:val="25"/>
          <w:szCs w:val="25"/>
          <w:lang w:val="es-US"/>
        </w:rPr>
        <w:t xml:space="preserve"> a minimizar </w:t>
      </w:r>
      <w:r w:rsidR="00D36055">
        <w:rPr>
          <w:sz w:val="25"/>
          <w:szCs w:val="25"/>
          <w:lang w:val="es-US"/>
        </w:rPr>
        <w:t>el transporte colectivo</w:t>
      </w:r>
      <w:r w:rsidRPr="00803C18">
        <w:rPr>
          <w:sz w:val="25"/>
          <w:szCs w:val="25"/>
          <w:lang w:val="es-US"/>
        </w:rPr>
        <w:t xml:space="preserve">. Mientras estén en el vehículo, los </w:t>
      </w:r>
      <w:r w:rsidR="003652C8" w:rsidRPr="00803C18">
        <w:rPr>
          <w:sz w:val="25"/>
          <w:szCs w:val="25"/>
          <w:lang w:val="es-US"/>
        </w:rPr>
        <w:t>trabajadores</w:t>
      </w:r>
      <w:r w:rsidRPr="00803C18">
        <w:rPr>
          <w:sz w:val="25"/>
          <w:szCs w:val="25"/>
          <w:lang w:val="es-US"/>
        </w:rPr>
        <w:t xml:space="preserve"> deben garantizar una ventilación adecuada.</w:t>
      </w:r>
    </w:p>
    <w:p w14:paraId="022421E1" w14:textId="77777777" w:rsidR="00C5772D" w:rsidRPr="00C5772D" w:rsidRDefault="00C5772D" w:rsidP="00803C18">
      <w:pPr>
        <w:jc w:val="both"/>
        <w:rPr>
          <w:sz w:val="25"/>
          <w:szCs w:val="25"/>
          <w:lang w:val="es-US"/>
        </w:rPr>
      </w:pPr>
    </w:p>
    <w:p w14:paraId="3F345AA7" w14:textId="4B68F1D6"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Si es posible, los </w:t>
      </w:r>
      <w:r w:rsidR="003652C8" w:rsidRPr="00803C18">
        <w:rPr>
          <w:sz w:val="25"/>
          <w:szCs w:val="25"/>
          <w:lang w:val="es-US"/>
        </w:rPr>
        <w:t>trabajadores</w:t>
      </w:r>
      <w:r w:rsidRPr="00803C18">
        <w:rPr>
          <w:sz w:val="25"/>
          <w:szCs w:val="25"/>
          <w:lang w:val="es-US"/>
        </w:rPr>
        <w:t xml:space="preserve"> deben usar/conducir el mismo camión o equipo en cada turno.</w:t>
      </w:r>
    </w:p>
    <w:p w14:paraId="56868F10" w14:textId="77777777" w:rsidR="00C5772D" w:rsidRPr="00C5772D" w:rsidRDefault="00C5772D" w:rsidP="00803C18">
      <w:pPr>
        <w:jc w:val="both"/>
        <w:rPr>
          <w:sz w:val="25"/>
          <w:szCs w:val="25"/>
          <w:lang w:val="es-US"/>
        </w:rPr>
      </w:pPr>
    </w:p>
    <w:p w14:paraId="032B33DB" w14:textId="23442254"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En lugar de usar una fuente común de agua potable, como un enfriador, los </w:t>
      </w:r>
      <w:r w:rsidR="003652C8" w:rsidRPr="00803C18">
        <w:rPr>
          <w:sz w:val="25"/>
          <w:szCs w:val="25"/>
          <w:lang w:val="es-US"/>
        </w:rPr>
        <w:t>trabajadores</w:t>
      </w:r>
      <w:r w:rsidRPr="00803C18">
        <w:rPr>
          <w:sz w:val="25"/>
          <w:szCs w:val="25"/>
          <w:lang w:val="es-US"/>
        </w:rPr>
        <w:t xml:space="preserve"> deben usar botellas de agua </w:t>
      </w:r>
      <w:r w:rsidR="00D36055">
        <w:rPr>
          <w:sz w:val="25"/>
          <w:szCs w:val="25"/>
          <w:lang w:val="es-US"/>
        </w:rPr>
        <w:t>personales</w:t>
      </w:r>
      <w:r w:rsidRPr="00803C18">
        <w:rPr>
          <w:sz w:val="25"/>
          <w:szCs w:val="25"/>
          <w:lang w:val="es-US"/>
        </w:rPr>
        <w:t>.</w:t>
      </w:r>
    </w:p>
    <w:p w14:paraId="2B710046" w14:textId="77777777" w:rsidR="00C5772D" w:rsidRPr="00C5772D" w:rsidRDefault="00C5772D" w:rsidP="00C5772D">
      <w:pPr>
        <w:jc w:val="both"/>
        <w:rPr>
          <w:sz w:val="25"/>
          <w:szCs w:val="25"/>
          <w:lang w:val="es-US"/>
        </w:rPr>
      </w:pPr>
    </w:p>
    <w:p w14:paraId="29243B40" w14:textId="77777777" w:rsidR="00C5772D" w:rsidRPr="00803C18" w:rsidRDefault="00C5772D" w:rsidP="00C5772D">
      <w:pPr>
        <w:jc w:val="both"/>
        <w:rPr>
          <w:i/>
          <w:sz w:val="25"/>
          <w:szCs w:val="25"/>
          <w:lang w:val="es-US"/>
        </w:rPr>
      </w:pPr>
      <w:r w:rsidRPr="00803C18">
        <w:rPr>
          <w:i/>
          <w:sz w:val="25"/>
          <w:szCs w:val="25"/>
          <w:lang w:val="es-US"/>
        </w:rPr>
        <w:t>B. Trabajadores que ingresan a edificios y hogares ocupados</w:t>
      </w:r>
    </w:p>
    <w:p w14:paraId="6E01CB1B" w14:textId="77777777" w:rsidR="00C5772D" w:rsidRPr="00C5772D" w:rsidRDefault="00C5772D" w:rsidP="00C5772D">
      <w:pPr>
        <w:jc w:val="both"/>
        <w:rPr>
          <w:sz w:val="25"/>
          <w:szCs w:val="25"/>
          <w:lang w:val="es-US"/>
        </w:rPr>
      </w:pPr>
    </w:p>
    <w:p w14:paraId="55D9C83D" w14:textId="6A919F27" w:rsidR="00C5772D" w:rsidRPr="00803C18" w:rsidRDefault="00D36055" w:rsidP="00F94CD0">
      <w:pPr>
        <w:pStyle w:val="ListParagraph"/>
        <w:numPr>
          <w:ilvl w:val="0"/>
          <w:numId w:val="5"/>
        </w:numPr>
        <w:jc w:val="both"/>
        <w:rPr>
          <w:sz w:val="25"/>
          <w:szCs w:val="25"/>
          <w:lang w:val="es-US"/>
        </w:rPr>
      </w:pPr>
      <w:r>
        <w:rPr>
          <w:sz w:val="25"/>
          <w:szCs w:val="25"/>
          <w:lang w:val="es-US"/>
        </w:rPr>
        <w:t>L</w:t>
      </w:r>
      <w:r w:rsidRPr="00803C18">
        <w:rPr>
          <w:sz w:val="25"/>
          <w:szCs w:val="25"/>
          <w:lang w:val="es-US"/>
        </w:rPr>
        <w:t>os establecimientos ocupados</w:t>
      </w:r>
      <w:r>
        <w:rPr>
          <w:sz w:val="25"/>
          <w:szCs w:val="25"/>
          <w:lang w:val="es-US"/>
        </w:rPr>
        <w:t xml:space="preserve"> </w:t>
      </w:r>
      <w:r w:rsidRPr="00803C18">
        <w:rPr>
          <w:sz w:val="25"/>
          <w:szCs w:val="25"/>
          <w:lang w:val="es-US"/>
        </w:rPr>
        <w:t>presentan riesgos únicos con respecto a las exposiciones a</w:t>
      </w:r>
      <w:r>
        <w:rPr>
          <w:sz w:val="25"/>
          <w:szCs w:val="25"/>
          <w:lang w:val="es-US"/>
        </w:rPr>
        <w:t>l</w:t>
      </w:r>
      <w:r w:rsidRPr="00803C18">
        <w:rPr>
          <w:sz w:val="25"/>
          <w:szCs w:val="25"/>
          <w:lang w:val="es-US"/>
        </w:rPr>
        <w:t xml:space="preserve"> COVID-19</w:t>
      </w:r>
      <w:r>
        <w:rPr>
          <w:sz w:val="25"/>
          <w:szCs w:val="25"/>
          <w:lang w:val="es-US"/>
        </w:rPr>
        <w:t xml:space="preserve">. </w:t>
      </w:r>
      <w:r w:rsidR="00C5772D" w:rsidRPr="00803C18">
        <w:rPr>
          <w:sz w:val="25"/>
          <w:szCs w:val="25"/>
          <w:lang w:val="es-US"/>
        </w:rPr>
        <w:t xml:space="preserve">Cuando los </w:t>
      </w:r>
      <w:r w:rsidR="003652C8" w:rsidRPr="00803C18">
        <w:rPr>
          <w:sz w:val="25"/>
          <w:szCs w:val="25"/>
          <w:lang w:val="es-US"/>
        </w:rPr>
        <w:t>trabajadores</w:t>
      </w:r>
      <w:r w:rsidR="00C5772D" w:rsidRPr="00803C18">
        <w:rPr>
          <w:sz w:val="25"/>
          <w:szCs w:val="25"/>
          <w:lang w:val="es-US"/>
        </w:rPr>
        <w:t xml:space="preserve"> reali</w:t>
      </w:r>
      <w:r w:rsidR="00B06693">
        <w:rPr>
          <w:sz w:val="25"/>
          <w:szCs w:val="25"/>
          <w:lang w:val="es-US"/>
        </w:rPr>
        <w:t>cen</w:t>
      </w:r>
      <w:r w:rsidR="00C5772D" w:rsidRPr="00803C18">
        <w:rPr>
          <w:sz w:val="25"/>
          <w:szCs w:val="25"/>
          <w:lang w:val="es-US"/>
        </w:rPr>
        <w:t xml:space="preserve"> actividades de construcción y mantenimiento dentro de</w:t>
      </w:r>
      <w:r>
        <w:rPr>
          <w:sz w:val="25"/>
          <w:szCs w:val="25"/>
          <w:lang w:val="es-US"/>
        </w:rPr>
        <w:t xml:space="preserve"> lugares ocupados, deberán </w:t>
      </w:r>
      <w:r w:rsidR="00C5772D" w:rsidRPr="00803C18">
        <w:rPr>
          <w:sz w:val="25"/>
          <w:szCs w:val="25"/>
          <w:lang w:val="es-US"/>
        </w:rPr>
        <w:t>evaluar los riesgos específicos al determinar las mejores prácticas relacionadas con COVID-19.</w:t>
      </w:r>
    </w:p>
    <w:p w14:paraId="1EE3A8B3" w14:textId="77777777" w:rsidR="00C5772D" w:rsidRPr="00C5772D" w:rsidRDefault="00C5772D" w:rsidP="00C5772D">
      <w:pPr>
        <w:jc w:val="both"/>
        <w:rPr>
          <w:sz w:val="25"/>
          <w:szCs w:val="25"/>
          <w:lang w:val="es-US"/>
        </w:rPr>
      </w:pPr>
    </w:p>
    <w:p w14:paraId="1ECB9B05" w14:textId="316D057F" w:rsidR="00C5772D" w:rsidRPr="00803C18" w:rsidRDefault="006D4540" w:rsidP="00F94CD0">
      <w:pPr>
        <w:pStyle w:val="ListParagraph"/>
        <w:numPr>
          <w:ilvl w:val="0"/>
          <w:numId w:val="5"/>
        </w:numPr>
        <w:jc w:val="both"/>
        <w:rPr>
          <w:sz w:val="25"/>
          <w:szCs w:val="25"/>
          <w:lang w:val="es-US"/>
        </w:rPr>
      </w:pPr>
      <w:r>
        <w:rPr>
          <w:sz w:val="25"/>
          <w:szCs w:val="25"/>
          <w:lang w:val="es-US"/>
        </w:rPr>
        <w:t>L</w:t>
      </w:r>
      <w:r w:rsidR="00C5772D" w:rsidRPr="00803C18">
        <w:rPr>
          <w:sz w:val="25"/>
          <w:szCs w:val="25"/>
          <w:lang w:val="es-US"/>
        </w:rPr>
        <w:t xml:space="preserve">os </w:t>
      </w:r>
      <w:r w:rsidR="003652C8" w:rsidRPr="00803C18">
        <w:rPr>
          <w:sz w:val="25"/>
          <w:szCs w:val="25"/>
          <w:lang w:val="es-US"/>
        </w:rPr>
        <w:t>trabajadores</w:t>
      </w:r>
      <w:r w:rsidR="00C5772D" w:rsidRPr="00803C18">
        <w:rPr>
          <w:sz w:val="25"/>
          <w:szCs w:val="25"/>
          <w:lang w:val="es-US"/>
        </w:rPr>
        <w:t xml:space="preserve"> deben desinfectar las áreas de trabajo a su llegada, durante todo el día de trabajo e inmediatamente antes de la salida. La Compañía proporcionará toallitas a base de alcohol para este propósito.</w:t>
      </w:r>
    </w:p>
    <w:p w14:paraId="0406C6F1" w14:textId="77777777" w:rsidR="00C5772D" w:rsidRPr="00C5772D" w:rsidRDefault="00C5772D" w:rsidP="00C5772D">
      <w:pPr>
        <w:jc w:val="both"/>
        <w:rPr>
          <w:sz w:val="25"/>
          <w:szCs w:val="25"/>
          <w:lang w:val="es-US"/>
        </w:rPr>
      </w:pPr>
    </w:p>
    <w:p w14:paraId="130AC0E7" w14:textId="36885D3A" w:rsidR="00C5772D" w:rsidRPr="00803C18" w:rsidRDefault="00C5772D" w:rsidP="00F94CD0">
      <w:pPr>
        <w:pStyle w:val="ListParagraph"/>
        <w:numPr>
          <w:ilvl w:val="0"/>
          <w:numId w:val="5"/>
        </w:numPr>
        <w:jc w:val="both"/>
        <w:rPr>
          <w:sz w:val="25"/>
          <w:szCs w:val="25"/>
          <w:lang w:val="es-US"/>
        </w:rPr>
      </w:pP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deben solicitar a otros ocupantes que mantengan una distancia personal de seis (6)</w:t>
      </w:r>
      <w:r w:rsidR="006D4540">
        <w:rPr>
          <w:sz w:val="25"/>
          <w:szCs w:val="25"/>
          <w:lang w:val="es-US"/>
        </w:rPr>
        <w:t xml:space="preserve"> </w:t>
      </w:r>
      <w:r w:rsidRPr="00803C18">
        <w:rPr>
          <w:sz w:val="25"/>
          <w:szCs w:val="25"/>
          <w:lang w:val="es-US"/>
        </w:rPr>
        <w:t>pies como mínimo. Los trabajadores deben lavarse o desinfectarse las manos inmediatamente antes de comenzar y después de completar el trabajo.</w:t>
      </w:r>
    </w:p>
    <w:p w14:paraId="1E971DFC" w14:textId="77777777" w:rsidR="00C5772D" w:rsidRPr="00C5772D" w:rsidRDefault="00C5772D" w:rsidP="00C5772D">
      <w:pPr>
        <w:jc w:val="both"/>
        <w:rPr>
          <w:sz w:val="25"/>
          <w:szCs w:val="25"/>
          <w:lang w:val="es-US"/>
        </w:rPr>
      </w:pPr>
    </w:p>
    <w:p w14:paraId="26660BA3" w14:textId="77777777" w:rsidR="00C5772D" w:rsidRPr="00803C18" w:rsidRDefault="00C5772D" w:rsidP="00C5772D">
      <w:pPr>
        <w:jc w:val="both"/>
        <w:rPr>
          <w:i/>
          <w:sz w:val="25"/>
          <w:szCs w:val="25"/>
          <w:lang w:val="es-US"/>
        </w:rPr>
      </w:pPr>
      <w:r w:rsidRPr="00803C18">
        <w:rPr>
          <w:i/>
          <w:sz w:val="25"/>
          <w:szCs w:val="25"/>
          <w:lang w:val="es-US"/>
        </w:rPr>
        <w:t>C. Visitantes del sitio de trabajo</w:t>
      </w:r>
    </w:p>
    <w:p w14:paraId="33D943CF" w14:textId="77777777" w:rsidR="00C5772D" w:rsidRPr="00C5772D" w:rsidRDefault="00C5772D" w:rsidP="00C5772D">
      <w:pPr>
        <w:jc w:val="both"/>
        <w:rPr>
          <w:sz w:val="25"/>
          <w:szCs w:val="25"/>
          <w:lang w:val="es-US"/>
        </w:rPr>
      </w:pPr>
    </w:p>
    <w:p w14:paraId="310B1CA4" w14:textId="3852B71D" w:rsidR="00C5772D" w:rsidRPr="006D4540" w:rsidRDefault="00C5772D" w:rsidP="00F94CD0">
      <w:pPr>
        <w:pStyle w:val="ListParagraph"/>
        <w:numPr>
          <w:ilvl w:val="0"/>
          <w:numId w:val="6"/>
        </w:numPr>
        <w:jc w:val="both"/>
        <w:rPr>
          <w:sz w:val="25"/>
          <w:szCs w:val="25"/>
          <w:lang w:val="es-US"/>
        </w:rPr>
      </w:pPr>
      <w:r w:rsidRPr="006D4540">
        <w:rPr>
          <w:sz w:val="25"/>
          <w:szCs w:val="25"/>
          <w:lang w:val="es-US"/>
        </w:rPr>
        <w:t>El número de visitantes al sitio de trabajo, incluido el tráiler u oficina, se limitará solo a los necesarios para el trabajo.</w:t>
      </w:r>
    </w:p>
    <w:p w14:paraId="12567B26" w14:textId="77777777" w:rsidR="00C5772D" w:rsidRPr="00C5772D" w:rsidRDefault="00C5772D" w:rsidP="00C5772D">
      <w:pPr>
        <w:jc w:val="both"/>
        <w:rPr>
          <w:sz w:val="25"/>
          <w:szCs w:val="25"/>
          <w:lang w:val="es-US"/>
        </w:rPr>
      </w:pPr>
    </w:p>
    <w:p w14:paraId="1ABF23CB" w14:textId="79DE2861" w:rsidR="00C5772D" w:rsidRPr="006D4540" w:rsidRDefault="00C5772D" w:rsidP="00F94CD0">
      <w:pPr>
        <w:pStyle w:val="ListParagraph"/>
        <w:numPr>
          <w:ilvl w:val="0"/>
          <w:numId w:val="6"/>
        </w:numPr>
        <w:jc w:val="both"/>
        <w:rPr>
          <w:sz w:val="25"/>
          <w:szCs w:val="25"/>
          <w:lang w:val="es-US"/>
        </w:rPr>
      </w:pPr>
      <w:r w:rsidRPr="006D4540">
        <w:rPr>
          <w:sz w:val="25"/>
          <w:szCs w:val="25"/>
          <w:lang w:val="es-US"/>
        </w:rPr>
        <w:t>Todos los visitantes serán evaluados antes de llegar al sitio de trabajo. Si el visitante responde "sí" a cualquiera de las siguientes preguntas, no se le debe permitir acceder al sitio de trabajo:</w:t>
      </w:r>
    </w:p>
    <w:p w14:paraId="31CCE50F" w14:textId="77777777" w:rsidR="00C5772D" w:rsidRPr="00C5772D" w:rsidRDefault="00C5772D" w:rsidP="00C5772D">
      <w:pPr>
        <w:jc w:val="both"/>
        <w:rPr>
          <w:sz w:val="25"/>
          <w:szCs w:val="25"/>
          <w:lang w:val="es-US"/>
        </w:rPr>
      </w:pPr>
    </w:p>
    <w:p w14:paraId="1C7C40C6" w14:textId="0ECB54A6" w:rsidR="00C5772D" w:rsidRPr="006D4540" w:rsidRDefault="00C5772D" w:rsidP="00F94CD0">
      <w:pPr>
        <w:pStyle w:val="ListParagraph"/>
        <w:numPr>
          <w:ilvl w:val="0"/>
          <w:numId w:val="7"/>
        </w:numPr>
        <w:ind w:left="1080"/>
        <w:jc w:val="both"/>
        <w:rPr>
          <w:sz w:val="25"/>
          <w:szCs w:val="25"/>
          <w:lang w:val="es-US"/>
        </w:rPr>
      </w:pPr>
      <w:r w:rsidRPr="006D4540">
        <w:rPr>
          <w:sz w:val="25"/>
          <w:szCs w:val="25"/>
          <w:lang w:val="es-US"/>
        </w:rPr>
        <w:t>¿Ha sido confirmado positivo para COVID-19?</w:t>
      </w:r>
    </w:p>
    <w:p w14:paraId="65CDBAFA" w14:textId="77777777" w:rsidR="00C5772D" w:rsidRPr="00C5772D" w:rsidRDefault="00C5772D" w:rsidP="006D4540">
      <w:pPr>
        <w:ind w:left="360"/>
        <w:jc w:val="both"/>
        <w:rPr>
          <w:sz w:val="25"/>
          <w:szCs w:val="25"/>
          <w:lang w:val="es-US"/>
        </w:rPr>
      </w:pPr>
    </w:p>
    <w:p w14:paraId="208AFADD" w14:textId="6335DB8A" w:rsidR="00C5772D" w:rsidRPr="006D4540" w:rsidRDefault="00C5772D" w:rsidP="00F94CD0">
      <w:pPr>
        <w:pStyle w:val="ListParagraph"/>
        <w:numPr>
          <w:ilvl w:val="0"/>
          <w:numId w:val="7"/>
        </w:numPr>
        <w:ind w:left="1080"/>
        <w:jc w:val="both"/>
        <w:rPr>
          <w:sz w:val="25"/>
          <w:szCs w:val="25"/>
          <w:lang w:val="es-US"/>
        </w:rPr>
      </w:pPr>
      <w:r w:rsidRPr="006D4540">
        <w:rPr>
          <w:sz w:val="25"/>
          <w:szCs w:val="25"/>
          <w:lang w:val="es-US"/>
        </w:rPr>
        <w:t>¿Está experimentando actualmente, o recientemente, algún síntoma de enfermedad respiratoria aguda como fiebre, tos o falta de aire?</w:t>
      </w:r>
    </w:p>
    <w:p w14:paraId="0EC6B54C" w14:textId="77777777" w:rsidR="00C5772D" w:rsidRPr="00C5772D" w:rsidRDefault="00C5772D" w:rsidP="006D4540">
      <w:pPr>
        <w:ind w:left="360"/>
        <w:jc w:val="both"/>
        <w:rPr>
          <w:sz w:val="25"/>
          <w:szCs w:val="25"/>
          <w:lang w:val="es-US"/>
        </w:rPr>
      </w:pPr>
    </w:p>
    <w:p w14:paraId="7825E33F" w14:textId="5C4B09B0" w:rsidR="00C5772D" w:rsidRPr="006D4540" w:rsidRDefault="00C5772D" w:rsidP="00F94CD0">
      <w:pPr>
        <w:pStyle w:val="ListParagraph"/>
        <w:numPr>
          <w:ilvl w:val="0"/>
          <w:numId w:val="7"/>
        </w:numPr>
        <w:ind w:left="1080"/>
        <w:jc w:val="both"/>
        <w:rPr>
          <w:sz w:val="25"/>
          <w:szCs w:val="25"/>
          <w:lang w:val="es-US"/>
        </w:rPr>
      </w:pPr>
      <w:r w:rsidRPr="006D4540">
        <w:rPr>
          <w:sz w:val="25"/>
          <w:szCs w:val="25"/>
          <w:lang w:val="es-US"/>
        </w:rPr>
        <w:t>¿Ha estado en contacto cercano con alguna persona que haya sido confirmada positiva para COVID-19?</w:t>
      </w:r>
    </w:p>
    <w:p w14:paraId="608BE265" w14:textId="77777777" w:rsidR="00C5772D" w:rsidRPr="00C5772D" w:rsidRDefault="00C5772D" w:rsidP="006D4540">
      <w:pPr>
        <w:ind w:left="360"/>
        <w:jc w:val="both"/>
        <w:rPr>
          <w:sz w:val="25"/>
          <w:szCs w:val="25"/>
          <w:lang w:val="es-US"/>
        </w:rPr>
      </w:pPr>
    </w:p>
    <w:p w14:paraId="717915EE" w14:textId="45341EFE" w:rsidR="00C5772D" w:rsidRPr="006D4540" w:rsidRDefault="00C5772D" w:rsidP="00F94CD0">
      <w:pPr>
        <w:pStyle w:val="ListParagraph"/>
        <w:numPr>
          <w:ilvl w:val="0"/>
          <w:numId w:val="7"/>
        </w:numPr>
        <w:ind w:left="1080"/>
        <w:jc w:val="both"/>
        <w:rPr>
          <w:sz w:val="25"/>
          <w:szCs w:val="25"/>
          <w:lang w:val="es-US"/>
        </w:rPr>
      </w:pPr>
      <w:r w:rsidRPr="006D4540">
        <w:rPr>
          <w:sz w:val="25"/>
          <w:szCs w:val="25"/>
          <w:lang w:val="es-US"/>
        </w:rPr>
        <w:t>¿Ha estado en contacto cercano con alguna persona que haya viajado y que también presente síntomas de enfermedad respiratoria aguda?</w:t>
      </w:r>
    </w:p>
    <w:p w14:paraId="4D4B321D" w14:textId="77777777" w:rsidR="00C5772D" w:rsidRPr="00C5772D" w:rsidRDefault="00C5772D" w:rsidP="006D4540">
      <w:pPr>
        <w:ind w:left="360"/>
        <w:jc w:val="both"/>
        <w:rPr>
          <w:sz w:val="25"/>
          <w:szCs w:val="25"/>
          <w:lang w:val="es-US"/>
        </w:rPr>
      </w:pPr>
    </w:p>
    <w:p w14:paraId="58CE56AE" w14:textId="15B2CE5E" w:rsidR="00C5772D" w:rsidRPr="006D4540" w:rsidRDefault="00C5772D" w:rsidP="00F94CD0">
      <w:pPr>
        <w:pStyle w:val="ListParagraph"/>
        <w:numPr>
          <w:ilvl w:val="0"/>
          <w:numId w:val="6"/>
        </w:numPr>
        <w:jc w:val="both"/>
        <w:rPr>
          <w:sz w:val="25"/>
          <w:szCs w:val="25"/>
          <w:lang w:val="es-US"/>
        </w:rPr>
      </w:pPr>
      <w:r w:rsidRPr="006D4540">
        <w:rPr>
          <w:sz w:val="25"/>
          <w:szCs w:val="25"/>
          <w:lang w:val="es-US"/>
        </w:rPr>
        <w:t xml:space="preserve">Se permitirán entregas en el sitio, pero deben coordinarse adecuadamente de acuerdo con los protocolos mínimos de contacto y limpieza del </w:t>
      </w:r>
      <w:r w:rsidR="00407F90">
        <w:rPr>
          <w:sz w:val="25"/>
          <w:szCs w:val="25"/>
          <w:lang w:val="es-US"/>
        </w:rPr>
        <w:t>empleador</w:t>
      </w:r>
      <w:r w:rsidRPr="006D4540">
        <w:rPr>
          <w:sz w:val="25"/>
          <w:szCs w:val="25"/>
          <w:lang w:val="es-US"/>
        </w:rPr>
        <w:t>. El personal de entrega debe permanecer en sus vehículos cuando sea práctico.</w:t>
      </w:r>
    </w:p>
    <w:p w14:paraId="7EE02A5F" w14:textId="77777777" w:rsidR="00C5772D" w:rsidRPr="00C5772D" w:rsidRDefault="00C5772D" w:rsidP="00C5772D">
      <w:pPr>
        <w:jc w:val="both"/>
        <w:rPr>
          <w:sz w:val="25"/>
          <w:szCs w:val="25"/>
          <w:lang w:val="es-US"/>
        </w:rPr>
      </w:pPr>
    </w:p>
    <w:p w14:paraId="78C6848E" w14:textId="77777777" w:rsidR="00C5772D" w:rsidRPr="006D4540" w:rsidRDefault="00C5772D" w:rsidP="00C5772D">
      <w:pPr>
        <w:jc w:val="both"/>
        <w:rPr>
          <w:i/>
          <w:sz w:val="25"/>
          <w:szCs w:val="25"/>
          <w:lang w:val="es-US"/>
        </w:rPr>
      </w:pPr>
      <w:r w:rsidRPr="006D4540">
        <w:rPr>
          <w:i/>
          <w:sz w:val="25"/>
          <w:szCs w:val="25"/>
          <w:lang w:val="es-US"/>
        </w:rPr>
        <w:t>D. Equipo de protección personal y controles de práctica laboral</w:t>
      </w:r>
    </w:p>
    <w:p w14:paraId="72D83A23" w14:textId="77777777" w:rsidR="00C5772D" w:rsidRPr="00C5772D" w:rsidRDefault="00C5772D" w:rsidP="00C5772D">
      <w:pPr>
        <w:jc w:val="both"/>
        <w:rPr>
          <w:sz w:val="25"/>
          <w:szCs w:val="25"/>
          <w:lang w:val="es-US"/>
        </w:rPr>
      </w:pPr>
    </w:p>
    <w:p w14:paraId="6C3B48F9" w14:textId="64D543F9" w:rsidR="00C5772D" w:rsidRPr="006D4540" w:rsidRDefault="00C5772D" w:rsidP="00F94CD0">
      <w:pPr>
        <w:pStyle w:val="ListParagraph"/>
        <w:numPr>
          <w:ilvl w:val="0"/>
          <w:numId w:val="8"/>
        </w:numPr>
        <w:jc w:val="both"/>
        <w:rPr>
          <w:sz w:val="25"/>
          <w:szCs w:val="25"/>
          <w:lang w:val="es-US"/>
        </w:rPr>
      </w:pPr>
      <w:r w:rsidRPr="006D4540">
        <w:rPr>
          <w:sz w:val="25"/>
          <w:szCs w:val="25"/>
          <w:lang w:val="es-US"/>
        </w:rPr>
        <w:t xml:space="preserve">Además del EPP regular para los trabajadores que participan en diversas tareas (protección contra caídas, cascos, protección auditiva), los </w:t>
      </w:r>
      <w:r w:rsidR="00407F90">
        <w:rPr>
          <w:sz w:val="25"/>
          <w:szCs w:val="25"/>
          <w:lang w:val="es-US"/>
        </w:rPr>
        <w:t>empleadores</w:t>
      </w:r>
      <w:r w:rsidRPr="006D4540">
        <w:rPr>
          <w:sz w:val="25"/>
          <w:szCs w:val="25"/>
          <w:lang w:val="es-US"/>
        </w:rPr>
        <w:t xml:space="preserve"> también proporcionarán:</w:t>
      </w:r>
    </w:p>
    <w:p w14:paraId="1D219230" w14:textId="77777777" w:rsidR="0046347A" w:rsidRPr="0046347A" w:rsidRDefault="0046347A" w:rsidP="0046347A">
      <w:pPr>
        <w:jc w:val="both"/>
        <w:rPr>
          <w:sz w:val="25"/>
          <w:szCs w:val="25"/>
          <w:lang w:val="es-US"/>
        </w:rPr>
      </w:pPr>
    </w:p>
    <w:p w14:paraId="2BF1FB0E" w14:textId="72987D88" w:rsidR="0046347A" w:rsidRPr="006D4540" w:rsidRDefault="0046347A" w:rsidP="00F94CD0">
      <w:pPr>
        <w:pStyle w:val="ListParagraph"/>
        <w:numPr>
          <w:ilvl w:val="0"/>
          <w:numId w:val="9"/>
        </w:numPr>
        <w:ind w:left="1080"/>
        <w:jc w:val="both"/>
        <w:rPr>
          <w:sz w:val="25"/>
          <w:szCs w:val="25"/>
          <w:lang w:val="es-US"/>
        </w:rPr>
      </w:pPr>
      <w:r w:rsidRPr="006D4540">
        <w:rPr>
          <w:sz w:val="25"/>
          <w:szCs w:val="25"/>
          <w:lang w:val="es-US"/>
        </w:rPr>
        <w:t>Guantes: los guantes deben usarse siempre en el lugar</w:t>
      </w:r>
      <w:r w:rsidR="006D4540">
        <w:rPr>
          <w:sz w:val="25"/>
          <w:szCs w:val="25"/>
          <w:lang w:val="es-US"/>
        </w:rPr>
        <w:t xml:space="preserve"> de trabajo</w:t>
      </w:r>
      <w:r w:rsidRPr="006D4540">
        <w:rPr>
          <w:sz w:val="25"/>
          <w:szCs w:val="25"/>
          <w:lang w:val="es-US"/>
        </w:rPr>
        <w:t>. El tipo de guante usado debe ser apropiado para la tarea y compatible con los materiales que se man</w:t>
      </w:r>
      <w:r w:rsidR="00536721">
        <w:rPr>
          <w:sz w:val="25"/>
          <w:szCs w:val="25"/>
          <w:lang w:val="es-US"/>
        </w:rPr>
        <w:t>ipulan</w:t>
      </w:r>
      <w:r w:rsidRPr="006D4540">
        <w:rPr>
          <w:sz w:val="25"/>
          <w:szCs w:val="25"/>
          <w:lang w:val="es-US"/>
        </w:rPr>
        <w:t xml:space="preserve">. Si normalmente no se requieren guantes para la tarea, cualquier tipo de guante es aceptable, incluidos los guantes de látex. Los </w:t>
      </w:r>
      <w:r w:rsidR="003652C8" w:rsidRPr="006D4540">
        <w:rPr>
          <w:sz w:val="25"/>
          <w:szCs w:val="25"/>
          <w:lang w:val="es-US"/>
        </w:rPr>
        <w:t>trabajadores</w:t>
      </w:r>
      <w:r w:rsidRPr="006D4540">
        <w:rPr>
          <w:sz w:val="25"/>
          <w:szCs w:val="25"/>
          <w:lang w:val="es-US"/>
        </w:rPr>
        <w:t xml:space="preserve"> no deben compartir guantes.</w:t>
      </w:r>
    </w:p>
    <w:p w14:paraId="7D3903BA" w14:textId="77777777" w:rsidR="0046347A" w:rsidRPr="0046347A" w:rsidRDefault="0046347A" w:rsidP="006D4540">
      <w:pPr>
        <w:ind w:left="360"/>
        <w:jc w:val="both"/>
        <w:rPr>
          <w:sz w:val="25"/>
          <w:szCs w:val="25"/>
          <w:lang w:val="es-US"/>
        </w:rPr>
      </w:pPr>
    </w:p>
    <w:p w14:paraId="0F50E6E4" w14:textId="6AC3367B" w:rsidR="0046347A" w:rsidRPr="006D4540" w:rsidRDefault="0046347A" w:rsidP="00F94CD0">
      <w:pPr>
        <w:pStyle w:val="ListParagraph"/>
        <w:numPr>
          <w:ilvl w:val="0"/>
          <w:numId w:val="9"/>
        </w:numPr>
        <w:ind w:left="1080"/>
        <w:jc w:val="both"/>
        <w:rPr>
          <w:sz w:val="25"/>
          <w:szCs w:val="25"/>
          <w:lang w:val="es-US"/>
        </w:rPr>
      </w:pPr>
      <w:r w:rsidRPr="006D4540">
        <w:rPr>
          <w:sz w:val="25"/>
          <w:szCs w:val="25"/>
          <w:lang w:val="es-US"/>
        </w:rPr>
        <w:t xml:space="preserve">Protección para los ojos: la protección para los ojos siempre debe usarse mientras se está en </w:t>
      </w:r>
      <w:r w:rsidR="00536721">
        <w:rPr>
          <w:sz w:val="25"/>
          <w:szCs w:val="25"/>
          <w:lang w:val="es-US"/>
        </w:rPr>
        <w:t>la obra</w:t>
      </w:r>
      <w:r w:rsidRPr="006D4540">
        <w:rPr>
          <w:sz w:val="25"/>
          <w:szCs w:val="25"/>
          <w:lang w:val="es-US"/>
        </w:rPr>
        <w:t>.</w:t>
      </w:r>
    </w:p>
    <w:p w14:paraId="2DB67718" w14:textId="77777777" w:rsidR="0046347A" w:rsidRPr="0046347A" w:rsidRDefault="0046347A" w:rsidP="006D4540">
      <w:pPr>
        <w:ind w:left="360"/>
        <w:jc w:val="both"/>
        <w:rPr>
          <w:sz w:val="25"/>
          <w:szCs w:val="25"/>
          <w:lang w:val="es-US"/>
        </w:rPr>
      </w:pPr>
    </w:p>
    <w:p w14:paraId="4C03AB62" w14:textId="03BC60E0" w:rsidR="0046347A" w:rsidRPr="006D4540" w:rsidRDefault="0046347A" w:rsidP="00F94CD0">
      <w:pPr>
        <w:pStyle w:val="ListParagraph"/>
        <w:numPr>
          <w:ilvl w:val="0"/>
          <w:numId w:val="9"/>
        </w:numPr>
        <w:ind w:left="1080"/>
        <w:jc w:val="both"/>
        <w:rPr>
          <w:sz w:val="25"/>
          <w:szCs w:val="25"/>
          <w:lang w:val="es-US"/>
        </w:rPr>
      </w:pPr>
      <w:r w:rsidRPr="00536721">
        <w:rPr>
          <w:b/>
          <w:sz w:val="25"/>
          <w:szCs w:val="25"/>
          <w:lang w:val="es-US"/>
        </w:rPr>
        <w:t>NOTA</w:t>
      </w:r>
      <w:r w:rsidRPr="006D4540">
        <w:rPr>
          <w:sz w:val="25"/>
          <w:szCs w:val="25"/>
          <w:lang w:val="es-US"/>
        </w:rPr>
        <w:t xml:space="preserve">: Actualmente, </w:t>
      </w:r>
      <w:r w:rsidR="00536721">
        <w:rPr>
          <w:sz w:val="25"/>
          <w:szCs w:val="25"/>
          <w:lang w:val="es-US"/>
        </w:rPr>
        <w:t>el</w:t>
      </w:r>
      <w:r w:rsidRPr="006D4540">
        <w:rPr>
          <w:sz w:val="25"/>
          <w:szCs w:val="25"/>
          <w:lang w:val="es-US"/>
        </w:rPr>
        <w:t xml:space="preserve"> CDC no recomienda que las personas sanas usen respiradores N95 para evitar la propagación de COVID-19. Los </w:t>
      </w:r>
      <w:r w:rsidR="003652C8" w:rsidRPr="006D4540">
        <w:rPr>
          <w:sz w:val="25"/>
          <w:szCs w:val="25"/>
          <w:lang w:val="es-US"/>
        </w:rPr>
        <w:t>trabajadores</w:t>
      </w:r>
      <w:r w:rsidRPr="006D4540">
        <w:rPr>
          <w:sz w:val="25"/>
          <w:szCs w:val="25"/>
          <w:lang w:val="es-US"/>
        </w:rPr>
        <w:t xml:space="preserve"> deben usar respiradores N95 si así lo requiere el trabajo y si están disponibles.</w:t>
      </w:r>
    </w:p>
    <w:p w14:paraId="43D2BC5F" w14:textId="77777777" w:rsidR="0046347A" w:rsidRPr="0046347A" w:rsidRDefault="0046347A" w:rsidP="0046347A">
      <w:pPr>
        <w:jc w:val="both"/>
        <w:rPr>
          <w:sz w:val="25"/>
          <w:szCs w:val="25"/>
          <w:lang w:val="es-US"/>
        </w:rPr>
      </w:pPr>
    </w:p>
    <w:p w14:paraId="06916653" w14:textId="780CF132" w:rsidR="0046347A" w:rsidRPr="00536721" w:rsidRDefault="0046347A" w:rsidP="00F94CD0">
      <w:pPr>
        <w:pStyle w:val="ListParagraph"/>
        <w:numPr>
          <w:ilvl w:val="0"/>
          <w:numId w:val="8"/>
        </w:numPr>
        <w:jc w:val="both"/>
        <w:rPr>
          <w:sz w:val="25"/>
          <w:szCs w:val="25"/>
          <w:lang w:val="es-US"/>
        </w:rPr>
      </w:pPr>
      <w:r w:rsidRPr="00536721">
        <w:rPr>
          <w:sz w:val="25"/>
          <w:szCs w:val="25"/>
          <w:lang w:val="es-US"/>
        </w:rPr>
        <w:t>Debido a la escasez actual de respiradores N95, se deben seguir los siguientes controles de práctica laboral:</w:t>
      </w:r>
    </w:p>
    <w:p w14:paraId="130F4184" w14:textId="77777777" w:rsidR="0046347A" w:rsidRPr="0046347A" w:rsidRDefault="0046347A" w:rsidP="0046347A">
      <w:pPr>
        <w:jc w:val="both"/>
        <w:rPr>
          <w:sz w:val="25"/>
          <w:szCs w:val="25"/>
          <w:lang w:val="es-US"/>
        </w:rPr>
      </w:pPr>
    </w:p>
    <w:p w14:paraId="4B5123BE" w14:textId="7FEB80AB" w:rsidR="0046347A" w:rsidRPr="00536721" w:rsidRDefault="0046347A" w:rsidP="00F94CD0">
      <w:pPr>
        <w:pStyle w:val="ListParagraph"/>
        <w:numPr>
          <w:ilvl w:val="0"/>
          <w:numId w:val="10"/>
        </w:numPr>
        <w:ind w:left="1080"/>
        <w:jc w:val="both"/>
        <w:rPr>
          <w:sz w:val="25"/>
          <w:szCs w:val="25"/>
          <w:lang w:val="es-US"/>
        </w:rPr>
      </w:pPr>
      <w:r w:rsidRPr="00536721">
        <w:rPr>
          <w:sz w:val="25"/>
          <w:szCs w:val="25"/>
          <w:lang w:val="es-US"/>
        </w:rPr>
        <w:t>Mantenga el polvo bajo mediante el uso de controles de ingeniería y prácticas de trabajo, específicamente mediante el uso de sistemas de entrega de agua y recolección de polvo.</w:t>
      </w:r>
    </w:p>
    <w:p w14:paraId="02D5121C" w14:textId="77777777" w:rsidR="0046347A" w:rsidRPr="0046347A" w:rsidRDefault="0046347A" w:rsidP="00536721">
      <w:pPr>
        <w:ind w:left="360"/>
        <w:jc w:val="both"/>
        <w:rPr>
          <w:sz w:val="25"/>
          <w:szCs w:val="25"/>
          <w:lang w:val="es-US"/>
        </w:rPr>
      </w:pPr>
    </w:p>
    <w:p w14:paraId="432466BB" w14:textId="7FED119E" w:rsidR="0046347A" w:rsidRPr="00536721" w:rsidRDefault="0046347A" w:rsidP="00F94CD0">
      <w:pPr>
        <w:pStyle w:val="ListParagraph"/>
        <w:numPr>
          <w:ilvl w:val="0"/>
          <w:numId w:val="10"/>
        </w:numPr>
        <w:ind w:left="1080"/>
        <w:jc w:val="both"/>
        <w:rPr>
          <w:sz w:val="25"/>
          <w:szCs w:val="25"/>
          <w:lang w:val="es-US"/>
        </w:rPr>
      </w:pPr>
      <w:r w:rsidRPr="00536721">
        <w:rPr>
          <w:sz w:val="25"/>
          <w:szCs w:val="25"/>
          <w:lang w:val="es-US"/>
        </w:rPr>
        <w:t>Limite el tiempo de exposición en la medida de lo posible.</w:t>
      </w:r>
    </w:p>
    <w:p w14:paraId="6685F45E" w14:textId="77777777" w:rsidR="0046347A" w:rsidRPr="0046347A" w:rsidRDefault="0046347A" w:rsidP="00536721">
      <w:pPr>
        <w:ind w:left="360"/>
        <w:jc w:val="both"/>
        <w:rPr>
          <w:sz w:val="25"/>
          <w:szCs w:val="25"/>
          <w:lang w:val="es-US"/>
        </w:rPr>
      </w:pPr>
    </w:p>
    <w:p w14:paraId="3BFCA239" w14:textId="10D6A09F" w:rsidR="0046347A" w:rsidRPr="00536721" w:rsidRDefault="0046347A" w:rsidP="00F94CD0">
      <w:pPr>
        <w:pStyle w:val="ListParagraph"/>
        <w:numPr>
          <w:ilvl w:val="0"/>
          <w:numId w:val="10"/>
        </w:numPr>
        <w:ind w:left="1080"/>
        <w:jc w:val="both"/>
        <w:rPr>
          <w:sz w:val="25"/>
          <w:szCs w:val="25"/>
          <w:lang w:val="es-US"/>
        </w:rPr>
      </w:pPr>
      <w:r w:rsidRPr="00536721">
        <w:rPr>
          <w:sz w:val="25"/>
          <w:szCs w:val="25"/>
          <w:lang w:val="es-US"/>
        </w:rPr>
        <w:t xml:space="preserve">Aísle a los trabajadores en operaciones polvorientas utilizando una estructura de contención o una distancia para limitar la exposición al polvo de los </w:t>
      </w:r>
      <w:r w:rsidR="003652C8" w:rsidRPr="00536721">
        <w:rPr>
          <w:sz w:val="25"/>
          <w:szCs w:val="25"/>
          <w:lang w:val="es-US"/>
        </w:rPr>
        <w:t>trabajadores</w:t>
      </w:r>
      <w:r w:rsidRPr="00536721">
        <w:rPr>
          <w:sz w:val="25"/>
          <w:szCs w:val="25"/>
          <w:lang w:val="es-US"/>
        </w:rPr>
        <w:t xml:space="preserve"> que realizan las tareas, protegiendo así a los trabajadores y espectadores no esenciales.</w:t>
      </w:r>
    </w:p>
    <w:p w14:paraId="65E84A02" w14:textId="77777777" w:rsidR="0046347A" w:rsidRPr="0046347A" w:rsidRDefault="0046347A" w:rsidP="0046347A">
      <w:pPr>
        <w:jc w:val="both"/>
        <w:rPr>
          <w:sz w:val="25"/>
          <w:szCs w:val="25"/>
          <w:lang w:val="es-US"/>
        </w:rPr>
      </w:pPr>
    </w:p>
    <w:p w14:paraId="44CCB742" w14:textId="749BCBB1" w:rsidR="00536721" w:rsidRPr="00536721" w:rsidRDefault="0046347A" w:rsidP="00F94CD0">
      <w:pPr>
        <w:pStyle w:val="ListParagraph"/>
        <w:numPr>
          <w:ilvl w:val="0"/>
          <w:numId w:val="11"/>
        </w:numPr>
        <w:jc w:val="both"/>
        <w:rPr>
          <w:sz w:val="25"/>
          <w:szCs w:val="25"/>
          <w:lang w:val="es-US"/>
        </w:rPr>
      </w:pPr>
      <w:r w:rsidRPr="00536721">
        <w:rPr>
          <w:sz w:val="25"/>
          <w:szCs w:val="25"/>
          <w:lang w:val="es-US"/>
        </w:rPr>
        <w:t>Instituir un riguroso programa de limpieza para reducir los niveles de polvo en el lugar de trabajo.</w:t>
      </w:r>
    </w:p>
    <w:p w14:paraId="66204FF1" w14:textId="77777777" w:rsidR="00BA4F9F" w:rsidRPr="008D0120" w:rsidRDefault="00D71C75" w:rsidP="00A81B00">
      <w:pPr>
        <w:keepNext/>
        <w:jc w:val="both"/>
        <w:rPr>
          <w:sz w:val="25"/>
          <w:szCs w:val="25"/>
          <w:lang w:val="es-US"/>
        </w:rPr>
      </w:pPr>
    </w:p>
    <w:p w14:paraId="088C973A" w14:textId="24449339" w:rsidR="00EE38B3" w:rsidRPr="008D0120" w:rsidRDefault="009E4CC1" w:rsidP="6C012B09">
      <w:pPr>
        <w:pStyle w:val="IntenseQuote"/>
        <w:keepNext/>
        <w:spacing w:before="0" w:after="0"/>
        <w:rPr>
          <w:b/>
          <w:bCs/>
          <w:i w:val="0"/>
          <w:iCs w:val="0"/>
          <w:sz w:val="25"/>
          <w:szCs w:val="25"/>
          <w:lang w:val="es-US"/>
        </w:rPr>
      </w:pPr>
      <w:r w:rsidRPr="008D0120">
        <w:rPr>
          <w:b/>
          <w:bCs/>
          <w:i w:val="0"/>
          <w:iCs w:val="0"/>
          <w:sz w:val="25"/>
          <w:szCs w:val="25"/>
          <w:lang w:val="es-US"/>
        </w:rPr>
        <w:t>IV.</w:t>
      </w:r>
      <w:r w:rsidR="42C86C07" w:rsidRPr="008D0120">
        <w:rPr>
          <w:b/>
          <w:bCs/>
          <w:i w:val="0"/>
          <w:iCs w:val="0"/>
          <w:sz w:val="25"/>
          <w:szCs w:val="25"/>
          <w:lang w:val="es-US"/>
        </w:rPr>
        <w:t xml:space="preserve"> </w:t>
      </w:r>
      <w:r w:rsidRPr="008D0120">
        <w:rPr>
          <w:b/>
          <w:i w:val="0"/>
          <w:sz w:val="25"/>
          <w:szCs w:val="25"/>
          <w:lang w:val="es-US"/>
        </w:rPr>
        <w:tab/>
      </w:r>
      <w:r w:rsidR="0046347A">
        <w:rPr>
          <w:b/>
          <w:i w:val="0"/>
          <w:sz w:val="25"/>
          <w:szCs w:val="25"/>
          <w:lang w:val="es-US"/>
        </w:rPr>
        <w:t>Limpieza y Desinfección de la Zona de Trabajo</w:t>
      </w:r>
    </w:p>
    <w:p w14:paraId="2DBF0D7D" w14:textId="77777777" w:rsidR="00EE38B3" w:rsidRDefault="00D71C75" w:rsidP="00A81B00">
      <w:pPr>
        <w:keepNext/>
        <w:jc w:val="both"/>
        <w:rPr>
          <w:sz w:val="25"/>
          <w:szCs w:val="25"/>
          <w:lang w:val="es-US"/>
        </w:rPr>
      </w:pPr>
    </w:p>
    <w:p w14:paraId="2429EFB0" w14:textId="434804C6" w:rsidR="0046347A" w:rsidRPr="0046347A" w:rsidRDefault="0046347A" w:rsidP="0046347A">
      <w:pPr>
        <w:keepNext/>
        <w:jc w:val="both"/>
        <w:rPr>
          <w:sz w:val="25"/>
          <w:szCs w:val="25"/>
          <w:lang w:val="es-US"/>
        </w:rPr>
      </w:pPr>
      <w:r w:rsidRPr="0046347A">
        <w:rPr>
          <w:sz w:val="25"/>
          <w:szCs w:val="25"/>
          <w:lang w:val="es-US"/>
        </w:rPr>
        <w:t xml:space="preserve">La Compañía ha instituido prácticas regulares de </w:t>
      </w:r>
      <w:r w:rsidR="00536721">
        <w:rPr>
          <w:sz w:val="25"/>
          <w:szCs w:val="25"/>
          <w:lang w:val="es-US"/>
        </w:rPr>
        <w:t>mantenimiento</w:t>
      </w:r>
      <w:r w:rsidRPr="0046347A">
        <w:rPr>
          <w:sz w:val="25"/>
          <w:szCs w:val="25"/>
          <w:lang w:val="es-US"/>
        </w:rPr>
        <w:t xml:space="preserve"> que incluyen la limpieza y desinfección de herramientas y equipos de uso frecuente y otros </w:t>
      </w:r>
      <w:r w:rsidR="00536721">
        <w:rPr>
          <w:sz w:val="25"/>
          <w:szCs w:val="25"/>
          <w:lang w:val="es-US"/>
        </w:rPr>
        <w:t>materiales</w:t>
      </w:r>
      <w:r w:rsidRPr="0046347A">
        <w:rPr>
          <w:sz w:val="25"/>
          <w:szCs w:val="25"/>
          <w:lang w:val="es-US"/>
        </w:rPr>
        <w:t xml:space="preserve"> del entorno de trabajo</w:t>
      </w:r>
      <w:r w:rsidR="00536721">
        <w:rPr>
          <w:sz w:val="25"/>
          <w:szCs w:val="25"/>
          <w:lang w:val="es-US"/>
        </w:rPr>
        <w:t>, cuando</w:t>
      </w:r>
      <w:r w:rsidRPr="0046347A">
        <w:rPr>
          <w:sz w:val="25"/>
          <w:szCs w:val="25"/>
          <w:lang w:val="es-US"/>
        </w:rPr>
        <w:t xml:space="preserve"> sea posible. Los </w:t>
      </w:r>
      <w:r w:rsidR="003652C8">
        <w:rPr>
          <w:sz w:val="25"/>
          <w:szCs w:val="25"/>
          <w:lang w:val="es-US"/>
        </w:rPr>
        <w:t>trabajadores</w:t>
      </w:r>
      <w:r w:rsidRPr="0046347A">
        <w:rPr>
          <w:sz w:val="25"/>
          <w:szCs w:val="25"/>
          <w:lang w:val="es-US"/>
        </w:rPr>
        <w:t xml:space="preserve"> deben hacer lo mismo regularmente en sus áreas de trabajo asignadas.</w:t>
      </w:r>
    </w:p>
    <w:p w14:paraId="77DCF41F" w14:textId="77777777" w:rsidR="0046347A" w:rsidRPr="0046347A" w:rsidRDefault="0046347A" w:rsidP="0046347A">
      <w:pPr>
        <w:keepNext/>
        <w:jc w:val="both"/>
        <w:rPr>
          <w:sz w:val="25"/>
          <w:szCs w:val="25"/>
          <w:lang w:val="es-US"/>
        </w:rPr>
      </w:pPr>
    </w:p>
    <w:p w14:paraId="728E4A83" w14:textId="2B3B38ED"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 xml:space="preserve">Los </w:t>
      </w:r>
      <w:r w:rsidR="00536721" w:rsidRPr="00B0640E">
        <w:rPr>
          <w:sz w:val="25"/>
          <w:szCs w:val="25"/>
          <w:lang w:val="es-US"/>
        </w:rPr>
        <w:t>remolques</w:t>
      </w:r>
      <w:r w:rsidRPr="00B0640E">
        <w:rPr>
          <w:sz w:val="25"/>
          <w:szCs w:val="25"/>
          <w:lang w:val="es-US"/>
        </w:rPr>
        <w:t xml:space="preserve"> del sitio de trabajo y las áreas de descanso </w:t>
      </w:r>
      <w:r w:rsidR="00536721" w:rsidRPr="00B0640E">
        <w:rPr>
          <w:sz w:val="25"/>
          <w:szCs w:val="25"/>
          <w:lang w:val="es-US"/>
        </w:rPr>
        <w:t>y</w:t>
      </w:r>
      <w:r w:rsidRPr="00B0640E">
        <w:rPr>
          <w:sz w:val="25"/>
          <w:szCs w:val="25"/>
          <w:lang w:val="es-US"/>
        </w:rPr>
        <w:t xml:space="preserve"> almuerzo se limpiarán al menos una vez al día. Los </w:t>
      </w:r>
      <w:r w:rsidR="003652C8" w:rsidRPr="00B0640E">
        <w:rPr>
          <w:sz w:val="25"/>
          <w:szCs w:val="25"/>
          <w:lang w:val="es-US"/>
        </w:rPr>
        <w:t>trabajadores</w:t>
      </w:r>
      <w:r w:rsidRPr="00B0640E">
        <w:rPr>
          <w:sz w:val="25"/>
          <w:szCs w:val="25"/>
          <w:lang w:val="es-US"/>
        </w:rPr>
        <w:t xml:space="preserve"> que realicen la limpieza recibirán el equipo de protección personal adecuado ("PPE"), como guantes y batas de nitrilo, látex o vinilo, según lo recomendado por los CDC.</w:t>
      </w:r>
    </w:p>
    <w:p w14:paraId="57CD6A2A" w14:textId="77777777" w:rsidR="0046347A" w:rsidRPr="0046347A" w:rsidRDefault="0046347A" w:rsidP="0046347A">
      <w:pPr>
        <w:keepNext/>
        <w:jc w:val="both"/>
        <w:rPr>
          <w:sz w:val="25"/>
          <w:szCs w:val="25"/>
          <w:lang w:val="es-US"/>
        </w:rPr>
      </w:pPr>
    </w:p>
    <w:p w14:paraId="7E6EC0B8" w14:textId="179BF593"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Cualquier basura recolectada del lugar de trabajo debe ser cambiada frecuentemente por alguien que use guantes de nitrilo, látex o vinilo.</w:t>
      </w:r>
    </w:p>
    <w:p w14:paraId="79E44F85" w14:textId="77777777" w:rsidR="0046347A" w:rsidRPr="0046347A" w:rsidRDefault="0046347A" w:rsidP="0046347A">
      <w:pPr>
        <w:keepNext/>
        <w:jc w:val="both"/>
        <w:rPr>
          <w:sz w:val="25"/>
          <w:szCs w:val="25"/>
          <w:lang w:val="es-US"/>
        </w:rPr>
      </w:pPr>
    </w:p>
    <w:p w14:paraId="46CBAB1C" w14:textId="7E4D1879"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 xml:space="preserve">Los inodoros portátiles en el lugar de trabajo deben ser limpiados por la compañía </w:t>
      </w:r>
      <w:r w:rsidR="00536721" w:rsidRPr="00B0640E">
        <w:rPr>
          <w:sz w:val="25"/>
          <w:szCs w:val="25"/>
          <w:lang w:val="es-US"/>
        </w:rPr>
        <w:t>que los arrienda</w:t>
      </w:r>
      <w:r w:rsidRPr="00B0640E">
        <w:rPr>
          <w:sz w:val="25"/>
          <w:szCs w:val="25"/>
          <w:lang w:val="es-US"/>
        </w:rPr>
        <w:t xml:space="preserve"> al menos dos veces por semana y desinfectados en el interior. La Compañía se asegurará de que los dispensadores de desinfectante para manos siempre estén llenos. Los artículos que se tocan con frecuencia (es decir, tiradores de puertas y asientos de inodoros) se desinfectarán con frecuencia.</w:t>
      </w:r>
    </w:p>
    <w:p w14:paraId="0E702C83" w14:textId="77777777" w:rsidR="0046347A" w:rsidRPr="0046347A" w:rsidRDefault="0046347A" w:rsidP="0046347A">
      <w:pPr>
        <w:keepNext/>
        <w:jc w:val="both"/>
        <w:rPr>
          <w:sz w:val="25"/>
          <w:szCs w:val="25"/>
          <w:lang w:val="es-US"/>
        </w:rPr>
      </w:pPr>
    </w:p>
    <w:p w14:paraId="0068612E" w14:textId="208DFEFC"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Los vehículos y equipos / herramientas deben limpiarse al menos una vez al día y antes de cambiar de operador o conductor.</w:t>
      </w:r>
    </w:p>
    <w:p w14:paraId="3F64CF0B" w14:textId="77777777" w:rsidR="0046347A" w:rsidRPr="0046347A" w:rsidRDefault="0046347A" w:rsidP="0046347A">
      <w:pPr>
        <w:keepNext/>
        <w:jc w:val="both"/>
        <w:rPr>
          <w:sz w:val="25"/>
          <w:szCs w:val="25"/>
          <w:lang w:val="es-US"/>
        </w:rPr>
      </w:pPr>
    </w:p>
    <w:p w14:paraId="1967AEB8" w14:textId="3176DF67"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 xml:space="preserve">Si un </w:t>
      </w:r>
      <w:r w:rsidR="00A63D29">
        <w:rPr>
          <w:sz w:val="25"/>
          <w:szCs w:val="25"/>
          <w:lang w:val="es-US"/>
        </w:rPr>
        <w:t>trabajador</w:t>
      </w:r>
      <w:r w:rsidRPr="00B0640E">
        <w:rPr>
          <w:sz w:val="25"/>
          <w:szCs w:val="25"/>
          <w:lang w:val="es-US"/>
        </w:rPr>
        <w:t xml:space="preserve"> ha dado positivo por COVID-19, OSHA ha indicado que generalmente no hay necesidad de realizar una limpieza especial o descontaminación de los ambientes de trabajo, a menos que esos ambientes estén visiblemente contaminados con sangre u otros fluidos corporales. A pesar de esto, la Compañía limpiará aquellas áreas del lugar de trabajo </w:t>
      </w:r>
      <w:r w:rsidR="00B0640E" w:rsidRPr="00B0640E">
        <w:rPr>
          <w:sz w:val="25"/>
          <w:szCs w:val="25"/>
          <w:lang w:val="es-US"/>
        </w:rPr>
        <w:t xml:space="preserve">en </w:t>
      </w:r>
      <w:r w:rsidRPr="00B0640E">
        <w:rPr>
          <w:sz w:val="25"/>
          <w:szCs w:val="25"/>
          <w:lang w:val="es-US"/>
        </w:rPr>
        <w:t xml:space="preserve">las que </w:t>
      </w:r>
      <w:r w:rsidR="00B0640E" w:rsidRPr="00B0640E">
        <w:rPr>
          <w:sz w:val="25"/>
          <w:szCs w:val="25"/>
          <w:lang w:val="es-US"/>
        </w:rPr>
        <w:t xml:space="preserve">la </w:t>
      </w:r>
      <w:r w:rsidRPr="00B0640E">
        <w:rPr>
          <w:sz w:val="25"/>
          <w:szCs w:val="25"/>
          <w:lang w:val="es-US"/>
        </w:rPr>
        <w:t xml:space="preserve">persona </w:t>
      </w:r>
      <w:r w:rsidR="00B0640E" w:rsidRPr="00B0640E">
        <w:rPr>
          <w:sz w:val="25"/>
          <w:szCs w:val="25"/>
          <w:lang w:val="es-US"/>
        </w:rPr>
        <w:t xml:space="preserve">que ha dado positivo </w:t>
      </w:r>
      <w:r w:rsidRPr="00B0640E">
        <w:rPr>
          <w:sz w:val="25"/>
          <w:szCs w:val="25"/>
          <w:lang w:val="es-US"/>
        </w:rPr>
        <w:t xml:space="preserve">pueda haber estado en contacto antes de que los </w:t>
      </w:r>
      <w:r w:rsidR="003652C8" w:rsidRPr="00B0640E">
        <w:rPr>
          <w:sz w:val="25"/>
          <w:szCs w:val="25"/>
          <w:lang w:val="es-US"/>
        </w:rPr>
        <w:t>trabajadores</w:t>
      </w:r>
      <w:r w:rsidRPr="00B0640E">
        <w:rPr>
          <w:sz w:val="25"/>
          <w:szCs w:val="25"/>
          <w:lang w:val="es-US"/>
        </w:rPr>
        <w:t xml:space="preserve"> puedan acceder </w:t>
      </w:r>
      <w:r w:rsidR="00B0640E" w:rsidRPr="00B0640E">
        <w:rPr>
          <w:sz w:val="25"/>
          <w:szCs w:val="25"/>
          <w:lang w:val="es-US"/>
        </w:rPr>
        <w:t xml:space="preserve">nuevamente </w:t>
      </w:r>
      <w:r w:rsidRPr="00B0640E">
        <w:rPr>
          <w:sz w:val="25"/>
          <w:szCs w:val="25"/>
          <w:lang w:val="es-US"/>
        </w:rPr>
        <w:t>a ese espacio de trabajo.</w:t>
      </w:r>
    </w:p>
    <w:p w14:paraId="39A682EA" w14:textId="77777777" w:rsidR="0046347A" w:rsidRPr="0046347A" w:rsidRDefault="0046347A" w:rsidP="0046347A">
      <w:pPr>
        <w:keepNext/>
        <w:jc w:val="both"/>
        <w:rPr>
          <w:sz w:val="25"/>
          <w:szCs w:val="25"/>
          <w:lang w:val="es-US"/>
        </w:rPr>
      </w:pPr>
    </w:p>
    <w:p w14:paraId="43F91C15" w14:textId="78DC6BB1"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La Compañía se asegurará que cualquier desinfección se realice utilizando uno de los siguientes</w:t>
      </w:r>
      <w:r w:rsidR="00B0640E" w:rsidRPr="00B0640E">
        <w:rPr>
          <w:sz w:val="25"/>
          <w:szCs w:val="25"/>
          <w:lang w:val="es-US"/>
        </w:rPr>
        <w:t xml:space="preserve"> materiales</w:t>
      </w:r>
      <w:r w:rsidRPr="00B0640E">
        <w:rPr>
          <w:sz w:val="25"/>
          <w:szCs w:val="25"/>
          <w:lang w:val="es-US"/>
        </w:rPr>
        <w:t>:</w:t>
      </w:r>
    </w:p>
    <w:p w14:paraId="46B719A3" w14:textId="77777777" w:rsidR="0046347A" w:rsidRPr="0046347A" w:rsidRDefault="0046347A" w:rsidP="0046347A">
      <w:pPr>
        <w:keepNext/>
        <w:jc w:val="both"/>
        <w:rPr>
          <w:sz w:val="25"/>
          <w:szCs w:val="25"/>
          <w:lang w:val="es-US"/>
        </w:rPr>
      </w:pPr>
    </w:p>
    <w:p w14:paraId="795F4B0B" w14:textId="3104D8A6" w:rsidR="0046347A" w:rsidRPr="0046347A" w:rsidRDefault="0046347A" w:rsidP="00B0640E">
      <w:pPr>
        <w:keepNext/>
        <w:ind w:left="720"/>
        <w:jc w:val="both"/>
        <w:rPr>
          <w:sz w:val="25"/>
          <w:szCs w:val="25"/>
          <w:lang w:val="es-US"/>
        </w:rPr>
      </w:pPr>
      <w:r w:rsidRPr="0046347A">
        <w:rPr>
          <w:sz w:val="25"/>
          <w:szCs w:val="25"/>
          <w:lang w:val="es-US"/>
        </w:rPr>
        <w:t xml:space="preserve">o Desinfectante doméstico </w:t>
      </w:r>
      <w:r w:rsidR="00B0640E">
        <w:rPr>
          <w:sz w:val="25"/>
          <w:szCs w:val="25"/>
          <w:lang w:val="es-US"/>
        </w:rPr>
        <w:t xml:space="preserve">común </w:t>
      </w:r>
      <w:r w:rsidRPr="0046347A">
        <w:rPr>
          <w:sz w:val="25"/>
          <w:szCs w:val="25"/>
          <w:lang w:val="es-US"/>
        </w:rPr>
        <w:t>registrado por la EPA;</w:t>
      </w:r>
    </w:p>
    <w:p w14:paraId="57CED41D" w14:textId="77777777" w:rsidR="0046347A" w:rsidRPr="0046347A" w:rsidRDefault="0046347A" w:rsidP="00B0640E">
      <w:pPr>
        <w:keepNext/>
        <w:ind w:left="720"/>
        <w:jc w:val="both"/>
        <w:rPr>
          <w:sz w:val="25"/>
          <w:szCs w:val="25"/>
          <w:lang w:val="es-US"/>
        </w:rPr>
      </w:pPr>
    </w:p>
    <w:p w14:paraId="34AC44C3" w14:textId="77777777" w:rsidR="0046347A" w:rsidRPr="0046347A" w:rsidRDefault="0046347A" w:rsidP="00B0640E">
      <w:pPr>
        <w:keepNext/>
        <w:ind w:left="720"/>
        <w:jc w:val="both"/>
        <w:rPr>
          <w:sz w:val="25"/>
          <w:szCs w:val="25"/>
          <w:lang w:val="es-US"/>
        </w:rPr>
      </w:pPr>
      <w:r w:rsidRPr="0046347A">
        <w:rPr>
          <w:sz w:val="25"/>
          <w:szCs w:val="25"/>
          <w:lang w:val="es-US"/>
        </w:rPr>
        <w:t>o Solución de alcohol con al menos 60% de alcohol; o</w:t>
      </w:r>
    </w:p>
    <w:p w14:paraId="4FD6B9B7" w14:textId="77777777" w:rsidR="0046347A" w:rsidRPr="0046347A" w:rsidRDefault="0046347A" w:rsidP="00B0640E">
      <w:pPr>
        <w:keepNext/>
        <w:ind w:left="720"/>
        <w:jc w:val="both"/>
        <w:rPr>
          <w:sz w:val="25"/>
          <w:szCs w:val="25"/>
          <w:lang w:val="es-US"/>
        </w:rPr>
      </w:pPr>
    </w:p>
    <w:p w14:paraId="7B9F8941" w14:textId="77777777" w:rsidR="0046347A" w:rsidRPr="0046347A" w:rsidRDefault="0046347A" w:rsidP="00B0640E">
      <w:pPr>
        <w:keepNext/>
        <w:ind w:left="720"/>
        <w:jc w:val="both"/>
        <w:rPr>
          <w:sz w:val="25"/>
          <w:szCs w:val="25"/>
          <w:lang w:val="es-US"/>
        </w:rPr>
      </w:pPr>
      <w:r w:rsidRPr="0046347A">
        <w:rPr>
          <w:sz w:val="25"/>
          <w:szCs w:val="25"/>
          <w:lang w:val="es-US"/>
        </w:rPr>
        <w:t>o Soluciones de lejía doméstica diluidas (se pueden usar si es apropiado para la superficie).</w:t>
      </w:r>
    </w:p>
    <w:p w14:paraId="32617268" w14:textId="77777777" w:rsidR="0046347A" w:rsidRPr="0046347A" w:rsidRDefault="0046347A" w:rsidP="0046347A">
      <w:pPr>
        <w:keepNext/>
        <w:jc w:val="both"/>
        <w:rPr>
          <w:sz w:val="25"/>
          <w:szCs w:val="25"/>
          <w:lang w:val="es-US"/>
        </w:rPr>
      </w:pPr>
    </w:p>
    <w:p w14:paraId="51FE389C" w14:textId="6801D1F8"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La Compañía mantendrá las Fichas de Datos de Seguridad de todos los desinfectantes utilizados en el sitio.</w:t>
      </w:r>
    </w:p>
    <w:p w14:paraId="20CE8DB8" w14:textId="77777777" w:rsidR="0046347A" w:rsidRPr="008D0120" w:rsidRDefault="0046347A" w:rsidP="00A81B00">
      <w:pPr>
        <w:keepNext/>
        <w:jc w:val="both"/>
        <w:rPr>
          <w:sz w:val="25"/>
          <w:szCs w:val="25"/>
          <w:lang w:val="es-US"/>
        </w:rPr>
      </w:pPr>
    </w:p>
    <w:p w14:paraId="30D7AA69" w14:textId="77777777" w:rsidR="00B4499D" w:rsidRPr="008D0120" w:rsidRDefault="00D71C75" w:rsidP="00A81B00">
      <w:pPr>
        <w:keepNext/>
        <w:jc w:val="both"/>
        <w:rPr>
          <w:sz w:val="25"/>
          <w:szCs w:val="25"/>
          <w:lang w:val="es-US"/>
        </w:rPr>
      </w:pPr>
    </w:p>
    <w:p w14:paraId="3D2B0CCE" w14:textId="1DEF15CD" w:rsidR="003529CA" w:rsidRPr="008D0120" w:rsidRDefault="009E4CC1" w:rsidP="6C012B09">
      <w:pPr>
        <w:pStyle w:val="IntenseQuote"/>
        <w:keepNext/>
        <w:spacing w:before="0" w:after="0"/>
        <w:rPr>
          <w:b/>
          <w:bCs/>
          <w:i w:val="0"/>
          <w:iCs w:val="0"/>
          <w:sz w:val="25"/>
          <w:szCs w:val="25"/>
          <w:lang w:val="es-US"/>
        </w:rPr>
      </w:pPr>
      <w:r w:rsidRPr="008D0120">
        <w:rPr>
          <w:b/>
          <w:bCs/>
          <w:i w:val="0"/>
          <w:iCs w:val="0"/>
          <w:sz w:val="25"/>
          <w:szCs w:val="25"/>
          <w:lang w:val="es-US"/>
        </w:rPr>
        <w:t>V.</w:t>
      </w:r>
      <w:r w:rsidR="0936D081" w:rsidRPr="008D0120">
        <w:rPr>
          <w:b/>
          <w:bCs/>
          <w:i w:val="0"/>
          <w:iCs w:val="0"/>
          <w:sz w:val="25"/>
          <w:szCs w:val="25"/>
          <w:lang w:val="es-US"/>
        </w:rPr>
        <w:t xml:space="preserve"> </w:t>
      </w:r>
      <w:r w:rsidRPr="008D0120">
        <w:rPr>
          <w:b/>
          <w:i w:val="0"/>
          <w:sz w:val="25"/>
          <w:szCs w:val="25"/>
          <w:lang w:val="es-US"/>
        </w:rPr>
        <w:tab/>
      </w:r>
      <w:r w:rsidR="0046347A">
        <w:rPr>
          <w:b/>
          <w:i w:val="0"/>
          <w:sz w:val="25"/>
          <w:szCs w:val="25"/>
          <w:lang w:val="es-US"/>
        </w:rPr>
        <w:t>Situaciones de Exposici</w:t>
      </w:r>
      <w:r w:rsidR="004E7AE9">
        <w:rPr>
          <w:b/>
          <w:i w:val="0"/>
          <w:sz w:val="25"/>
          <w:szCs w:val="25"/>
          <w:lang w:val="es-US"/>
        </w:rPr>
        <w:t xml:space="preserve">ón </w:t>
      </w:r>
      <w:r w:rsidR="0046347A">
        <w:rPr>
          <w:b/>
          <w:i w:val="0"/>
          <w:sz w:val="25"/>
          <w:szCs w:val="25"/>
          <w:lang w:val="es-US"/>
        </w:rPr>
        <w:t>e</w:t>
      </w:r>
      <w:r w:rsidR="004E7AE9">
        <w:rPr>
          <w:b/>
          <w:i w:val="0"/>
          <w:sz w:val="25"/>
          <w:szCs w:val="25"/>
          <w:lang w:val="es-US"/>
        </w:rPr>
        <w:t>n</w:t>
      </w:r>
      <w:r w:rsidR="0046347A">
        <w:rPr>
          <w:b/>
          <w:i w:val="0"/>
          <w:sz w:val="25"/>
          <w:szCs w:val="25"/>
          <w:lang w:val="es-US"/>
        </w:rPr>
        <w:t xml:space="preserve"> la Zona de Trabajo</w:t>
      </w:r>
    </w:p>
    <w:p w14:paraId="7196D064" w14:textId="77777777" w:rsidR="0020237D" w:rsidRPr="008D0120" w:rsidRDefault="00D71C75" w:rsidP="00A81B00">
      <w:pPr>
        <w:keepNext/>
        <w:jc w:val="both"/>
        <w:rPr>
          <w:b/>
          <w:sz w:val="25"/>
          <w:szCs w:val="25"/>
          <w:lang w:val="es-US"/>
        </w:rPr>
      </w:pPr>
    </w:p>
    <w:p w14:paraId="4E8CC8C3" w14:textId="7FEFEC20" w:rsidR="00CD290E" w:rsidRPr="008D0120" w:rsidRDefault="0046347A" w:rsidP="00F94CD0">
      <w:pPr>
        <w:pStyle w:val="NormalWeb"/>
        <w:keepNext/>
        <w:numPr>
          <w:ilvl w:val="0"/>
          <w:numId w:val="1"/>
        </w:numPr>
        <w:spacing w:before="0" w:beforeAutospacing="0" w:after="0" w:afterAutospacing="0"/>
        <w:ind w:left="1080"/>
        <w:jc w:val="both"/>
        <w:rPr>
          <w:sz w:val="25"/>
          <w:szCs w:val="25"/>
          <w:lang w:val="es-US"/>
        </w:rPr>
      </w:pPr>
      <w:r>
        <w:rPr>
          <w:b/>
          <w:sz w:val="25"/>
          <w:szCs w:val="25"/>
          <w:lang w:val="es-US"/>
        </w:rPr>
        <w:t xml:space="preserve">Trabajador que Muestre Síntomas del </w:t>
      </w:r>
      <w:r w:rsidR="009E4CC1" w:rsidRPr="008D0120">
        <w:rPr>
          <w:b/>
          <w:sz w:val="25"/>
          <w:szCs w:val="25"/>
          <w:lang w:val="es-US"/>
        </w:rPr>
        <w:t xml:space="preserve">COVID-19 </w:t>
      </w:r>
    </w:p>
    <w:p w14:paraId="34FF1C98" w14:textId="77777777" w:rsidR="0020237D" w:rsidRPr="008D0120" w:rsidRDefault="00D71C75" w:rsidP="00A81B00">
      <w:pPr>
        <w:pStyle w:val="NormalWeb"/>
        <w:keepNext/>
        <w:spacing w:before="0" w:beforeAutospacing="0" w:after="0" w:afterAutospacing="0"/>
        <w:jc w:val="both"/>
        <w:rPr>
          <w:sz w:val="25"/>
          <w:szCs w:val="25"/>
          <w:lang w:val="es-US"/>
        </w:rPr>
      </w:pPr>
    </w:p>
    <w:p w14:paraId="6D072C0D" w14:textId="07DE20B4" w:rsidR="0020237D" w:rsidRDefault="004E7AE9" w:rsidP="001455DE">
      <w:pPr>
        <w:pStyle w:val="NormalWeb"/>
        <w:spacing w:before="0" w:beforeAutospacing="0" w:after="0" w:afterAutospacing="0"/>
        <w:jc w:val="both"/>
        <w:rPr>
          <w:sz w:val="25"/>
          <w:szCs w:val="25"/>
          <w:lang w:val="es-US"/>
        </w:rPr>
      </w:pPr>
      <w:r w:rsidRPr="004E7AE9">
        <w:rPr>
          <w:sz w:val="25"/>
          <w:szCs w:val="25"/>
          <w:lang w:val="es-US"/>
        </w:rPr>
        <w:t xml:space="preserve">Si un </w:t>
      </w:r>
      <w:r w:rsidR="00A63D29">
        <w:rPr>
          <w:sz w:val="25"/>
          <w:szCs w:val="25"/>
          <w:lang w:val="es-US"/>
        </w:rPr>
        <w:t>trabajador</w:t>
      </w:r>
      <w:r w:rsidRPr="004E7AE9">
        <w:rPr>
          <w:sz w:val="25"/>
          <w:szCs w:val="25"/>
          <w:lang w:val="es-US"/>
        </w:rPr>
        <w:t xml:space="preserve"> presenta síntomas de COVID-19, el </w:t>
      </w:r>
      <w:r w:rsidR="00A63D29">
        <w:rPr>
          <w:sz w:val="25"/>
          <w:szCs w:val="25"/>
          <w:lang w:val="es-US"/>
        </w:rPr>
        <w:t>trabajador</w:t>
      </w:r>
      <w:r w:rsidRPr="004E7AE9">
        <w:rPr>
          <w:sz w:val="25"/>
          <w:szCs w:val="25"/>
          <w:lang w:val="es-US"/>
        </w:rPr>
        <w:t xml:space="preserve"> debe permanecer en casa </w:t>
      </w:r>
      <w:r w:rsidR="00A63D29" w:rsidRPr="004E7AE9">
        <w:rPr>
          <w:sz w:val="25"/>
          <w:szCs w:val="25"/>
          <w:lang w:val="es-US"/>
        </w:rPr>
        <w:t xml:space="preserve">durante 72 horas (3 días completos) </w:t>
      </w:r>
      <w:r w:rsidRPr="004E7AE9">
        <w:rPr>
          <w:sz w:val="25"/>
          <w:szCs w:val="25"/>
          <w:lang w:val="es-US"/>
        </w:rPr>
        <w:t xml:space="preserve">hasta que esté libre de síntomas sin el uso de medicamentos para reducir la fiebre u otros medicamentos para alterar los síntomas (por ejemplo, supresores de la tos). De manera similar, la Compañía requerirá que un </w:t>
      </w:r>
      <w:r w:rsidR="00A63D29">
        <w:rPr>
          <w:sz w:val="25"/>
          <w:szCs w:val="25"/>
          <w:lang w:val="es-US"/>
        </w:rPr>
        <w:t>trabajador</w:t>
      </w:r>
      <w:r w:rsidRPr="004E7AE9">
        <w:rPr>
          <w:sz w:val="25"/>
          <w:szCs w:val="25"/>
          <w:lang w:val="es-US"/>
        </w:rPr>
        <w:t xml:space="preserve"> que se reporta a trabajar con síntomas regrese a casa </w:t>
      </w:r>
      <w:r w:rsidR="00A63D29" w:rsidRPr="004E7AE9">
        <w:rPr>
          <w:sz w:val="25"/>
          <w:szCs w:val="25"/>
          <w:lang w:val="es-US"/>
        </w:rPr>
        <w:t>durante 72 horas (3 días completos)</w:t>
      </w:r>
      <w:r w:rsidR="00A63D29">
        <w:rPr>
          <w:sz w:val="25"/>
          <w:szCs w:val="25"/>
          <w:lang w:val="es-US"/>
        </w:rPr>
        <w:t xml:space="preserve"> </w:t>
      </w:r>
      <w:r w:rsidRPr="004E7AE9">
        <w:rPr>
          <w:sz w:val="25"/>
          <w:szCs w:val="25"/>
          <w:lang w:val="es-US"/>
        </w:rPr>
        <w:t xml:space="preserve">hasta que estén libres de síntomas. En la medida de lo posible, los </w:t>
      </w:r>
      <w:r w:rsidR="003652C8">
        <w:rPr>
          <w:sz w:val="25"/>
          <w:szCs w:val="25"/>
          <w:lang w:val="es-US"/>
        </w:rPr>
        <w:t>trabajadores</w:t>
      </w:r>
      <w:r w:rsidRPr="004E7AE9">
        <w:rPr>
          <w:sz w:val="25"/>
          <w:szCs w:val="25"/>
          <w:lang w:val="es-US"/>
        </w:rPr>
        <w:t xml:space="preserve"> deben obtener una nota del médico que los autorice a regresar al trabajo.</w:t>
      </w:r>
      <w:r>
        <w:rPr>
          <w:sz w:val="25"/>
          <w:szCs w:val="25"/>
          <w:lang w:val="es-US"/>
        </w:rPr>
        <w:t xml:space="preserve">  </w:t>
      </w:r>
    </w:p>
    <w:p w14:paraId="6529C8A0" w14:textId="77777777" w:rsidR="004E7AE9" w:rsidRPr="008D0120" w:rsidRDefault="004E7AE9" w:rsidP="001455DE">
      <w:pPr>
        <w:pStyle w:val="NormalWeb"/>
        <w:spacing w:before="0" w:beforeAutospacing="0" w:after="0" w:afterAutospacing="0"/>
        <w:jc w:val="both"/>
        <w:rPr>
          <w:sz w:val="25"/>
          <w:szCs w:val="25"/>
          <w:lang w:val="es-US"/>
        </w:rPr>
      </w:pPr>
    </w:p>
    <w:p w14:paraId="1B571B79" w14:textId="122EAAA7" w:rsidR="00CD290E" w:rsidRPr="004E7AE9" w:rsidRDefault="004E7AE9" w:rsidP="00F94CD0">
      <w:pPr>
        <w:pStyle w:val="NormalWeb"/>
        <w:numPr>
          <w:ilvl w:val="0"/>
          <w:numId w:val="1"/>
        </w:numPr>
        <w:spacing w:before="0" w:beforeAutospacing="0" w:after="0" w:afterAutospacing="0"/>
        <w:ind w:left="1080"/>
        <w:jc w:val="both"/>
        <w:rPr>
          <w:b/>
          <w:sz w:val="25"/>
          <w:szCs w:val="25"/>
          <w:lang w:val="es-US"/>
        </w:rPr>
      </w:pPr>
      <w:r w:rsidRPr="004E7AE9">
        <w:rPr>
          <w:b/>
          <w:sz w:val="25"/>
          <w:szCs w:val="25"/>
          <w:lang w:val="es-US"/>
        </w:rPr>
        <w:t xml:space="preserve">Si el Trabajador Resulta Positivo </w:t>
      </w:r>
      <w:r>
        <w:rPr>
          <w:b/>
          <w:sz w:val="25"/>
          <w:szCs w:val="25"/>
          <w:lang w:val="es-US"/>
        </w:rPr>
        <w:t xml:space="preserve">para </w:t>
      </w:r>
      <w:r w:rsidR="009E4CC1" w:rsidRPr="004E7AE9">
        <w:rPr>
          <w:b/>
          <w:sz w:val="25"/>
          <w:szCs w:val="25"/>
          <w:lang w:val="es-US"/>
        </w:rPr>
        <w:t>COVID-19</w:t>
      </w:r>
    </w:p>
    <w:p w14:paraId="48A21919" w14:textId="77777777" w:rsidR="0020237D" w:rsidRPr="004E7AE9" w:rsidRDefault="00D71C75" w:rsidP="001455DE">
      <w:pPr>
        <w:pStyle w:val="NormalWeb"/>
        <w:spacing w:before="0" w:beforeAutospacing="0" w:after="0" w:afterAutospacing="0"/>
        <w:jc w:val="both"/>
        <w:rPr>
          <w:sz w:val="25"/>
          <w:szCs w:val="25"/>
          <w:lang w:val="es-US"/>
        </w:rPr>
      </w:pPr>
    </w:p>
    <w:p w14:paraId="40B5C0A8" w14:textId="269CA96F" w:rsidR="00CD290E" w:rsidRPr="008D0120" w:rsidRDefault="00DD4D02" w:rsidP="703ACAB1">
      <w:pPr>
        <w:pStyle w:val="NormalWeb"/>
        <w:spacing w:before="0" w:beforeAutospacing="0" w:after="0" w:afterAutospacing="0"/>
        <w:jc w:val="both"/>
        <w:rPr>
          <w:sz w:val="25"/>
          <w:szCs w:val="25"/>
          <w:lang w:val="es-US"/>
        </w:rPr>
      </w:pPr>
      <w:r>
        <w:rPr>
          <w:sz w:val="25"/>
          <w:szCs w:val="25"/>
          <w:lang w:val="es-US"/>
        </w:rPr>
        <w:t>Si un</w:t>
      </w:r>
      <w:r w:rsidR="004E7AE9" w:rsidRPr="004E7AE9">
        <w:rPr>
          <w:sz w:val="25"/>
          <w:szCs w:val="25"/>
          <w:lang w:val="es-US"/>
        </w:rPr>
        <w:t xml:space="preserve"> </w:t>
      </w:r>
      <w:r w:rsidR="00A63D29">
        <w:rPr>
          <w:sz w:val="25"/>
          <w:szCs w:val="25"/>
          <w:lang w:val="es-US"/>
        </w:rPr>
        <w:t>trabajador</w:t>
      </w:r>
      <w:r w:rsidR="004E7AE9" w:rsidRPr="004E7AE9">
        <w:rPr>
          <w:sz w:val="25"/>
          <w:szCs w:val="25"/>
          <w:lang w:val="es-US"/>
        </w:rPr>
        <w:t xml:space="preserve"> result</w:t>
      </w:r>
      <w:r>
        <w:rPr>
          <w:sz w:val="25"/>
          <w:szCs w:val="25"/>
          <w:lang w:val="es-US"/>
        </w:rPr>
        <w:t>a</w:t>
      </w:r>
      <w:r w:rsidR="004E7AE9" w:rsidRPr="004E7AE9">
        <w:rPr>
          <w:sz w:val="25"/>
          <w:szCs w:val="25"/>
          <w:lang w:val="es-US"/>
        </w:rPr>
        <w:t xml:space="preserve"> positivo </w:t>
      </w:r>
      <w:r w:rsidR="004E7AE9">
        <w:rPr>
          <w:sz w:val="25"/>
          <w:szCs w:val="25"/>
          <w:lang w:val="es-US"/>
        </w:rPr>
        <w:t>en la prueba del</w:t>
      </w:r>
      <w:r w:rsidR="004E7AE9" w:rsidRPr="004E7AE9">
        <w:rPr>
          <w:sz w:val="25"/>
          <w:szCs w:val="25"/>
          <w:lang w:val="es-US"/>
        </w:rPr>
        <w:t xml:space="preserve"> COVID-19 será </w:t>
      </w:r>
      <w:r w:rsidR="0073772C">
        <w:rPr>
          <w:sz w:val="25"/>
          <w:szCs w:val="25"/>
          <w:lang w:val="es-US"/>
        </w:rPr>
        <w:t>enviado a</w:t>
      </w:r>
      <w:r w:rsidR="004E7AE9" w:rsidRPr="004E7AE9">
        <w:rPr>
          <w:sz w:val="25"/>
          <w:szCs w:val="25"/>
          <w:lang w:val="es-US"/>
        </w:rPr>
        <w:t xml:space="preserve"> </w:t>
      </w:r>
      <w:r w:rsidR="00E47BE6">
        <w:rPr>
          <w:sz w:val="25"/>
          <w:szCs w:val="25"/>
          <w:lang w:val="es-US"/>
        </w:rPr>
        <w:t xml:space="preserve">que se mantenga en </w:t>
      </w:r>
      <w:r w:rsidR="004E7AE9" w:rsidRPr="004E7AE9">
        <w:rPr>
          <w:sz w:val="25"/>
          <w:szCs w:val="25"/>
          <w:lang w:val="es-US"/>
        </w:rPr>
        <w:t xml:space="preserve">cuarentena </w:t>
      </w:r>
      <w:r w:rsidR="006209F7">
        <w:rPr>
          <w:sz w:val="25"/>
          <w:szCs w:val="25"/>
          <w:lang w:val="es-US"/>
        </w:rPr>
        <w:t xml:space="preserve">voluntaria </w:t>
      </w:r>
      <w:r w:rsidR="004E7AE9" w:rsidRPr="004E7AE9">
        <w:rPr>
          <w:sz w:val="25"/>
          <w:szCs w:val="25"/>
          <w:lang w:val="es-US"/>
        </w:rPr>
        <w:t xml:space="preserve">fuera del trabajo. Los </w:t>
      </w:r>
      <w:r w:rsidR="003652C8">
        <w:rPr>
          <w:sz w:val="25"/>
          <w:szCs w:val="25"/>
          <w:lang w:val="es-US"/>
        </w:rPr>
        <w:t>trabajadores</w:t>
      </w:r>
      <w:r w:rsidR="004E7AE9" w:rsidRPr="004E7AE9">
        <w:rPr>
          <w:sz w:val="25"/>
          <w:szCs w:val="25"/>
          <w:lang w:val="es-US"/>
        </w:rPr>
        <w:t xml:space="preserve"> que dan positivo y no presentan síntomas pueden volver a trabajar cuando hayan transcurrido al menos siete (7) días desde la fecha de su primer examen positivo y no hayan tenido una enfermedad posterior. Los </w:t>
      </w:r>
      <w:r w:rsidR="003652C8">
        <w:rPr>
          <w:sz w:val="25"/>
          <w:szCs w:val="25"/>
          <w:lang w:val="es-US"/>
        </w:rPr>
        <w:t>trabajadores</w:t>
      </w:r>
      <w:r w:rsidR="004E7AE9" w:rsidRPr="004E7AE9">
        <w:rPr>
          <w:sz w:val="25"/>
          <w:szCs w:val="25"/>
          <w:lang w:val="es-US"/>
        </w:rPr>
        <w:t xml:space="preserve"> que dan positivo y se </w:t>
      </w:r>
      <w:r>
        <w:rPr>
          <w:sz w:val="25"/>
          <w:szCs w:val="25"/>
          <w:lang w:val="es-US"/>
        </w:rPr>
        <w:t>cuiden en sus hogares</w:t>
      </w:r>
      <w:r w:rsidR="004E7AE9" w:rsidRPr="004E7AE9">
        <w:rPr>
          <w:sz w:val="25"/>
          <w:szCs w:val="25"/>
          <w:lang w:val="es-US"/>
        </w:rPr>
        <w:t xml:space="preserve"> pueden regresar a trabaj</w:t>
      </w:r>
      <w:r>
        <w:rPr>
          <w:sz w:val="25"/>
          <w:szCs w:val="25"/>
          <w:lang w:val="es-US"/>
        </w:rPr>
        <w:t>ar</w:t>
      </w:r>
      <w:r w:rsidR="004E7AE9" w:rsidRPr="004E7AE9">
        <w:rPr>
          <w:sz w:val="25"/>
          <w:szCs w:val="25"/>
          <w:lang w:val="es-US"/>
        </w:rPr>
        <w:t xml:space="preserve"> cuando: (1) hayan pasado al menos 72 horas (3 días completos) desde la recuperación</w:t>
      </w:r>
      <w:r w:rsidR="00E47BE6" w:rsidRPr="00E47BE6">
        <w:rPr>
          <w:sz w:val="25"/>
          <w:szCs w:val="25"/>
          <w:lang w:val="es-US"/>
        </w:rPr>
        <w:t>;</w:t>
      </w:r>
      <w:r w:rsidR="00E47BE6">
        <w:rPr>
          <w:rStyle w:val="FootnoteReference"/>
          <w:sz w:val="25"/>
          <w:szCs w:val="25"/>
        </w:rPr>
        <w:footnoteReference w:id="2"/>
      </w:r>
      <w:r w:rsidR="00E47BE6" w:rsidRPr="00E47BE6">
        <w:rPr>
          <w:sz w:val="25"/>
          <w:szCs w:val="25"/>
          <w:lang w:val="es-US"/>
        </w:rPr>
        <w:t xml:space="preserve"> </w:t>
      </w:r>
      <w:r w:rsidR="00E47BE6">
        <w:rPr>
          <w:sz w:val="25"/>
          <w:szCs w:val="25"/>
          <w:lang w:val="es-US"/>
        </w:rPr>
        <w:t xml:space="preserve"> </w:t>
      </w:r>
      <w:r w:rsidR="004E7AE9" w:rsidRPr="004E7AE9">
        <w:rPr>
          <w:sz w:val="25"/>
          <w:szCs w:val="25"/>
          <w:lang w:val="es-US"/>
        </w:rPr>
        <w:t xml:space="preserve">; y (2) han transcurrido al menos siete (7) días desde que aparecieron los primeros síntomas. Los </w:t>
      </w:r>
      <w:r w:rsidR="003652C8">
        <w:rPr>
          <w:sz w:val="25"/>
          <w:szCs w:val="25"/>
          <w:lang w:val="es-US"/>
        </w:rPr>
        <w:t>trabajadores</w:t>
      </w:r>
      <w:r w:rsidR="004E7AE9" w:rsidRPr="004E7AE9">
        <w:rPr>
          <w:sz w:val="25"/>
          <w:szCs w:val="25"/>
          <w:lang w:val="es-US"/>
        </w:rPr>
        <w:t xml:space="preserve"> que dan positivo y han sido hospitalizados pueden regresar a trabajar cuando se lo indique su proveedor de atención médica. La Compañía requerirá que </w:t>
      </w:r>
      <w:r>
        <w:rPr>
          <w:sz w:val="25"/>
          <w:szCs w:val="25"/>
          <w:lang w:val="es-US"/>
        </w:rPr>
        <w:t>el</w:t>
      </w:r>
      <w:r w:rsidR="004E7AE9" w:rsidRPr="004E7AE9">
        <w:rPr>
          <w:sz w:val="25"/>
          <w:szCs w:val="25"/>
          <w:lang w:val="es-US"/>
        </w:rPr>
        <w:t xml:space="preserve"> </w:t>
      </w:r>
      <w:r w:rsidR="00A63D29">
        <w:rPr>
          <w:sz w:val="25"/>
          <w:szCs w:val="25"/>
          <w:lang w:val="es-US"/>
        </w:rPr>
        <w:t>trabajador</w:t>
      </w:r>
      <w:r w:rsidR="004E7AE9" w:rsidRPr="004E7AE9">
        <w:rPr>
          <w:sz w:val="25"/>
          <w:szCs w:val="25"/>
          <w:lang w:val="es-US"/>
        </w:rPr>
        <w:t xml:space="preserve"> presente documentación que acredite su regreso al trabajo.</w:t>
      </w:r>
      <w:r w:rsidR="009E4CC1" w:rsidRPr="008D0120">
        <w:rPr>
          <w:sz w:val="25"/>
          <w:szCs w:val="25"/>
          <w:lang w:val="es-US"/>
        </w:rPr>
        <w:t>.</w:t>
      </w:r>
    </w:p>
    <w:p w14:paraId="6BD18F9B" w14:textId="77777777" w:rsidR="0020237D" w:rsidRPr="008D0120" w:rsidRDefault="00D71C75" w:rsidP="001455DE">
      <w:pPr>
        <w:pStyle w:val="NormalWeb"/>
        <w:spacing w:before="0" w:beforeAutospacing="0" w:after="0" w:afterAutospacing="0"/>
        <w:jc w:val="both"/>
        <w:rPr>
          <w:sz w:val="25"/>
          <w:szCs w:val="25"/>
          <w:lang w:val="es-US"/>
        </w:rPr>
      </w:pPr>
    </w:p>
    <w:p w14:paraId="321493BC" w14:textId="681949FC" w:rsidR="00CD290E" w:rsidRPr="008D0120" w:rsidRDefault="004E7AE9" w:rsidP="00F94CD0">
      <w:pPr>
        <w:pStyle w:val="ListParagraph"/>
        <w:numPr>
          <w:ilvl w:val="0"/>
          <w:numId w:val="1"/>
        </w:numPr>
        <w:ind w:left="1080"/>
        <w:jc w:val="both"/>
        <w:rPr>
          <w:b/>
          <w:sz w:val="25"/>
          <w:szCs w:val="25"/>
          <w:lang w:val="es-US"/>
        </w:rPr>
      </w:pPr>
      <w:r>
        <w:rPr>
          <w:b/>
          <w:sz w:val="25"/>
          <w:szCs w:val="25"/>
          <w:lang w:val="es-US"/>
        </w:rPr>
        <w:t xml:space="preserve">Si el Trabajador Tiene Contacto con Alguien cuyo Resultado es Positivo para </w:t>
      </w:r>
      <w:r w:rsidR="009E4CC1" w:rsidRPr="008D0120">
        <w:rPr>
          <w:b/>
          <w:sz w:val="25"/>
          <w:szCs w:val="25"/>
          <w:lang w:val="es-US"/>
        </w:rPr>
        <w:t>COVID-19</w:t>
      </w:r>
    </w:p>
    <w:p w14:paraId="238601FE" w14:textId="77777777" w:rsidR="0020237D" w:rsidRPr="008D0120" w:rsidRDefault="00D71C75" w:rsidP="001455DE">
      <w:pPr>
        <w:jc w:val="both"/>
        <w:rPr>
          <w:sz w:val="25"/>
          <w:szCs w:val="25"/>
          <w:lang w:val="es-US"/>
        </w:rPr>
      </w:pPr>
    </w:p>
    <w:p w14:paraId="00787E38" w14:textId="38AC9825" w:rsidR="004E7AE9" w:rsidRPr="004E7AE9" w:rsidRDefault="004E7AE9" w:rsidP="004E7AE9">
      <w:pPr>
        <w:jc w:val="both"/>
        <w:rPr>
          <w:sz w:val="25"/>
          <w:szCs w:val="25"/>
          <w:lang w:val="es-US"/>
        </w:rPr>
      </w:pPr>
      <w:r w:rsidRPr="004E7AE9">
        <w:rPr>
          <w:sz w:val="25"/>
          <w:szCs w:val="25"/>
          <w:lang w:val="es-US"/>
        </w:rPr>
        <w:t xml:space="preserve">Los </w:t>
      </w:r>
      <w:r w:rsidR="003652C8">
        <w:rPr>
          <w:sz w:val="25"/>
          <w:szCs w:val="25"/>
          <w:lang w:val="es-US"/>
        </w:rPr>
        <w:t>trabajadores</w:t>
      </w:r>
      <w:r w:rsidRPr="004E7AE9">
        <w:rPr>
          <w:sz w:val="25"/>
          <w:szCs w:val="25"/>
          <w:lang w:val="es-US"/>
        </w:rPr>
        <w:t xml:space="preserve"> que hayan entrado en contacto cercano con un individuo </w:t>
      </w:r>
      <w:r w:rsidR="005B639F">
        <w:rPr>
          <w:sz w:val="25"/>
          <w:szCs w:val="25"/>
          <w:lang w:val="es-US"/>
        </w:rPr>
        <w:t xml:space="preserve">con </w:t>
      </w:r>
      <w:r w:rsidRPr="004E7AE9">
        <w:rPr>
          <w:sz w:val="25"/>
          <w:szCs w:val="25"/>
          <w:lang w:val="es-US"/>
        </w:rPr>
        <w:t xml:space="preserve">COVID-19 positivo confirmado (compañero de trabajo o de otro tipo), serán dirigidos a la cuarentena por 14 días a partir de la última fecha de contacto cercano con el </w:t>
      </w:r>
      <w:r w:rsidR="00DD4D02">
        <w:rPr>
          <w:sz w:val="25"/>
          <w:szCs w:val="25"/>
          <w:lang w:val="es-US"/>
        </w:rPr>
        <w:t>portador</w:t>
      </w:r>
      <w:r w:rsidRPr="004E7AE9">
        <w:rPr>
          <w:sz w:val="25"/>
          <w:szCs w:val="25"/>
          <w:lang w:val="es-US"/>
        </w:rPr>
        <w:t xml:space="preserve">. El contacto cercano se define como </w:t>
      </w:r>
      <w:r w:rsidR="005B639F">
        <w:rPr>
          <w:sz w:val="25"/>
          <w:szCs w:val="25"/>
          <w:lang w:val="es-US"/>
        </w:rPr>
        <w:t xml:space="preserve">menos de </w:t>
      </w:r>
      <w:r w:rsidRPr="004E7AE9">
        <w:rPr>
          <w:sz w:val="25"/>
          <w:szCs w:val="25"/>
          <w:lang w:val="es-US"/>
        </w:rPr>
        <w:t xml:space="preserve">seis (6) pies </w:t>
      </w:r>
      <w:r w:rsidR="005B639F">
        <w:rPr>
          <w:sz w:val="25"/>
          <w:szCs w:val="25"/>
          <w:lang w:val="es-US"/>
        </w:rPr>
        <w:t xml:space="preserve">de distancia </w:t>
      </w:r>
      <w:r w:rsidRPr="004E7AE9">
        <w:rPr>
          <w:sz w:val="25"/>
          <w:szCs w:val="25"/>
          <w:lang w:val="es-US"/>
        </w:rPr>
        <w:t>por un período prolongado de tiempo.</w:t>
      </w:r>
    </w:p>
    <w:p w14:paraId="298ED834" w14:textId="77777777" w:rsidR="004E7AE9" w:rsidRPr="004E7AE9" w:rsidRDefault="004E7AE9" w:rsidP="004E7AE9">
      <w:pPr>
        <w:jc w:val="both"/>
        <w:rPr>
          <w:sz w:val="25"/>
          <w:szCs w:val="25"/>
          <w:lang w:val="es-US"/>
        </w:rPr>
      </w:pPr>
    </w:p>
    <w:p w14:paraId="5B08B5D1" w14:textId="2C892608" w:rsidR="00D20132" w:rsidRPr="008D0120" w:rsidRDefault="004E7AE9" w:rsidP="004E7AE9">
      <w:pPr>
        <w:jc w:val="both"/>
        <w:rPr>
          <w:sz w:val="25"/>
          <w:szCs w:val="25"/>
          <w:lang w:val="es-US"/>
        </w:rPr>
      </w:pPr>
      <w:r w:rsidRPr="004E7AE9">
        <w:rPr>
          <w:sz w:val="25"/>
          <w:szCs w:val="25"/>
          <w:lang w:val="es-US"/>
        </w:rPr>
        <w:t xml:space="preserve">Si la Compañía se entera que un </w:t>
      </w:r>
      <w:r w:rsidR="00A63D29">
        <w:rPr>
          <w:sz w:val="25"/>
          <w:szCs w:val="25"/>
          <w:lang w:val="es-US"/>
        </w:rPr>
        <w:t>trabajador</w:t>
      </w:r>
      <w:r w:rsidRPr="004E7AE9">
        <w:rPr>
          <w:sz w:val="25"/>
          <w:szCs w:val="25"/>
          <w:lang w:val="es-US"/>
        </w:rPr>
        <w:t xml:space="preserve"> ha dado positivo, llevará a cabo una investigación sobre </w:t>
      </w:r>
      <w:r w:rsidR="005B639F">
        <w:rPr>
          <w:sz w:val="25"/>
          <w:szCs w:val="25"/>
          <w:lang w:val="es-US"/>
        </w:rPr>
        <w:t xml:space="preserve">sus </w:t>
      </w:r>
      <w:r w:rsidRPr="004E7AE9">
        <w:rPr>
          <w:sz w:val="25"/>
          <w:szCs w:val="25"/>
          <w:lang w:val="es-US"/>
        </w:rPr>
        <w:t xml:space="preserve">compañeros de trabajo que pueden haber tenido contacto cercano con el </w:t>
      </w:r>
      <w:r w:rsidR="00A63D29">
        <w:rPr>
          <w:sz w:val="25"/>
          <w:szCs w:val="25"/>
          <w:lang w:val="es-US"/>
        </w:rPr>
        <w:t>trabajador</w:t>
      </w:r>
      <w:r w:rsidRPr="004E7AE9">
        <w:rPr>
          <w:sz w:val="25"/>
          <w:szCs w:val="25"/>
          <w:lang w:val="es-US"/>
        </w:rPr>
        <w:t xml:space="preserve"> </w:t>
      </w:r>
      <w:r w:rsidR="005B639F">
        <w:rPr>
          <w:sz w:val="25"/>
          <w:szCs w:val="25"/>
          <w:lang w:val="es-US"/>
        </w:rPr>
        <w:t>enfermo</w:t>
      </w:r>
      <w:r w:rsidRPr="004E7AE9">
        <w:rPr>
          <w:sz w:val="25"/>
          <w:szCs w:val="25"/>
          <w:lang w:val="es-US"/>
        </w:rPr>
        <w:t xml:space="preserve"> en los 14 días anteriores y </w:t>
      </w:r>
      <w:r w:rsidR="005B639F">
        <w:rPr>
          <w:sz w:val="25"/>
          <w:szCs w:val="25"/>
          <w:lang w:val="es-US"/>
        </w:rPr>
        <w:t>les indicará que entren en cuarentena voluntaria por</w:t>
      </w:r>
      <w:r w:rsidRPr="004E7AE9">
        <w:rPr>
          <w:sz w:val="25"/>
          <w:szCs w:val="25"/>
          <w:lang w:val="es-US"/>
        </w:rPr>
        <w:t xml:space="preserve"> 14 días </w:t>
      </w:r>
      <w:r w:rsidR="005B639F">
        <w:rPr>
          <w:sz w:val="25"/>
          <w:szCs w:val="25"/>
          <w:lang w:val="es-US"/>
        </w:rPr>
        <w:t xml:space="preserve">contados </w:t>
      </w:r>
      <w:r w:rsidRPr="004E7AE9">
        <w:rPr>
          <w:sz w:val="25"/>
          <w:szCs w:val="25"/>
          <w:lang w:val="es-US"/>
        </w:rPr>
        <w:t xml:space="preserve">a partir de la última fecha de contacto cercano con el </w:t>
      </w:r>
      <w:r w:rsidR="005B639F">
        <w:rPr>
          <w:sz w:val="25"/>
          <w:szCs w:val="25"/>
          <w:lang w:val="es-US"/>
        </w:rPr>
        <w:t>portador</w:t>
      </w:r>
      <w:r w:rsidRPr="004E7AE9">
        <w:rPr>
          <w:sz w:val="25"/>
          <w:szCs w:val="25"/>
          <w:lang w:val="es-US"/>
        </w:rPr>
        <w:t xml:space="preserve">. Si un </w:t>
      </w:r>
      <w:r w:rsidR="00A63D29">
        <w:rPr>
          <w:sz w:val="25"/>
          <w:szCs w:val="25"/>
          <w:lang w:val="es-US"/>
        </w:rPr>
        <w:t>trabajador</w:t>
      </w:r>
      <w:r w:rsidRPr="004E7AE9">
        <w:rPr>
          <w:sz w:val="25"/>
          <w:szCs w:val="25"/>
          <w:lang w:val="es-US"/>
        </w:rPr>
        <w:t xml:space="preserve"> se entera de que él o ella ha entrado en contacto cercano con una persona positiva confirmada fuera del lugar de trabajo, debe alertar a</w:t>
      </w:r>
      <w:r w:rsidR="005B639F">
        <w:rPr>
          <w:sz w:val="25"/>
          <w:szCs w:val="25"/>
          <w:lang w:val="es-US"/>
        </w:rPr>
        <w:t>l</w:t>
      </w:r>
      <w:r w:rsidRPr="004E7AE9">
        <w:rPr>
          <w:sz w:val="25"/>
          <w:szCs w:val="25"/>
          <w:lang w:val="es-US"/>
        </w:rPr>
        <w:t xml:space="preserve"> gerente o supervisor del contacto cercano y también </w:t>
      </w:r>
      <w:r w:rsidR="005B639F">
        <w:rPr>
          <w:sz w:val="25"/>
          <w:szCs w:val="25"/>
          <w:lang w:val="es-US"/>
        </w:rPr>
        <w:t xml:space="preserve">debe entrar en </w:t>
      </w:r>
      <w:r w:rsidRPr="004E7AE9">
        <w:rPr>
          <w:sz w:val="25"/>
          <w:szCs w:val="25"/>
          <w:lang w:val="es-US"/>
        </w:rPr>
        <w:t xml:space="preserve">cuarentena </w:t>
      </w:r>
      <w:r w:rsidR="005B639F">
        <w:rPr>
          <w:sz w:val="25"/>
          <w:szCs w:val="25"/>
          <w:lang w:val="es-US"/>
        </w:rPr>
        <w:t xml:space="preserve">voluntaria </w:t>
      </w:r>
      <w:r w:rsidRPr="004E7AE9">
        <w:rPr>
          <w:sz w:val="25"/>
          <w:szCs w:val="25"/>
          <w:lang w:val="es-US"/>
        </w:rPr>
        <w:t xml:space="preserve">por 14 días a partir de la última fecha de contacto cercano con el </w:t>
      </w:r>
      <w:r>
        <w:rPr>
          <w:sz w:val="25"/>
          <w:szCs w:val="25"/>
          <w:lang w:val="es-US"/>
        </w:rPr>
        <w:t>contagiado</w:t>
      </w:r>
      <w:r w:rsidRPr="004E7AE9">
        <w:rPr>
          <w:sz w:val="25"/>
          <w:szCs w:val="25"/>
          <w:lang w:val="es-US"/>
        </w:rPr>
        <w:t>.</w:t>
      </w:r>
    </w:p>
    <w:p w14:paraId="16DEB4AB" w14:textId="77777777" w:rsidR="00D20132" w:rsidRPr="008D0120" w:rsidRDefault="00D71C75" w:rsidP="001455DE">
      <w:pPr>
        <w:jc w:val="both"/>
        <w:rPr>
          <w:sz w:val="25"/>
          <w:szCs w:val="25"/>
          <w:lang w:val="es-US"/>
        </w:rPr>
      </w:pPr>
    </w:p>
    <w:p w14:paraId="3CB7F49C" w14:textId="30E2891E" w:rsidR="00D20132" w:rsidRPr="008D0120" w:rsidRDefault="009E4CC1" w:rsidP="6C012B09">
      <w:pPr>
        <w:pStyle w:val="IntenseQuote"/>
        <w:keepNext/>
        <w:spacing w:before="0" w:after="0"/>
        <w:rPr>
          <w:b/>
          <w:bCs/>
          <w:i w:val="0"/>
          <w:iCs w:val="0"/>
          <w:sz w:val="25"/>
          <w:szCs w:val="25"/>
          <w:lang w:val="es-US"/>
        </w:rPr>
      </w:pPr>
      <w:r w:rsidRPr="008D0120">
        <w:rPr>
          <w:b/>
          <w:bCs/>
          <w:i w:val="0"/>
          <w:iCs w:val="0"/>
          <w:sz w:val="25"/>
          <w:szCs w:val="25"/>
          <w:lang w:val="es-US"/>
        </w:rPr>
        <w:t>VI.</w:t>
      </w:r>
      <w:r w:rsidR="1DA82FE6" w:rsidRPr="008D0120">
        <w:rPr>
          <w:b/>
          <w:bCs/>
          <w:i w:val="0"/>
          <w:iCs w:val="0"/>
          <w:sz w:val="25"/>
          <w:szCs w:val="25"/>
          <w:lang w:val="es-US"/>
        </w:rPr>
        <w:t xml:space="preserve"> </w:t>
      </w:r>
      <w:r w:rsidRPr="008D0120">
        <w:rPr>
          <w:b/>
          <w:i w:val="0"/>
          <w:sz w:val="25"/>
          <w:szCs w:val="25"/>
          <w:lang w:val="es-US"/>
        </w:rPr>
        <w:tab/>
      </w:r>
      <w:r w:rsidR="004E7AE9">
        <w:rPr>
          <w:b/>
          <w:i w:val="0"/>
          <w:sz w:val="25"/>
          <w:szCs w:val="25"/>
          <w:lang w:val="es-US"/>
        </w:rPr>
        <w:t xml:space="preserve">Registros para </w:t>
      </w:r>
      <w:r w:rsidRPr="008D0120">
        <w:rPr>
          <w:b/>
          <w:bCs/>
          <w:i w:val="0"/>
          <w:iCs w:val="0"/>
          <w:sz w:val="25"/>
          <w:szCs w:val="25"/>
          <w:lang w:val="es-US"/>
        </w:rPr>
        <w:t>OSHA</w:t>
      </w:r>
    </w:p>
    <w:p w14:paraId="0AD9C6F4" w14:textId="77777777" w:rsidR="0020237D" w:rsidRPr="008D0120" w:rsidRDefault="00D71C75" w:rsidP="001455DE">
      <w:pPr>
        <w:jc w:val="both"/>
        <w:rPr>
          <w:sz w:val="25"/>
          <w:szCs w:val="25"/>
          <w:lang w:val="es-US"/>
        </w:rPr>
      </w:pPr>
    </w:p>
    <w:p w14:paraId="1E211090" w14:textId="69771666" w:rsidR="004E7AE9" w:rsidRPr="004E7AE9" w:rsidRDefault="004E7AE9" w:rsidP="004E7AE9">
      <w:pPr>
        <w:jc w:val="both"/>
        <w:rPr>
          <w:sz w:val="25"/>
          <w:szCs w:val="25"/>
          <w:lang w:val="es-US"/>
        </w:rPr>
      </w:pPr>
      <w:r w:rsidRPr="004E7AE9">
        <w:rPr>
          <w:sz w:val="25"/>
          <w:szCs w:val="25"/>
          <w:lang w:val="es-US"/>
        </w:rPr>
        <w:t xml:space="preserve">Si se </w:t>
      </w:r>
      <w:r w:rsidR="005B639F">
        <w:rPr>
          <w:sz w:val="25"/>
          <w:szCs w:val="25"/>
          <w:lang w:val="es-US"/>
        </w:rPr>
        <w:t xml:space="preserve">reporta algún </w:t>
      </w:r>
      <w:r w:rsidRPr="004E7AE9">
        <w:rPr>
          <w:sz w:val="25"/>
          <w:szCs w:val="25"/>
          <w:lang w:val="es-US"/>
        </w:rPr>
        <w:t xml:space="preserve">caso confirmado de COVID-19, la Compañía determinará si cumple con los criterios de </w:t>
      </w:r>
      <w:r w:rsidR="005B639F">
        <w:rPr>
          <w:sz w:val="25"/>
          <w:szCs w:val="25"/>
          <w:lang w:val="es-US"/>
        </w:rPr>
        <w:t>registro</w:t>
      </w:r>
      <w:r w:rsidR="00463586">
        <w:rPr>
          <w:sz w:val="25"/>
          <w:szCs w:val="25"/>
          <w:lang w:val="es-US"/>
        </w:rPr>
        <w:t xml:space="preserve"> y reporte</w:t>
      </w:r>
      <w:r w:rsidRPr="004E7AE9">
        <w:rPr>
          <w:sz w:val="25"/>
          <w:szCs w:val="25"/>
          <w:lang w:val="es-US"/>
        </w:rPr>
        <w:t xml:space="preserve"> bajo la regla de mantenimiento de registros de OSHA. OSHA requiere que los </w:t>
      </w:r>
      <w:r w:rsidR="00A63D29">
        <w:rPr>
          <w:sz w:val="25"/>
          <w:szCs w:val="25"/>
          <w:lang w:val="es-US"/>
        </w:rPr>
        <w:t>trabajado</w:t>
      </w:r>
      <w:r w:rsidRPr="004E7AE9">
        <w:rPr>
          <w:sz w:val="25"/>
          <w:szCs w:val="25"/>
          <w:lang w:val="es-US"/>
        </w:rPr>
        <w:t xml:space="preserve">res de la construcción registren lesiones y enfermedades relacionadas con el trabajo que cumplan ciertos criterios de severidad en el Registro OSHA 300, </w:t>
      </w:r>
      <w:r w:rsidR="00463586">
        <w:rPr>
          <w:sz w:val="25"/>
          <w:szCs w:val="25"/>
          <w:lang w:val="es-US"/>
        </w:rPr>
        <w:t xml:space="preserve">y que </w:t>
      </w:r>
      <w:r w:rsidRPr="004E7AE9">
        <w:rPr>
          <w:sz w:val="25"/>
          <w:szCs w:val="25"/>
          <w:lang w:val="es-US"/>
        </w:rPr>
        <w:t xml:space="preserve">completen el Formulario 301 de OSHA (o equivalente) al ocurrir estas lesiones. Para propósitos de COVID-19, OSHA también requiere que los </w:t>
      </w:r>
      <w:r w:rsidR="00A63D29">
        <w:rPr>
          <w:sz w:val="25"/>
          <w:szCs w:val="25"/>
          <w:lang w:val="es-US"/>
        </w:rPr>
        <w:t>trabajador</w:t>
      </w:r>
      <w:r w:rsidRPr="004E7AE9">
        <w:rPr>
          <w:sz w:val="25"/>
          <w:szCs w:val="25"/>
          <w:lang w:val="es-US"/>
        </w:rPr>
        <w:t xml:space="preserve">es informen a OSHA </w:t>
      </w:r>
      <w:r w:rsidR="00463586">
        <w:rPr>
          <w:sz w:val="25"/>
          <w:szCs w:val="25"/>
          <w:lang w:val="es-US"/>
        </w:rPr>
        <w:t xml:space="preserve">de </w:t>
      </w:r>
      <w:r w:rsidRPr="004E7AE9">
        <w:rPr>
          <w:sz w:val="25"/>
          <w:szCs w:val="25"/>
          <w:lang w:val="es-US"/>
        </w:rPr>
        <w:t xml:space="preserve">cualquier enfermedad relacionada con el trabajo que (1) resulte en una muerte o (2) resulte en la hospitalización de uno o más </w:t>
      </w:r>
      <w:r w:rsidR="003652C8">
        <w:rPr>
          <w:sz w:val="25"/>
          <w:szCs w:val="25"/>
          <w:lang w:val="es-US"/>
        </w:rPr>
        <w:t>trabajadores</w:t>
      </w:r>
      <w:r w:rsidRPr="004E7AE9">
        <w:rPr>
          <w:sz w:val="25"/>
          <w:szCs w:val="25"/>
          <w:lang w:val="es-US"/>
        </w:rPr>
        <w:t>. La hospitalización "interna</w:t>
      </w:r>
      <w:r w:rsidR="00463586">
        <w:rPr>
          <w:sz w:val="25"/>
          <w:szCs w:val="25"/>
          <w:lang w:val="es-US"/>
        </w:rPr>
        <w:t>miento</w:t>
      </w:r>
      <w:r w:rsidRPr="004E7AE9">
        <w:rPr>
          <w:sz w:val="25"/>
          <w:szCs w:val="25"/>
          <w:lang w:val="es-US"/>
        </w:rPr>
        <w:t>" se define como una admisión formal al servicio de internación de un hospital o clínica para recibir atención o tratamiento.</w:t>
      </w:r>
    </w:p>
    <w:p w14:paraId="7585189C" w14:textId="77777777" w:rsidR="004E7AE9" w:rsidRPr="004E7AE9" w:rsidRDefault="004E7AE9" w:rsidP="004E7AE9">
      <w:pPr>
        <w:jc w:val="both"/>
        <w:rPr>
          <w:sz w:val="25"/>
          <w:szCs w:val="25"/>
          <w:lang w:val="es-US"/>
        </w:rPr>
      </w:pPr>
    </w:p>
    <w:p w14:paraId="0E0E10A3" w14:textId="3EEF7494" w:rsidR="004E7AE9" w:rsidRPr="004E7AE9" w:rsidRDefault="004E7AE9" w:rsidP="004E7AE9">
      <w:pPr>
        <w:jc w:val="both"/>
        <w:rPr>
          <w:sz w:val="25"/>
          <w:szCs w:val="25"/>
          <w:lang w:val="es-US"/>
        </w:rPr>
      </w:pPr>
      <w:r w:rsidRPr="004E7AE9">
        <w:rPr>
          <w:sz w:val="25"/>
          <w:szCs w:val="25"/>
          <w:lang w:val="es-US"/>
        </w:rPr>
        <w:t>OSHA ha determina</w:t>
      </w:r>
      <w:r w:rsidR="00463586">
        <w:rPr>
          <w:sz w:val="25"/>
          <w:szCs w:val="25"/>
          <w:lang w:val="es-US"/>
        </w:rPr>
        <w:t>do</w:t>
      </w:r>
      <w:r w:rsidRPr="004E7AE9">
        <w:rPr>
          <w:sz w:val="25"/>
          <w:szCs w:val="25"/>
          <w:lang w:val="es-US"/>
        </w:rPr>
        <w:t xml:space="preserve"> que </w:t>
      </w:r>
      <w:r w:rsidR="00463586">
        <w:rPr>
          <w:sz w:val="25"/>
          <w:szCs w:val="25"/>
          <w:lang w:val="es-US"/>
        </w:rPr>
        <w:t xml:space="preserve">el </w:t>
      </w:r>
      <w:r w:rsidRPr="004E7AE9">
        <w:rPr>
          <w:sz w:val="25"/>
          <w:szCs w:val="25"/>
          <w:lang w:val="es-US"/>
        </w:rPr>
        <w:t xml:space="preserve">COVID-19 no debe excluirse de la cobertura de la regla, </w:t>
      </w:r>
      <w:r w:rsidR="00463586">
        <w:rPr>
          <w:sz w:val="25"/>
          <w:szCs w:val="25"/>
          <w:lang w:val="es-US"/>
        </w:rPr>
        <w:t>como lo hace con e</w:t>
      </w:r>
      <w:r w:rsidRPr="004E7AE9">
        <w:rPr>
          <w:sz w:val="25"/>
          <w:szCs w:val="25"/>
          <w:lang w:val="es-US"/>
        </w:rPr>
        <w:t>l resfriado común o la gripe estacional, por lo tanto, OSHA lo considera una "enfermedad". Sin embargo, OSHA ha declarado que s</w:t>
      </w:r>
      <w:r w:rsidR="00463586">
        <w:rPr>
          <w:sz w:val="25"/>
          <w:szCs w:val="25"/>
          <w:lang w:val="es-US"/>
        </w:rPr>
        <w:t>ó</w:t>
      </w:r>
      <w:r w:rsidRPr="004E7AE9">
        <w:rPr>
          <w:sz w:val="25"/>
          <w:szCs w:val="25"/>
          <w:lang w:val="es-US"/>
        </w:rPr>
        <w:t xml:space="preserve">lo los casos confirmados de COVID-19 deben considerarse una enfermedad bajo </w:t>
      </w:r>
      <w:r w:rsidR="00463586">
        <w:rPr>
          <w:sz w:val="25"/>
          <w:szCs w:val="25"/>
          <w:lang w:val="es-US"/>
        </w:rPr>
        <w:t>esta</w:t>
      </w:r>
      <w:r w:rsidRPr="004E7AE9">
        <w:rPr>
          <w:sz w:val="25"/>
          <w:szCs w:val="25"/>
          <w:lang w:val="es-US"/>
        </w:rPr>
        <w:t xml:space="preserve"> regla. Por lo tanto, si un </w:t>
      </w:r>
      <w:r w:rsidR="00A63D29">
        <w:rPr>
          <w:sz w:val="25"/>
          <w:szCs w:val="25"/>
          <w:lang w:val="es-US"/>
        </w:rPr>
        <w:t>trabajador</w:t>
      </w:r>
      <w:r w:rsidRPr="004E7AE9">
        <w:rPr>
          <w:sz w:val="25"/>
          <w:szCs w:val="25"/>
          <w:lang w:val="es-US"/>
        </w:rPr>
        <w:t xml:space="preserve"> simplemente viene a trabajar con síntomas consistentes con </w:t>
      </w:r>
      <w:r w:rsidR="00463586">
        <w:rPr>
          <w:sz w:val="25"/>
          <w:szCs w:val="25"/>
          <w:lang w:val="es-US"/>
        </w:rPr>
        <w:t xml:space="preserve">el </w:t>
      </w:r>
      <w:r w:rsidRPr="004E7AE9">
        <w:rPr>
          <w:sz w:val="25"/>
          <w:szCs w:val="25"/>
          <w:lang w:val="es-US"/>
        </w:rPr>
        <w:t>COVID-19 (pero no un diagnóstico confirmado), el análisis de re</w:t>
      </w:r>
      <w:r w:rsidR="00463586">
        <w:rPr>
          <w:sz w:val="25"/>
          <w:szCs w:val="25"/>
          <w:lang w:val="es-US"/>
        </w:rPr>
        <w:t>gistro</w:t>
      </w:r>
      <w:r w:rsidRPr="004E7AE9">
        <w:rPr>
          <w:sz w:val="25"/>
          <w:szCs w:val="25"/>
          <w:lang w:val="es-US"/>
        </w:rPr>
        <w:t xml:space="preserve"> no necesariamente se activaría en ese momento.</w:t>
      </w:r>
    </w:p>
    <w:p w14:paraId="4CA0E959" w14:textId="77777777" w:rsidR="004E7AE9" w:rsidRPr="004E7AE9" w:rsidRDefault="004E7AE9" w:rsidP="004E7AE9">
      <w:pPr>
        <w:jc w:val="both"/>
        <w:rPr>
          <w:sz w:val="25"/>
          <w:szCs w:val="25"/>
          <w:lang w:val="es-US"/>
        </w:rPr>
      </w:pPr>
    </w:p>
    <w:p w14:paraId="5424D4A5" w14:textId="699BDED2" w:rsidR="004E7AE9" w:rsidRPr="004E7AE9" w:rsidRDefault="004E7AE9" w:rsidP="004E7AE9">
      <w:pPr>
        <w:jc w:val="both"/>
        <w:rPr>
          <w:sz w:val="25"/>
          <w:szCs w:val="25"/>
          <w:lang w:val="es-US"/>
        </w:rPr>
      </w:pPr>
      <w:r w:rsidRPr="004E7AE9">
        <w:rPr>
          <w:sz w:val="25"/>
          <w:szCs w:val="25"/>
          <w:lang w:val="es-US"/>
        </w:rPr>
        <w:t xml:space="preserve">Si un </w:t>
      </w:r>
      <w:r w:rsidR="00A63D29">
        <w:rPr>
          <w:sz w:val="25"/>
          <w:szCs w:val="25"/>
          <w:lang w:val="es-US"/>
        </w:rPr>
        <w:t>trabajador</w:t>
      </w:r>
      <w:r w:rsidRPr="004E7AE9">
        <w:rPr>
          <w:sz w:val="25"/>
          <w:szCs w:val="25"/>
          <w:lang w:val="es-US"/>
        </w:rPr>
        <w:t xml:space="preserve"> tiene un caso confirmado de COVID-19, la Compañía realizará una evaluación de cualquier exposición en el lugar de trabajo para determinar si el caso está relacionado con el trabajo. La relación laboral se presume para enfermedades que resultan de eventos o exposiciones en el entorno laboral, a menos que cumpla con ciertas excepciones. Una de esas excepciones es que la enfermedad involucr</w:t>
      </w:r>
      <w:r w:rsidR="00463586">
        <w:rPr>
          <w:sz w:val="25"/>
          <w:szCs w:val="25"/>
          <w:lang w:val="es-US"/>
        </w:rPr>
        <w:t>e</w:t>
      </w:r>
      <w:r w:rsidRPr="004E7AE9">
        <w:rPr>
          <w:sz w:val="25"/>
          <w:szCs w:val="25"/>
          <w:lang w:val="es-US"/>
        </w:rPr>
        <w:t xml:space="preserve"> signos o síntomas que surgen en el trabajo pero que resultan únicamente de un evento o exposición no relacionados con el trabajo que ocurre fuera del entorno laboral. Por lo tanto, si un </w:t>
      </w:r>
      <w:r w:rsidR="00A63D29">
        <w:rPr>
          <w:sz w:val="25"/>
          <w:szCs w:val="25"/>
          <w:lang w:val="es-US"/>
        </w:rPr>
        <w:t>trabajador</w:t>
      </w:r>
      <w:r w:rsidRPr="004E7AE9">
        <w:rPr>
          <w:sz w:val="25"/>
          <w:szCs w:val="25"/>
          <w:lang w:val="es-US"/>
        </w:rPr>
        <w:t xml:space="preserve"> desarrolla COVID-19 únicamente a partir de una exposición fuera del entorno de trabajo, no estaría relacionado con el trabajo y, por lo tanto, no sería registrable.</w:t>
      </w:r>
    </w:p>
    <w:p w14:paraId="23FEAB90" w14:textId="77777777" w:rsidR="004E7AE9" w:rsidRPr="004E7AE9" w:rsidRDefault="004E7AE9" w:rsidP="004E7AE9">
      <w:pPr>
        <w:jc w:val="both"/>
        <w:rPr>
          <w:sz w:val="25"/>
          <w:szCs w:val="25"/>
          <w:lang w:val="es-US"/>
        </w:rPr>
      </w:pPr>
    </w:p>
    <w:p w14:paraId="43C7992E" w14:textId="3D757541" w:rsidR="004E7AE9" w:rsidRDefault="004E7AE9" w:rsidP="004E7AE9">
      <w:pPr>
        <w:jc w:val="both"/>
        <w:rPr>
          <w:sz w:val="25"/>
          <w:szCs w:val="25"/>
          <w:lang w:val="es-US"/>
        </w:rPr>
      </w:pPr>
      <w:r w:rsidRPr="004E7AE9">
        <w:rPr>
          <w:sz w:val="25"/>
          <w:szCs w:val="25"/>
          <w:lang w:val="es-US"/>
        </w:rPr>
        <w:t>La evaluación de la Compañía considerará el entorno de trabajo en sí</w:t>
      </w:r>
      <w:r w:rsidR="00463586">
        <w:rPr>
          <w:sz w:val="25"/>
          <w:szCs w:val="25"/>
          <w:lang w:val="es-US"/>
        </w:rPr>
        <w:t xml:space="preserve"> mismo</w:t>
      </w:r>
      <w:r w:rsidRPr="004E7AE9">
        <w:rPr>
          <w:sz w:val="25"/>
          <w:szCs w:val="25"/>
          <w:lang w:val="es-US"/>
        </w:rPr>
        <w:t xml:space="preserve">, el tipo de trabajo realizado, el riesgo de transmisión de persona a persona dado el entorno de trabajo y otros factores como la propagación </w:t>
      </w:r>
      <w:r w:rsidR="006C67FA">
        <w:rPr>
          <w:sz w:val="25"/>
          <w:szCs w:val="25"/>
          <w:lang w:val="es-US"/>
        </w:rPr>
        <w:t>en</w:t>
      </w:r>
      <w:r w:rsidRPr="004E7AE9">
        <w:rPr>
          <w:sz w:val="25"/>
          <w:szCs w:val="25"/>
          <w:lang w:val="es-US"/>
        </w:rPr>
        <w:t xml:space="preserve"> la comunidad. Además, si un </w:t>
      </w:r>
      <w:r w:rsidR="00A63D29">
        <w:rPr>
          <w:sz w:val="25"/>
          <w:szCs w:val="25"/>
          <w:lang w:val="es-US"/>
        </w:rPr>
        <w:t>trabajador</w:t>
      </w:r>
      <w:r w:rsidRPr="004E7AE9">
        <w:rPr>
          <w:sz w:val="25"/>
          <w:szCs w:val="25"/>
          <w:lang w:val="es-US"/>
        </w:rPr>
        <w:t xml:space="preserve"> tiene un caso confirmado de COVID-19 que se considera relacionado con el trabajo, la Compañía informará el caso a OSHA</w:t>
      </w:r>
      <w:r w:rsidR="006C67FA">
        <w:rPr>
          <w:sz w:val="25"/>
          <w:szCs w:val="25"/>
          <w:lang w:val="es-US"/>
        </w:rPr>
        <w:t xml:space="preserve"> </w:t>
      </w:r>
      <w:r w:rsidRPr="004E7AE9">
        <w:rPr>
          <w:sz w:val="25"/>
          <w:szCs w:val="25"/>
          <w:lang w:val="es-US"/>
        </w:rPr>
        <w:t xml:space="preserve"> si </w:t>
      </w:r>
      <w:r w:rsidR="006C67FA">
        <w:rPr>
          <w:sz w:val="25"/>
          <w:szCs w:val="25"/>
          <w:lang w:val="es-US"/>
        </w:rPr>
        <w:t xml:space="preserve">el caso </w:t>
      </w:r>
      <w:r w:rsidRPr="004E7AE9">
        <w:rPr>
          <w:sz w:val="25"/>
          <w:szCs w:val="25"/>
          <w:lang w:val="es-US"/>
        </w:rPr>
        <w:t>resulta en una fatalidad dentro de los 30 días o una hospitalización  dentro de las 24 horas posteriores a la exposición</w:t>
      </w:r>
      <w:r w:rsidR="00463586">
        <w:rPr>
          <w:sz w:val="25"/>
          <w:szCs w:val="25"/>
          <w:lang w:val="es-US"/>
        </w:rPr>
        <w:t>.</w:t>
      </w:r>
    </w:p>
    <w:p w14:paraId="5B4C5C17" w14:textId="77777777" w:rsidR="004E7AE9" w:rsidRDefault="004E7AE9" w:rsidP="001455DE">
      <w:pPr>
        <w:jc w:val="both"/>
        <w:rPr>
          <w:sz w:val="25"/>
          <w:szCs w:val="25"/>
          <w:lang w:val="es-US"/>
        </w:rPr>
      </w:pPr>
    </w:p>
    <w:p w14:paraId="562C75D1" w14:textId="77777777" w:rsidR="00B4499D" w:rsidRPr="008D0120" w:rsidRDefault="00D71C75" w:rsidP="001455DE">
      <w:pPr>
        <w:jc w:val="both"/>
        <w:rPr>
          <w:b/>
          <w:sz w:val="25"/>
          <w:szCs w:val="25"/>
          <w:lang w:val="es-US"/>
        </w:rPr>
      </w:pPr>
    </w:p>
    <w:p w14:paraId="1868DC7D" w14:textId="2A54D1B6" w:rsidR="00AD1291" w:rsidRPr="008D0120" w:rsidRDefault="009E4CC1" w:rsidP="6C012B09">
      <w:pPr>
        <w:pStyle w:val="IntenseQuote"/>
        <w:spacing w:before="0" w:after="0"/>
        <w:rPr>
          <w:b/>
          <w:bCs/>
          <w:i w:val="0"/>
          <w:iCs w:val="0"/>
          <w:sz w:val="25"/>
          <w:szCs w:val="25"/>
          <w:lang w:val="es-US"/>
        </w:rPr>
      </w:pPr>
      <w:r w:rsidRPr="008D0120">
        <w:rPr>
          <w:b/>
          <w:bCs/>
          <w:i w:val="0"/>
          <w:iCs w:val="0"/>
          <w:sz w:val="25"/>
          <w:szCs w:val="25"/>
          <w:lang w:val="es-US"/>
        </w:rPr>
        <w:t>VII.</w:t>
      </w:r>
      <w:r w:rsidR="3BFAB950" w:rsidRPr="008D0120">
        <w:rPr>
          <w:b/>
          <w:bCs/>
          <w:i w:val="0"/>
          <w:iCs w:val="0"/>
          <w:sz w:val="25"/>
          <w:szCs w:val="25"/>
          <w:lang w:val="es-US"/>
        </w:rPr>
        <w:t xml:space="preserve"> </w:t>
      </w:r>
      <w:r w:rsidRPr="008D0120">
        <w:rPr>
          <w:b/>
          <w:i w:val="0"/>
          <w:sz w:val="25"/>
          <w:szCs w:val="25"/>
          <w:lang w:val="es-US"/>
        </w:rPr>
        <w:tab/>
      </w:r>
      <w:r w:rsidR="004E7AE9">
        <w:rPr>
          <w:b/>
          <w:bCs/>
          <w:i w:val="0"/>
          <w:iCs w:val="0"/>
          <w:sz w:val="25"/>
          <w:szCs w:val="25"/>
          <w:lang w:val="es-US"/>
        </w:rPr>
        <w:t>Industria “</w:t>
      </w:r>
      <w:r w:rsidRPr="008D0120">
        <w:rPr>
          <w:b/>
          <w:bCs/>
          <w:i w:val="0"/>
          <w:iCs w:val="0"/>
          <w:sz w:val="25"/>
          <w:szCs w:val="25"/>
          <w:lang w:val="es-US"/>
        </w:rPr>
        <w:t>Esen</w:t>
      </w:r>
      <w:r w:rsidR="004E7AE9">
        <w:rPr>
          <w:b/>
          <w:bCs/>
          <w:i w:val="0"/>
          <w:iCs w:val="0"/>
          <w:sz w:val="25"/>
          <w:szCs w:val="25"/>
          <w:lang w:val="es-US"/>
        </w:rPr>
        <w:t>c</w:t>
      </w:r>
      <w:r w:rsidRPr="008D0120">
        <w:rPr>
          <w:b/>
          <w:bCs/>
          <w:i w:val="0"/>
          <w:iCs w:val="0"/>
          <w:sz w:val="25"/>
          <w:szCs w:val="25"/>
          <w:lang w:val="es-US"/>
        </w:rPr>
        <w:t>ial”</w:t>
      </w:r>
    </w:p>
    <w:p w14:paraId="664355AD" w14:textId="77777777" w:rsidR="00AD1291" w:rsidRDefault="00D71C75" w:rsidP="001455DE">
      <w:pPr>
        <w:jc w:val="both"/>
        <w:rPr>
          <w:sz w:val="25"/>
          <w:szCs w:val="25"/>
          <w:lang w:val="es-US"/>
        </w:rPr>
      </w:pPr>
    </w:p>
    <w:p w14:paraId="689E3C0D" w14:textId="305FBA38" w:rsidR="004E7AE9" w:rsidRDefault="004E7AE9" w:rsidP="001455DE">
      <w:pPr>
        <w:jc w:val="both"/>
        <w:rPr>
          <w:sz w:val="25"/>
          <w:szCs w:val="25"/>
          <w:lang w:val="es-US"/>
        </w:rPr>
      </w:pPr>
      <w:r w:rsidRPr="004E7AE9">
        <w:rPr>
          <w:sz w:val="25"/>
          <w:szCs w:val="25"/>
          <w:lang w:val="es-US"/>
        </w:rPr>
        <w:t xml:space="preserve">Varios estados y localidades están emitiendo órdenes que prohíben el trabajo y los viajes, a excepción de las </w:t>
      </w:r>
      <w:r w:rsidR="009713EB">
        <w:rPr>
          <w:sz w:val="25"/>
          <w:szCs w:val="25"/>
          <w:lang w:val="es-US"/>
        </w:rPr>
        <w:t>industrias</w:t>
      </w:r>
      <w:r w:rsidRPr="004E7AE9">
        <w:rPr>
          <w:sz w:val="25"/>
          <w:szCs w:val="25"/>
          <w:lang w:val="es-US"/>
        </w:rPr>
        <w:t xml:space="preserve"> esenciales. En general, el trabajo de construcción se ha considerado esencial y [la Compañía] se compromete a continuar las operaciones de manera segura. Si durante su viaje hacia y desde el lugar de trabajo, las autoridades estatales o locales lo detienen, se le proporcionará una carta que puede mostrar a las autoridades indicando que está </w:t>
      </w:r>
      <w:r w:rsidR="00A63D29">
        <w:rPr>
          <w:sz w:val="25"/>
          <w:szCs w:val="25"/>
          <w:lang w:val="es-US"/>
        </w:rPr>
        <w:t>trabajador</w:t>
      </w:r>
      <w:r w:rsidRPr="004E7AE9">
        <w:rPr>
          <w:sz w:val="25"/>
          <w:szCs w:val="25"/>
          <w:lang w:val="es-US"/>
        </w:rPr>
        <w:t xml:space="preserve"> en una industria "esencial" y que viaja hacia y desde el trabajo.</w:t>
      </w:r>
    </w:p>
    <w:p w14:paraId="6EDCACEF" w14:textId="77777777" w:rsidR="004E7AE9" w:rsidRPr="008D0120" w:rsidRDefault="004E7AE9" w:rsidP="001455DE">
      <w:pPr>
        <w:jc w:val="both"/>
        <w:rPr>
          <w:sz w:val="25"/>
          <w:szCs w:val="25"/>
          <w:lang w:val="es-US"/>
        </w:rPr>
      </w:pPr>
    </w:p>
    <w:p w14:paraId="7DF4E37C" w14:textId="77777777" w:rsidR="00B4499D" w:rsidRPr="008D0120" w:rsidRDefault="00D71C75" w:rsidP="001455DE">
      <w:pPr>
        <w:jc w:val="both"/>
        <w:rPr>
          <w:sz w:val="25"/>
          <w:szCs w:val="25"/>
          <w:lang w:val="es-US"/>
        </w:rPr>
      </w:pPr>
    </w:p>
    <w:p w14:paraId="2EEBA347" w14:textId="63B05A97" w:rsidR="008959C5" w:rsidRPr="008D0120" w:rsidRDefault="009E4CC1" w:rsidP="6C012B09">
      <w:pPr>
        <w:pStyle w:val="IntenseQuote"/>
        <w:spacing w:before="0" w:after="0"/>
        <w:rPr>
          <w:b/>
          <w:bCs/>
          <w:i w:val="0"/>
          <w:iCs w:val="0"/>
          <w:sz w:val="25"/>
          <w:szCs w:val="25"/>
          <w:lang w:val="es-US"/>
        </w:rPr>
      </w:pPr>
      <w:r w:rsidRPr="008D0120">
        <w:rPr>
          <w:b/>
          <w:bCs/>
          <w:i w:val="0"/>
          <w:iCs w:val="0"/>
          <w:sz w:val="25"/>
          <w:szCs w:val="25"/>
          <w:lang w:val="es-US"/>
        </w:rPr>
        <w:t>VIII.</w:t>
      </w:r>
      <w:r w:rsidR="5793F6BE" w:rsidRPr="008D0120">
        <w:rPr>
          <w:b/>
          <w:bCs/>
          <w:i w:val="0"/>
          <w:iCs w:val="0"/>
          <w:sz w:val="25"/>
          <w:szCs w:val="25"/>
          <w:lang w:val="es-US"/>
        </w:rPr>
        <w:t xml:space="preserve"> </w:t>
      </w:r>
      <w:r w:rsidRPr="008D0120">
        <w:rPr>
          <w:b/>
          <w:i w:val="0"/>
          <w:sz w:val="25"/>
          <w:szCs w:val="25"/>
          <w:lang w:val="es-US"/>
        </w:rPr>
        <w:tab/>
      </w:r>
      <w:r w:rsidR="004E7AE9">
        <w:rPr>
          <w:b/>
          <w:i w:val="0"/>
          <w:sz w:val="25"/>
          <w:szCs w:val="25"/>
          <w:lang w:val="es-US"/>
        </w:rPr>
        <w:t>Privacidad y Confidencialidad</w:t>
      </w:r>
    </w:p>
    <w:p w14:paraId="44FB30F8" w14:textId="77777777" w:rsidR="008959C5" w:rsidRPr="008D0120" w:rsidRDefault="00D71C75" w:rsidP="001455DE">
      <w:pPr>
        <w:jc w:val="both"/>
        <w:rPr>
          <w:sz w:val="25"/>
          <w:szCs w:val="25"/>
          <w:lang w:val="es-US"/>
        </w:rPr>
      </w:pPr>
    </w:p>
    <w:p w14:paraId="549BBD0E" w14:textId="4713D220" w:rsidR="004E7AE9" w:rsidRDefault="004E7AE9" w:rsidP="001455DE">
      <w:pPr>
        <w:jc w:val="both"/>
        <w:rPr>
          <w:sz w:val="25"/>
          <w:szCs w:val="25"/>
          <w:lang w:val="es-US"/>
        </w:rPr>
      </w:pPr>
      <w:r w:rsidRPr="004E7AE9">
        <w:rPr>
          <w:sz w:val="25"/>
          <w:szCs w:val="25"/>
          <w:lang w:val="es-US"/>
        </w:rPr>
        <w:t xml:space="preserve">A excepción de las circunstancias en las que la Compañía tiene la obligación legal de informar sobre la ocurrencia de enfermedades transmisibles en el lugar de trabajo, la confidencialidad de todas las afecciones médicas se mantendrá </w:t>
      </w:r>
      <w:r w:rsidR="009A1745">
        <w:rPr>
          <w:sz w:val="25"/>
          <w:szCs w:val="25"/>
          <w:lang w:val="es-US"/>
        </w:rPr>
        <w:t xml:space="preserve">en reserva </w:t>
      </w:r>
      <w:r w:rsidRPr="004E7AE9">
        <w:rPr>
          <w:sz w:val="25"/>
          <w:szCs w:val="25"/>
          <w:lang w:val="es-US"/>
        </w:rPr>
        <w:t>de acuerdo con la ley aplicable</w:t>
      </w:r>
      <w:r w:rsidR="009A1745">
        <w:rPr>
          <w:sz w:val="25"/>
          <w:szCs w:val="25"/>
          <w:lang w:val="es-US"/>
        </w:rPr>
        <w:t>,</w:t>
      </w:r>
      <w:r w:rsidRPr="004E7AE9">
        <w:rPr>
          <w:sz w:val="25"/>
          <w:szCs w:val="25"/>
          <w:lang w:val="es-US"/>
        </w:rPr>
        <w:t xml:space="preserve"> en la medida de lo posible</w:t>
      </w:r>
      <w:r w:rsidR="009A1745">
        <w:rPr>
          <w:sz w:val="25"/>
          <w:szCs w:val="25"/>
          <w:lang w:val="es-US"/>
        </w:rPr>
        <w:t xml:space="preserve"> y</w:t>
      </w:r>
      <w:r w:rsidRPr="004E7AE9">
        <w:rPr>
          <w:sz w:val="25"/>
          <w:szCs w:val="25"/>
          <w:lang w:val="es-US"/>
        </w:rPr>
        <w:t xml:space="preserve"> </w:t>
      </w:r>
      <w:r w:rsidR="009A1745">
        <w:rPr>
          <w:sz w:val="25"/>
          <w:szCs w:val="25"/>
          <w:lang w:val="es-US"/>
        </w:rPr>
        <w:t>conforme a</w:t>
      </w:r>
      <w:r w:rsidRPr="004E7AE9">
        <w:rPr>
          <w:sz w:val="25"/>
          <w:szCs w:val="25"/>
          <w:lang w:val="es-US"/>
        </w:rPr>
        <w:t xml:space="preserve"> las circunstancias. Cuando se requiera, </w:t>
      </w:r>
      <w:r w:rsidR="009A1745">
        <w:rPr>
          <w:sz w:val="25"/>
          <w:szCs w:val="25"/>
          <w:lang w:val="es-US"/>
        </w:rPr>
        <w:t xml:space="preserve">se mantendrá al mínimo </w:t>
      </w:r>
      <w:r w:rsidRPr="004E7AE9">
        <w:rPr>
          <w:sz w:val="25"/>
          <w:szCs w:val="25"/>
          <w:lang w:val="es-US"/>
        </w:rPr>
        <w:t xml:space="preserve">el número de personas informadas de la condición de un </w:t>
      </w:r>
      <w:r w:rsidR="00A63D29">
        <w:rPr>
          <w:sz w:val="25"/>
          <w:szCs w:val="25"/>
          <w:lang w:val="es-US"/>
        </w:rPr>
        <w:t>trabajador</w:t>
      </w:r>
      <w:r w:rsidR="009A1745">
        <w:rPr>
          <w:sz w:val="25"/>
          <w:szCs w:val="25"/>
          <w:lang w:val="es-US"/>
        </w:rPr>
        <w:t>,</w:t>
      </w:r>
      <w:r w:rsidRPr="004E7AE9">
        <w:rPr>
          <w:sz w:val="25"/>
          <w:szCs w:val="25"/>
          <w:lang w:val="es-US"/>
        </w:rPr>
        <w:t xml:space="preserve"> no s</w:t>
      </w:r>
      <w:r w:rsidR="009A1745">
        <w:rPr>
          <w:sz w:val="25"/>
          <w:szCs w:val="25"/>
          <w:lang w:val="es-US"/>
        </w:rPr>
        <w:t>ó</w:t>
      </w:r>
      <w:r w:rsidRPr="004E7AE9">
        <w:rPr>
          <w:sz w:val="25"/>
          <w:szCs w:val="25"/>
          <w:lang w:val="es-US"/>
        </w:rPr>
        <w:t xml:space="preserve">lo para cumplir con los informes legalmente requeridos, sino también para asegurar la atención adecuada del </w:t>
      </w:r>
      <w:r w:rsidR="00A63D29">
        <w:rPr>
          <w:sz w:val="25"/>
          <w:szCs w:val="25"/>
          <w:lang w:val="es-US"/>
        </w:rPr>
        <w:t>trabajador</w:t>
      </w:r>
      <w:r w:rsidR="009A1745">
        <w:rPr>
          <w:sz w:val="25"/>
          <w:szCs w:val="25"/>
          <w:lang w:val="es-US"/>
        </w:rPr>
        <w:t xml:space="preserve"> y detectar situaciones donde se puede aumentar las posibilidades de</w:t>
      </w:r>
      <w:r w:rsidRPr="004E7AE9">
        <w:rPr>
          <w:sz w:val="25"/>
          <w:szCs w:val="25"/>
          <w:lang w:val="es-US"/>
        </w:rPr>
        <w:t xml:space="preserve"> transmisión. Se adjunta un ejemplo de aviso a los </w:t>
      </w:r>
      <w:r w:rsidR="003652C8">
        <w:rPr>
          <w:sz w:val="25"/>
          <w:szCs w:val="25"/>
          <w:lang w:val="es-US"/>
        </w:rPr>
        <w:t>trabajadores</w:t>
      </w:r>
      <w:r w:rsidRPr="004E7AE9">
        <w:rPr>
          <w:sz w:val="25"/>
          <w:szCs w:val="25"/>
          <w:lang w:val="es-US"/>
        </w:rPr>
        <w:t xml:space="preserve"> a este Plan. La Compañía se reserva el derecho de informar a otros </w:t>
      </w:r>
      <w:r w:rsidR="009A1745">
        <w:rPr>
          <w:sz w:val="25"/>
          <w:szCs w:val="25"/>
          <w:lang w:val="es-US"/>
        </w:rPr>
        <w:t>trabajadores si</w:t>
      </w:r>
      <w:r w:rsidRPr="004E7AE9">
        <w:rPr>
          <w:sz w:val="25"/>
          <w:szCs w:val="25"/>
          <w:lang w:val="es-US"/>
        </w:rPr>
        <w:t xml:space="preserve"> un compañero de trabajo ha sido diagnosticado con COVID-19 </w:t>
      </w:r>
      <w:r w:rsidR="009A1745" w:rsidRPr="009A1745">
        <w:rPr>
          <w:sz w:val="25"/>
          <w:szCs w:val="25"/>
          <w:lang w:val="es-US"/>
        </w:rPr>
        <w:t xml:space="preserve"> (sin revelar el nombre de la persona)</w:t>
      </w:r>
      <w:r w:rsidR="009A1745">
        <w:rPr>
          <w:sz w:val="25"/>
          <w:szCs w:val="25"/>
          <w:lang w:val="es-US"/>
        </w:rPr>
        <w:t xml:space="preserve"> en el caso que </w:t>
      </w:r>
      <w:r w:rsidRPr="004E7AE9">
        <w:rPr>
          <w:sz w:val="25"/>
          <w:szCs w:val="25"/>
          <w:lang w:val="es-US"/>
        </w:rPr>
        <w:t xml:space="preserve">los otros </w:t>
      </w:r>
      <w:r w:rsidR="003652C8">
        <w:rPr>
          <w:sz w:val="25"/>
          <w:szCs w:val="25"/>
          <w:lang w:val="es-US"/>
        </w:rPr>
        <w:t>trabajadores</w:t>
      </w:r>
      <w:r w:rsidRPr="004E7AE9">
        <w:rPr>
          <w:sz w:val="25"/>
          <w:szCs w:val="25"/>
          <w:lang w:val="es-US"/>
        </w:rPr>
        <w:t xml:space="preserve"> </w:t>
      </w:r>
      <w:r w:rsidR="009A1745">
        <w:rPr>
          <w:sz w:val="25"/>
          <w:szCs w:val="25"/>
          <w:lang w:val="es-US"/>
        </w:rPr>
        <w:t xml:space="preserve">pudiesen haber estado </w:t>
      </w:r>
      <w:r w:rsidRPr="004E7AE9">
        <w:rPr>
          <w:sz w:val="25"/>
          <w:szCs w:val="25"/>
          <w:lang w:val="es-US"/>
        </w:rPr>
        <w:t xml:space="preserve">expuestos a la enfermedad para que </w:t>
      </w:r>
      <w:r w:rsidR="009A1745">
        <w:rPr>
          <w:sz w:val="25"/>
          <w:szCs w:val="25"/>
          <w:lang w:val="es-US"/>
        </w:rPr>
        <w:t xml:space="preserve">tomen las </w:t>
      </w:r>
      <w:r w:rsidRPr="004E7AE9">
        <w:rPr>
          <w:sz w:val="25"/>
          <w:szCs w:val="25"/>
          <w:lang w:val="es-US"/>
        </w:rPr>
        <w:t xml:space="preserve">medidas </w:t>
      </w:r>
      <w:r w:rsidR="009A1745">
        <w:rPr>
          <w:sz w:val="25"/>
          <w:szCs w:val="25"/>
          <w:lang w:val="es-US"/>
        </w:rPr>
        <w:t xml:space="preserve">que </w:t>
      </w:r>
      <w:r w:rsidRPr="004E7AE9">
        <w:rPr>
          <w:sz w:val="25"/>
          <w:szCs w:val="25"/>
          <w:lang w:val="es-US"/>
        </w:rPr>
        <w:t>prote</w:t>
      </w:r>
      <w:r w:rsidR="009A1745">
        <w:rPr>
          <w:sz w:val="25"/>
          <w:szCs w:val="25"/>
          <w:lang w:val="es-US"/>
        </w:rPr>
        <w:t>jan</w:t>
      </w:r>
      <w:r w:rsidRPr="004E7AE9">
        <w:rPr>
          <w:sz w:val="25"/>
          <w:szCs w:val="25"/>
          <w:lang w:val="es-US"/>
        </w:rPr>
        <w:t xml:space="preserve"> su propia salud.</w:t>
      </w:r>
    </w:p>
    <w:p w14:paraId="3D1DD4A7" w14:textId="77777777" w:rsidR="004E7AE9" w:rsidRDefault="004E7AE9" w:rsidP="001455DE">
      <w:pPr>
        <w:jc w:val="both"/>
        <w:rPr>
          <w:sz w:val="25"/>
          <w:szCs w:val="25"/>
          <w:lang w:val="es-US"/>
        </w:rPr>
      </w:pPr>
    </w:p>
    <w:p w14:paraId="3041E394" w14:textId="77777777" w:rsidR="00B4499D" w:rsidRPr="008D0120" w:rsidRDefault="00D71C75" w:rsidP="001455DE">
      <w:pPr>
        <w:jc w:val="both"/>
        <w:rPr>
          <w:sz w:val="25"/>
          <w:szCs w:val="25"/>
          <w:lang w:val="es-US"/>
        </w:rPr>
      </w:pPr>
    </w:p>
    <w:p w14:paraId="7B185DAE" w14:textId="699F30A2" w:rsidR="008959C5" w:rsidRPr="008D0120" w:rsidRDefault="009E4CC1" w:rsidP="6C012B09">
      <w:pPr>
        <w:pStyle w:val="IntenseQuote"/>
        <w:spacing w:before="0" w:after="0"/>
        <w:rPr>
          <w:b/>
          <w:bCs/>
          <w:i w:val="0"/>
          <w:iCs w:val="0"/>
          <w:sz w:val="25"/>
          <w:szCs w:val="25"/>
          <w:lang w:val="es-US"/>
        </w:rPr>
      </w:pPr>
      <w:r w:rsidRPr="008D0120">
        <w:rPr>
          <w:b/>
          <w:bCs/>
          <w:i w:val="0"/>
          <w:iCs w:val="0"/>
          <w:sz w:val="25"/>
          <w:szCs w:val="25"/>
          <w:lang w:val="es-US"/>
        </w:rPr>
        <w:t>IX.</w:t>
      </w:r>
      <w:r w:rsidR="6CF9EF30" w:rsidRPr="008D0120">
        <w:rPr>
          <w:b/>
          <w:bCs/>
          <w:i w:val="0"/>
          <w:iCs w:val="0"/>
          <w:sz w:val="25"/>
          <w:szCs w:val="25"/>
          <w:lang w:val="es-US"/>
        </w:rPr>
        <w:t xml:space="preserve"> </w:t>
      </w:r>
      <w:r w:rsidRPr="008D0120">
        <w:rPr>
          <w:b/>
          <w:i w:val="0"/>
          <w:sz w:val="25"/>
          <w:szCs w:val="25"/>
          <w:lang w:val="es-US"/>
        </w:rPr>
        <w:tab/>
      </w:r>
      <w:r w:rsidR="004E7AE9">
        <w:rPr>
          <w:b/>
          <w:i w:val="0"/>
          <w:sz w:val="25"/>
          <w:szCs w:val="25"/>
          <w:lang w:val="es-US"/>
        </w:rPr>
        <w:t xml:space="preserve">Preguntas </w:t>
      </w:r>
      <w:r w:rsidRPr="008D0120">
        <w:rPr>
          <w:b/>
          <w:bCs/>
          <w:i w:val="0"/>
          <w:iCs w:val="0"/>
          <w:sz w:val="25"/>
          <w:szCs w:val="25"/>
          <w:lang w:val="es-US"/>
        </w:rPr>
        <w:t>General</w:t>
      </w:r>
      <w:r w:rsidR="004E7AE9">
        <w:rPr>
          <w:b/>
          <w:bCs/>
          <w:i w:val="0"/>
          <w:iCs w:val="0"/>
          <w:sz w:val="25"/>
          <w:szCs w:val="25"/>
          <w:lang w:val="es-US"/>
        </w:rPr>
        <w:t>es</w:t>
      </w:r>
    </w:p>
    <w:p w14:paraId="722B00AE" w14:textId="77777777" w:rsidR="008959C5" w:rsidRPr="008D0120" w:rsidRDefault="00D71C75" w:rsidP="001455DE">
      <w:pPr>
        <w:jc w:val="both"/>
        <w:rPr>
          <w:sz w:val="25"/>
          <w:szCs w:val="25"/>
          <w:lang w:val="es-US"/>
        </w:rPr>
      </w:pPr>
    </w:p>
    <w:p w14:paraId="54DC5A2E" w14:textId="66CE81C3" w:rsidR="001945A3" w:rsidRPr="0077086C" w:rsidRDefault="004E7AE9" w:rsidP="001455DE">
      <w:pPr>
        <w:jc w:val="both"/>
        <w:rPr>
          <w:sz w:val="25"/>
          <w:szCs w:val="25"/>
          <w:lang w:val="es-US"/>
        </w:rPr>
      </w:pPr>
      <w:r>
        <w:rPr>
          <w:sz w:val="25"/>
          <w:szCs w:val="25"/>
          <w:lang w:val="es-US"/>
        </w:rPr>
        <w:t xml:space="preserve">Considerando la rápida expansión del COVID-19, la compañía puede modificar este </w:t>
      </w:r>
      <w:r w:rsidR="0077086C">
        <w:rPr>
          <w:sz w:val="25"/>
          <w:szCs w:val="25"/>
          <w:lang w:val="es-US"/>
        </w:rPr>
        <w:t>P</w:t>
      </w:r>
      <w:r>
        <w:rPr>
          <w:sz w:val="25"/>
          <w:szCs w:val="25"/>
          <w:lang w:val="es-US"/>
        </w:rPr>
        <w:t xml:space="preserve">lan </w:t>
      </w:r>
      <w:r w:rsidR="0077086C">
        <w:rPr>
          <w:sz w:val="25"/>
          <w:szCs w:val="25"/>
          <w:lang w:val="es-US"/>
        </w:rPr>
        <w:t xml:space="preserve">caso por caso y </w:t>
      </w:r>
      <w:r>
        <w:rPr>
          <w:sz w:val="25"/>
          <w:szCs w:val="25"/>
          <w:lang w:val="es-US"/>
        </w:rPr>
        <w:t xml:space="preserve">conforme a las circunstancias </w:t>
      </w:r>
      <w:r w:rsidR="0077086C">
        <w:rPr>
          <w:sz w:val="25"/>
          <w:szCs w:val="25"/>
          <w:lang w:val="es-US"/>
        </w:rPr>
        <w:t>especiales</w:t>
      </w:r>
      <w:r w:rsidR="009E4CC1" w:rsidRPr="008D0120">
        <w:rPr>
          <w:sz w:val="25"/>
          <w:szCs w:val="25"/>
          <w:lang w:val="es-US"/>
        </w:rPr>
        <w:t xml:space="preserve">. </w:t>
      </w:r>
      <w:r w:rsidR="0077086C" w:rsidRPr="0077086C">
        <w:rPr>
          <w:sz w:val="25"/>
          <w:szCs w:val="25"/>
          <w:lang w:val="es-US"/>
        </w:rPr>
        <w:t xml:space="preserve">Si tiene preguntas sobre este </w:t>
      </w:r>
      <w:r w:rsidR="0077086C">
        <w:rPr>
          <w:sz w:val="25"/>
          <w:szCs w:val="25"/>
          <w:lang w:val="es-US"/>
        </w:rPr>
        <w:t>P</w:t>
      </w:r>
      <w:r w:rsidR="0077086C" w:rsidRPr="0077086C">
        <w:rPr>
          <w:sz w:val="25"/>
          <w:szCs w:val="25"/>
          <w:lang w:val="es-US"/>
        </w:rPr>
        <w:t>lan contáctese con</w:t>
      </w:r>
      <w:r w:rsidR="009E4CC1" w:rsidRPr="0077086C">
        <w:rPr>
          <w:sz w:val="25"/>
          <w:szCs w:val="25"/>
          <w:lang w:val="es-US"/>
        </w:rPr>
        <w:t xml:space="preserve"> </w:t>
      </w:r>
      <w:r w:rsidR="009E4CC1" w:rsidRPr="0077086C">
        <w:rPr>
          <w:b/>
          <w:sz w:val="25"/>
          <w:szCs w:val="25"/>
          <w:highlight w:val="yellow"/>
          <w:lang w:val="es-US"/>
        </w:rPr>
        <w:t>[</w:t>
      </w:r>
      <w:r w:rsidRPr="0077086C">
        <w:rPr>
          <w:b/>
          <w:sz w:val="25"/>
          <w:szCs w:val="25"/>
          <w:highlight w:val="yellow"/>
          <w:lang w:val="es-US"/>
        </w:rPr>
        <w:t>INDIQUE EL TITULO</w:t>
      </w:r>
      <w:r w:rsidR="009E4CC1" w:rsidRPr="0077086C">
        <w:rPr>
          <w:b/>
          <w:sz w:val="25"/>
          <w:szCs w:val="25"/>
          <w:highlight w:val="yellow"/>
          <w:lang w:val="es-US"/>
        </w:rPr>
        <w:t>.]</w:t>
      </w:r>
    </w:p>
    <w:p w14:paraId="42C6D796" w14:textId="77777777" w:rsidR="001945A3" w:rsidRPr="0077086C" w:rsidRDefault="00D71C75" w:rsidP="001455DE">
      <w:pPr>
        <w:jc w:val="both"/>
        <w:rPr>
          <w:sz w:val="25"/>
          <w:szCs w:val="25"/>
          <w:lang w:val="es-US"/>
        </w:rPr>
      </w:pPr>
    </w:p>
    <w:p w14:paraId="6E1831B3" w14:textId="77777777" w:rsidR="00C61622" w:rsidRPr="0077086C" w:rsidRDefault="00D71C75" w:rsidP="001455DE">
      <w:pPr>
        <w:jc w:val="both"/>
        <w:rPr>
          <w:sz w:val="25"/>
          <w:szCs w:val="25"/>
          <w:lang w:val="es-US"/>
        </w:rPr>
      </w:pPr>
    </w:p>
    <w:p w14:paraId="54E11D2A" w14:textId="77777777" w:rsidR="000D14FB" w:rsidRPr="0077086C" w:rsidRDefault="009E4CC1" w:rsidP="001455DE">
      <w:pPr>
        <w:jc w:val="both"/>
        <w:rPr>
          <w:sz w:val="25"/>
          <w:szCs w:val="25"/>
          <w:lang w:val="es-US"/>
        </w:rPr>
      </w:pPr>
      <w:r w:rsidRPr="0077086C">
        <w:rPr>
          <w:sz w:val="25"/>
          <w:szCs w:val="25"/>
          <w:lang w:val="es-US"/>
        </w:rPr>
        <w:br w:type="column"/>
      </w:r>
    </w:p>
    <w:p w14:paraId="24762D3A" w14:textId="168C93BA" w:rsidR="000D14FB" w:rsidRPr="008D0120" w:rsidRDefault="00A63D29" w:rsidP="00B33A00">
      <w:pPr>
        <w:jc w:val="center"/>
        <w:rPr>
          <w:b/>
          <w:sz w:val="28"/>
          <w:szCs w:val="28"/>
          <w:u w:val="single"/>
          <w:lang w:val="es-US"/>
        </w:rPr>
      </w:pPr>
      <w:r>
        <w:rPr>
          <w:b/>
          <w:sz w:val="28"/>
          <w:szCs w:val="28"/>
          <w:u w:val="single"/>
          <w:lang w:val="es-US"/>
        </w:rPr>
        <w:t>Trabajador</w:t>
      </w:r>
      <w:r w:rsidR="0077086C">
        <w:rPr>
          <w:b/>
          <w:sz w:val="28"/>
          <w:szCs w:val="28"/>
          <w:u w:val="single"/>
          <w:lang w:val="es-US"/>
        </w:rPr>
        <w:t xml:space="preserve"> en Industria Esencial</w:t>
      </w:r>
    </w:p>
    <w:p w14:paraId="31126E5D" w14:textId="77777777" w:rsidR="00B33A00" w:rsidRPr="008D0120" w:rsidRDefault="00D71C75" w:rsidP="001455DE">
      <w:pPr>
        <w:jc w:val="both"/>
        <w:rPr>
          <w:sz w:val="25"/>
          <w:szCs w:val="25"/>
          <w:lang w:val="es-US"/>
        </w:rPr>
      </w:pPr>
    </w:p>
    <w:p w14:paraId="4B4773ED" w14:textId="095C7A6B" w:rsidR="0077086C" w:rsidRPr="0077086C" w:rsidRDefault="0077086C" w:rsidP="0077086C">
      <w:pPr>
        <w:jc w:val="both"/>
        <w:rPr>
          <w:sz w:val="25"/>
          <w:szCs w:val="25"/>
          <w:lang w:val="es-US"/>
        </w:rPr>
      </w:pPr>
      <w:r w:rsidRPr="0077086C">
        <w:rPr>
          <w:sz w:val="25"/>
          <w:szCs w:val="25"/>
          <w:lang w:val="es-US"/>
        </w:rPr>
        <w:t xml:space="preserve">Re: Pedido de </w:t>
      </w:r>
      <w:r w:rsidR="009558BD">
        <w:rPr>
          <w:sz w:val="25"/>
          <w:szCs w:val="25"/>
          <w:lang w:val="es-US"/>
        </w:rPr>
        <w:t>R</w:t>
      </w:r>
      <w:r w:rsidRPr="0077086C">
        <w:rPr>
          <w:sz w:val="25"/>
          <w:szCs w:val="25"/>
          <w:lang w:val="es-US"/>
        </w:rPr>
        <w:t>e</w:t>
      </w:r>
      <w:r w:rsidR="009558BD">
        <w:rPr>
          <w:sz w:val="25"/>
          <w:szCs w:val="25"/>
          <w:lang w:val="es-US"/>
        </w:rPr>
        <w:t xml:space="preserve">sguardo </w:t>
      </w:r>
    </w:p>
    <w:p w14:paraId="0F3726E3" w14:textId="77777777" w:rsidR="0077086C" w:rsidRPr="0077086C" w:rsidRDefault="0077086C" w:rsidP="0077086C">
      <w:pPr>
        <w:jc w:val="both"/>
        <w:rPr>
          <w:sz w:val="25"/>
          <w:szCs w:val="25"/>
          <w:lang w:val="es-US"/>
        </w:rPr>
      </w:pPr>
    </w:p>
    <w:p w14:paraId="51DB997F" w14:textId="11FB87DB" w:rsidR="0077086C" w:rsidRPr="0077086C" w:rsidRDefault="0077086C" w:rsidP="0077086C">
      <w:pPr>
        <w:jc w:val="both"/>
        <w:rPr>
          <w:sz w:val="25"/>
          <w:szCs w:val="25"/>
          <w:lang w:val="es-US"/>
        </w:rPr>
      </w:pPr>
      <w:r w:rsidRPr="0077086C">
        <w:rPr>
          <w:sz w:val="25"/>
          <w:szCs w:val="25"/>
          <w:lang w:val="es-US"/>
        </w:rPr>
        <w:t xml:space="preserve">A </w:t>
      </w:r>
      <w:r w:rsidR="009558BD">
        <w:rPr>
          <w:sz w:val="25"/>
          <w:szCs w:val="25"/>
          <w:lang w:val="es-US"/>
        </w:rPr>
        <w:t>la autoridad competente</w:t>
      </w:r>
      <w:r w:rsidRPr="0077086C">
        <w:rPr>
          <w:sz w:val="25"/>
          <w:szCs w:val="25"/>
          <w:lang w:val="es-US"/>
        </w:rPr>
        <w:t>:</w:t>
      </w:r>
    </w:p>
    <w:p w14:paraId="709C7E77" w14:textId="77777777" w:rsidR="0077086C" w:rsidRPr="0077086C" w:rsidRDefault="0077086C" w:rsidP="0077086C">
      <w:pPr>
        <w:jc w:val="both"/>
        <w:rPr>
          <w:sz w:val="25"/>
          <w:szCs w:val="25"/>
          <w:lang w:val="es-US"/>
        </w:rPr>
      </w:pPr>
    </w:p>
    <w:p w14:paraId="3EAC998F" w14:textId="37860C0F" w:rsidR="0077086C" w:rsidRPr="0077086C" w:rsidRDefault="009558BD" w:rsidP="0077086C">
      <w:pPr>
        <w:jc w:val="both"/>
        <w:rPr>
          <w:sz w:val="25"/>
          <w:szCs w:val="25"/>
          <w:lang w:val="es-US"/>
        </w:rPr>
      </w:pPr>
      <w:r>
        <w:rPr>
          <w:sz w:val="25"/>
          <w:szCs w:val="25"/>
          <w:lang w:val="es-US"/>
        </w:rPr>
        <w:t>Sírvase considerar que e</w:t>
      </w:r>
      <w:r w:rsidR="0077086C" w:rsidRPr="0077086C">
        <w:rPr>
          <w:sz w:val="25"/>
          <w:szCs w:val="25"/>
          <w:lang w:val="es-US"/>
        </w:rPr>
        <w:t xml:space="preserve">l portador de esta carta es </w:t>
      </w:r>
      <w:r w:rsidR="00A63D29">
        <w:rPr>
          <w:sz w:val="25"/>
          <w:szCs w:val="25"/>
          <w:lang w:val="es-US"/>
        </w:rPr>
        <w:t>trabajador</w:t>
      </w:r>
      <w:r w:rsidR="0077086C" w:rsidRPr="0077086C">
        <w:rPr>
          <w:sz w:val="25"/>
          <w:szCs w:val="25"/>
          <w:lang w:val="es-US"/>
        </w:rPr>
        <w:t xml:space="preserve"> </w:t>
      </w:r>
      <w:r w:rsidR="009713EB">
        <w:rPr>
          <w:sz w:val="25"/>
          <w:szCs w:val="25"/>
          <w:lang w:val="es-US"/>
        </w:rPr>
        <w:t>de</w:t>
      </w:r>
      <w:r w:rsidR="0077086C" w:rsidRPr="0077086C">
        <w:rPr>
          <w:sz w:val="25"/>
          <w:szCs w:val="25"/>
          <w:lang w:val="es-US"/>
        </w:rPr>
        <w:t xml:space="preserve"> [</w:t>
      </w:r>
      <w:r w:rsidR="0077086C" w:rsidRPr="009558BD">
        <w:rPr>
          <w:sz w:val="25"/>
          <w:szCs w:val="25"/>
          <w:highlight w:val="yellow"/>
          <w:lang w:val="es-US"/>
        </w:rPr>
        <w:t>NOMBRE DE LA COMPAÑÍA</w:t>
      </w:r>
      <w:r w:rsidR="0077086C" w:rsidRPr="0077086C">
        <w:rPr>
          <w:sz w:val="25"/>
          <w:szCs w:val="25"/>
          <w:lang w:val="es-US"/>
        </w:rPr>
        <w:t>], ubicado en [</w:t>
      </w:r>
      <w:r w:rsidR="0077086C" w:rsidRPr="009558BD">
        <w:rPr>
          <w:sz w:val="25"/>
          <w:szCs w:val="25"/>
          <w:highlight w:val="yellow"/>
          <w:lang w:val="es-US"/>
        </w:rPr>
        <w:t>DIRECCIÓN DE LA COMPAÑÍA</w:t>
      </w:r>
      <w:r w:rsidR="0077086C" w:rsidRPr="0077086C">
        <w:rPr>
          <w:sz w:val="25"/>
          <w:szCs w:val="25"/>
          <w:lang w:val="es-US"/>
        </w:rPr>
        <w:t>]. La empresa es un [</w:t>
      </w:r>
      <w:r w:rsidR="009713EB" w:rsidRPr="009558BD">
        <w:rPr>
          <w:sz w:val="25"/>
          <w:szCs w:val="25"/>
          <w:highlight w:val="yellow"/>
          <w:lang w:val="es-US"/>
        </w:rPr>
        <w:t xml:space="preserve">nombre la clase </w:t>
      </w:r>
      <w:r w:rsidR="0077086C" w:rsidRPr="009558BD">
        <w:rPr>
          <w:sz w:val="25"/>
          <w:szCs w:val="25"/>
          <w:highlight w:val="yellow"/>
          <w:lang w:val="es-US"/>
        </w:rPr>
        <w:t>de contratista</w:t>
      </w:r>
      <w:r w:rsidR="0077086C" w:rsidRPr="0077086C">
        <w:rPr>
          <w:sz w:val="25"/>
          <w:szCs w:val="25"/>
          <w:lang w:val="es-US"/>
        </w:rPr>
        <w:t xml:space="preserve">]. Hemos revisado todas las </w:t>
      </w:r>
      <w:r>
        <w:rPr>
          <w:sz w:val="25"/>
          <w:szCs w:val="25"/>
          <w:lang w:val="es-US"/>
        </w:rPr>
        <w:t xml:space="preserve">normas </w:t>
      </w:r>
      <w:r w:rsidR="0077086C" w:rsidRPr="0077086C">
        <w:rPr>
          <w:sz w:val="25"/>
          <w:szCs w:val="25"/>
          <w:lang w:val="es-US"/>
        </w:rPr>
        <w:t>aplicables y hemos determinado que nuestras operaciones califican como in</w:t>
      </w:r>
      <w:r>
        <w:rPr>
          <w:sz w:val="25"/>
          <w:szCs w:val="25"/>
          <w:lang w:val="es-US"/>
        </w:rPr>
        <w:t>dustria</w:t>
      </w:r>
      <w:r w:rsidR="0077086C" w:rsidRPr="0077086C">
        <w:rPr>
          <w:sz w:val="25"/>
          <w:szCs w:val="25"/>
          <w:lang w:val="es-US"/>
        </w:rPr>
        <w:t xml:space="preserve"> esencial/crítica y que podemos continuar operando bajo esas </w:t>
      </w:r>
      <w:r>
        <w:rPr>
          <w:sz w:val="25"/>
          <w:szCs w:val="25"/>
          <w:lang w:val="es-US"/>
        </w:rPr>
        <w:t>normas</w:t>
      </w:r>
      <w:r w:rsidR="0077086C" w:rsidRPr="0077086C">
        <w:rPr>
          <w:sz w:val="25"/>
          <w:szCs w:val="25"/>
          <w:lang w:val="es-US"/>
        </w:rPr>
        <w:t>.</w:t>
      </w:r>
    </w:p>
    <w:p w14:paraId="7E8BE660" w14:textId="77777777" w:rsidR="0077086C" w:rsidRPr="0077086C" w:rsidRDefault="0077086C" w:rsidP="0077086C">
      <w:pPr>
        <w:jc w:val="both"/>
        <w:rPr>
          <w:sz w:val="25"/>
          <w:szCs w:val="25"/>
          <w:lang w:val="es-US"/>
        </w:rPr>
      </w:pPr>
    </w:p>
    <w:p w14:paraId="5811F280" w14:textId="377F1E9A" w:rsidR="0077086C" w:rsidRPr="0077086C" w:rsidRDefault="0077086C" w:rsidP="0077086C">
      <w:pPr>
        <w:jc w:val="both"/>
        <w:rPr>
          <w:sz w:val="25"/>
          <w:szCs w:val="25"/>
          <w:lang w:val="es-US"/>
        </w:rPr>
      </w:pPr>
      <w:r w:rsidRPr="0077086C">
        <w:rPr>
          <w:sz w:val="25"/>
          <w:szCs w:val="25"/>
          <w:lang w:val="es-US"/>
        </w:rPr>
        <w:t xml:space="preserve">Los </w:t>
      </w:r>
      <w:r w:rsidR="003652C8">
        <w:rPr>
          <w:sz w:val="25"/>
          <w:szCs w:val="25"/>
          <w:lang w:val="es-US"/>
        </w:rPr>
        <w:t>trabajadores</w:t>
      </w:r>
      <w:r w:rsidRPr="0077086C">
        <w:rPr>
          <w:sz w:val="25"/>
          <w:szCs w:val="25"/>
          <w:lang w:val="es-US"/>
        </w:rPr>
        <w:t xml:space="preserve"> en posesión de esta carta han </w:t>
      </w:r>
      <w:r w:rsidR="009558BD">
        <w:rPr>
          <w:sz w:val="25"/>
          <w:szCs w:val="25"/>
          <w:lang w:val="es-US"/>
        </w:rPr>
        <w:t xml:space="preserve">sido </w:t>
      </w:r>
      <w:r w:rsidRPr="0077086C">
        <w:rPr>
          <w:sz w:val="25"/>
          <w:szCs w:val="25"/>
          <w:lang w:val="es-US"/>
        </w:rPr>
        <w:t>considerado</w:t>
      </w:r>
      <w:r w:rsidR="009558BD">
        <w:rPr>
          <w:sz w:val="25"/>
          <w:szCs w:val="25"/>
          <w:lang w:val="es-US"/>
        </w:rPr>
        <w:t>s</w:t>
      </w:r>
      <w:r w:rsidRPr="0077086C">
        <w:rPr>
          <w:sz w:val="25"/>
          <w:szCs w:val="25"/>
          <w:lang w:val="es-US"/>
        </w:rPr>
        <w:t xml:space="preserve"> esenciales para las operaciones mínimas </w:t>
      </w:r>
      <w:r w:rsidR="009558BD">
        <w:rPr>
          <w:sz w:val="25"/>
          <w:szCs w:val="25"/>
          <w:lang w:val="es-US"/>
        </w:rPr>
        <w:t xml:space="preserve">y básicas de </w:t>
      </w:r>
      <w:r w:rsidRPr="0077086C">
        <w:rPr>
          <w:sz w:val="25"/>
          <w:szCs w:val="25"/>
          <w:lang w:val="es-US"/>
        </w:rPr>
        <w:t xml:space="preserve">nuestro negocio. Todo el personal no esencial ha sido notificado para trabajar de forma remota hasta nuevo aviso. Los </w:t>
      </w:r>
      <w:r w:rsidR="003652C8">
        <w:rPr>
          <w:sz w:val="25"/>
          <w:szCs w:val="25"/>
          <w:lang w:val="es-US"/>
        </w:rPr>
        <w:t>trabajadores</w:t>
      </w:r>
      <w:r w:rsidRPr="0077086C">
        <w:rPr>
          <w:sz w:val="25"/>
          <w:szCs w:val="25"/>
          <w:lang w:val="es-US"/>
        </w:rPr>
        <w:t xml:space="preserve"> </w:t>
      </w:r>
      <w:r w:rsidR="009558BD">
        <w:rPr>
          <w:sz w:val="25"/>
          <w:szCs w:val="25"/>
          <w:lang w:val="es-US"/>
        </w:rPr>
        <w:t xml:space="preserve">esenciales </w:t>
      </w:r>
      <w:r w:rsidRPr="0077086C">
        <w:rPr>
          <w:sz w:val="25"/>
          <w:szCs w:val="25"/>
          <w:lang w:val="es-US"/>
        </w:rPr>
        <w:t>para las operaciones básicas mínimas del negocio han recibido instrucciones de cumplir con las reglas / requisitos de distanciamiento social en la jurisdicción, así como otras precauciones de seguridad y salud.</w:t>
      </w:r>
    </w:p>
    <w:p w14:paraId="4390FBA1" w14:textId="77777777" w:rsidR="0077086C" w:rsidRPr="0077086C" w:rsidRDefault="0077086C" w:rsidP="0077086C">
      <w:pPr>
        <w:jc w:val="both"/>
        <w:rPr>
          <w:sz w:val="25"/>
          <w:szCs w:val="25"/>
          <w:lang w:val="es-US"/>
        </w:rPr>
      </w:pPr>
    </w:p>
    <w:p w14:paraId="2C12353E" w14:textId="77777777" w:rsidR="0077086C" w:rsidRPr="0077086C" w:rsidRDefault="0077086C" w:rsidP="0077086C">
      <w:pPr>
        <w:jc w:val="both"/>
        <w:rPr>
          <w:sz w:val="25"/>
          <w:szCs w:val="25"/>
          <w:lang w:val="es-US"/>
        </w:rPr>
      </w:pPr>
      <w:r w:rsidRPr="0077086C">
        <w:rPr>
          <w:sz w:val="25"/>
          <w:szCs w:val="25"/>
          <w:lang w:val="es-US"/>
        </w:rPr>
        <w:t>Si tiene preguntas sobre la naturaleza o el alcance de esta carta, no dude en ponerse en contacto con [</w:t>
      </w:r>
      <w:r w:rsidRPr="009558BD">
        <w:rPr>
          <w:sz w:val="25"/>
          <w:szCs w:val="25"/>
          <w:highlight w:val="yellow"/>
          <w:lang w:val="es-US"/>
        </w:rPr>
        <w:t>insertar nombre de contacto</w:t>
      </w:r>
      <w:r w:rsidRPr="0077086C">
        <w:rPr>
          <w:sz w:val="25"/>
          <w:szCs w:val="25"/>
          <w:lang w:val="es-US"/>
        </w:rPr>
        <w:t>] en [</w:t>
      </w:r>
      <w:r w:rsidRPr="009558BD">
        <w:rPr>
          <w:sz w:val="25"/>
          <w:szCs w:val="25"/>
          <w:highlight w:val="yellow"/>
          <w:lang w:val="es-US"/>
        </w:rPr>
        <w:t>insertar número de contacto y / o correo electrónico</w:t>
      </w:r>
      <w:r w:rsidRPr="0077086C">
        <w:rPr>
          <w:sz w:val="25"/>
          <w:szCs w:val="25"/>
          <w:lang w:val="es-US"/>
        </w:rPr>
        <w:t>].</w:t>
      </w:r>
    </w:p>
    <w:p w14:paraId="519158A0" w14:textId="77777777" w:rsidR="0077086C" w:rsidRPr="0077086C" w:rsidRDefault="0077086C" w:rsidP="0077086C">
      <w:pPr>
        <w:jc w:val="both"/>
        <w:rPr>
          <w:sz w:val="25"/>
          <w:szCs w:val="25"/>
          <w:lang w:val="es-US"/>
        </w:rPr>
      </w:pPr>
    </w:p>
    <w:p w14:paraId="5001C871" w14:textId="77777777" w:rsidR="0077086C" w:rsidRPr="0077086C" w:rsidRDefault="0077086C" w:rsidP="0077086C">
      <w:pPr>
        <w:jc w:val="both"/>
        <w:rPr>
          <w:sz w:val="25"/>
          <w:szCs w:val="25"/>
          <w:lang w:val="es-US"/>
        </w:rPr>
      </w:pPr>
      <w:r w:rsidRPr="0077086C">
        <w:rPr>
          <w:sz w:val="25"/>
          <w:szCs w:val="25"/>
          <w:lang w:val="es-US"/>
        </w:rPr>
        <w:t>Sinceramente,</w:t>
      </w:r>
    </w:p>
    <w:p w14:paraId="6F737A7A" w14:textId="77777777" w:rsidR="0077086C" w:rsidRPr="0077086C" w:rsidRDefault="0077086C" w:rsidP="0077086C">
      <w:pPr>
        <w:jc w:val="both"/>
        <w:rPr>
          <w:sz w:val="25"/>
          <w:szCs w:val="25"/>
          <w:lang w:val="es-US"/>
        </w:rPr>
      </w:pPr>
    </w:p>
    <w:p w14:paraId="3C2E9BF2" w14:textId="77777777" w:rsidR="0077086C" w:rsidRPr="0077086C" w:rsidRDefault="0077086C" w:rsidP="0077086C">
      <w:pPr>
        <w:jc w:val="both"/>
        <w:rPr>
          <w:sz w:val="25"/>
          <w:szCs w:val="25"/>
          <w:lang w:val="es-US"/>
        </w:rPr>
      </w:pPr>
    </w:p>
    <w:p w14:paraId="6321760B" w14:textId="77777777" w:rsidR="0077086C" w:rsidRPr="009558BD" w:rsidRDefault="0077086C" w:rsidP="0077086C">
      <w:pPr>
        <w:jc w:val="both"/>
        <w:rPr>
          <w:sz w:val="25"/>
          <w:szCs w:val="25"/>
          <w:highlight w:val="yellow"/>
          <w:lang w:val="es-US"/>
        </w:rPr>
      </w:pPr>
      <w:r w:rsidRPr="009558BD">
        <w:rPr>
          <w:sz w:val="25"/>
          <w:szCs w:val="25"/>
          <w:highlight w:val="yellow"/>
          <w:lang w:val="es-US"/>
        </w:rPr>
        <w:t>NOMBRE EJECUTIVO</w:t>
      </w:r>
    </w:p>
    <w:p w14:paraId="2DE403A5" w14:textId="15BA69C0" w:rsidR="00B33A00" w:rsidRDefault="0077086C" w:rsidP="0077086C">
      <w:pPr>
        <w:jc w:val="both"/>
        <w:rPr>
          <w:sz w:val="25"/>
          <w:szCs w:val="25"/>
          <w:lang w:val="es-US"/>
        </w:rPr>
      </w:pPr>
      <w:r w:rsidRPr="009558BD">
        <w:rPr>
          <w:sz w:val="25"/>
          <w:szCs w:val="25"/>
          <w:highlight w:val="yellow"/>
          <w:lang w:val="es-US"/>
        </w:rPr>
        <w:t>TÍTULO</w:t>
      </w:r>
    </w:p>
    <w:p w14:paraId="37B12781" w14:textId="77777777" w:rsidR="0077086C" w:rsidRPr="008D0120" w:rsidRDefault="0077086C" w:rsidP="001455DE">
      <w:pPr>
        <w:jc w:val="both"/>
        <w:rPr>
          <w:sz w:val="25"/>
          <w:szCs w:val="25"/>
          <w:lang w:val="es-US"/>
        </w:rPr>
      </w:pPr>
    </w:p>
    <w:p w14:paraId="4DF71299" w14:textId="089FFF7B" w:rsidR="6C012B09" w:rsidRPr="008D0120" w:rsidRDefault="6C012B09">
      <w:pPr>
        <w:rPr>
          <w:lang w:val="es-US"/>
        </w:rPr>
      </w:pPr>
      <w:r w:rsidRPr="008D0120">
        <w:rPr>
          <w:lang w:val="es-US"/>
        </w:rPr>
        <w:br w:type="page"/>
      </w:r>
    </w:p>
    <w:p w14:paraId="24B172BC" w14:textId="4377BEE9" w:rsidR="00704151" w:rsidRPr="008D0120" w:rsidRDefault="00407F90" w:rsidP="6C012B09">
      <w:pPr>
        <w:jc w:val="center"/>
        <w:rPr>
          <w:b/>
          <w:bCs/>
          <w:sz w:val="28"/>
          <w:szCs w:val="28"/>
          <w:u w:val="single"/>
          <w:lang w:val="es-US"/>
        </w:rPr>
      </w:pPr>
      <w:r>
        <w:rPr>
          <w:b/>
          <w:bCs/>
          <w:sz w:val="28"/>
          <w:szCs w:val="28"/>
          <w:u w:val="single"/>
          <w:lang w:val="es-US"/>
        </w:rPr>
        <w:t>Notificación</w:t>
      </w:r>
      <w:r w:rsidR="0077086C">
        <w:rPr>
          <w:b/>
          <w:bCs/>
          <w:sz w:val="28"/>
          <w:szCs w:val="28"/>
          <w:u w:val="single"/>
          <w:lang w:val="es-US"/>
        </w:rPr>
        <w:t xml:space="preserve"> al </w:t>
      </w:r>
      <w:r w:rsidR="00A63D29">
        <w:rPr>
          <w:b/>
          <w:bCs/>
          <w:sz w:val="28"/>
          <w:szCs w:val="28"/>
          <w:u w:val="single"/>
          <w:lang w:val="es-US"/>
        </w:rPr>
        <w:t>Trabajador</w:t>
      </w:r>
    </w:p>
    <w:p w14:paraId="1D7B270A" w14:textId="77777777" w:rsidR="00704151" w:rsidRPr="008D0120" w:rsidRDefault="00D71C75" w:rsidP="001455DE">
      <w:pPr>
        <w:jc w:val="both"/>
        <w:rPr>
          <w:sz w:val="25"/>
          <w:szCs w:val="25"/>
          <w:lang w:val="es-US"/>
        </w:rPr>
      </w:pPr>
    </w:p>
    <w:p w14:paraId="32E303E2" w14:textId="44FB3270" w:rsidR="008959C5" w:rsidRPr="00407F90" w:rsidRDefault="0077086C" w:rsidP="001455DE">
      <w:pPr>
        <w:jc w:val="both"/>
        <w:rPr>
          <w:lang w:val="es-US"/>
        </w:rPr>
      </w:pPr>
      <w:r w:rsidRPr="00407F90">
        <w:rPr>
          <w:lang w:val="es-US"/>
        </w:rPr>
        <w:t>FECHA</w:t>
      </w:r>
      <w:r w:rsidR="009E4CC1" w:rsidRPr="00407F90">
        <w:rPr>
          <w:lang w:val="es-US"/>
        </w:rPr>
        <w:t>:</w:t>
      </w:r>
      <w:r w:rsidR="009E4CC1" w:rsidRPr="00407F90">
        <w:rPr>
          <w:lang w:val="es-US"/>
        </w:rPr>
        <w:tab/>
        <w:t>[</w:t>
      </w:r>
      <w:r w:rsidRPr="00407F90">
        <w:rPr>
          <w:highlight w:val="yellow"/>
          <w:lang w:val="es-US"/>
        </w:rPr>
        <w:t>FECHA</w:t>
      </w:r>
      <w:r w:rsidR="009E4CC1" w:rsidRPr="00407F90">
        <w:rPr>
          <w:lang w:val="es-US"/>
        </w:rPr>
        <w:t>]</w:t>
      </w:r>
    </w:p>
    <w:p w14:paraId="4F904CB7" w14:textId="77777777" w:rsidR="008959C5" w:rsidRPr="00407F90" w:rsidRDefault="00D71C75" w:rsidP="001455DE">
      <w:pPr>
        <w:jc w:val="both"/>
        <w:rPr>
          <w:lang w:val="es-US"/>
        </w:rPr>
      </w:pPr>
    </w:p>
    <w:p w14:paraId="110D2D83" w14:textId="7AFC9A56" w:rsidR="008959C5" w:rsidRPr="00407F90" w:rsidRDefault="0077086C" w:rsidP="001455DE">
      <w:pPr>
        <w:jc w:val="both"/>
        <w:rPr>
          <w:lang w:val="es-US"/>
        </w:rPr>
      </w:pPr>
      <w:r w:rsidRPr="00407F90">
        <w:rPr>
          <w:lang w:val="es-US"/>
        </w:rPr>
        <w:t>PARA</w:t>
      </w:r>
      <w:r w:rsidR="009E4CC1" w:rsidRPr="00407F90">
        <w:rPr>
          <w:lang w:val="es-US"/>
        </w:rPr>
        <w:t xml:space="preserve">: </w:t>
      </w:r>
      <w:r w:rsidR="009E4CC1" w:rsidRPr="00407F90">
        <w:rPr>
          <w:lang w:val="es-US"/>
        </w:rPr>
        <w:tab/>
        <w:t>[</w:t>
      </w:r>
      <w:r w:rsidRPr="00407F90">
        <w:rPr>
          <w:highlight w:val="yellow"/>
          <w:lang w:val="es-US"/>
        </w:rPr>
        <w:t>TRABAJADOR DE CONTACTO CERCANO</w:t>
      </w:r>
      <w:r w:rsidR="009E4CC1" w:rsidRPr="00407F90">
        <w:rPr>
          <w:lang w:val="es-US"/>
        </w:rPr>
        <w:t>]</w:t>
      </w:r>
    </w:p>
    <w:p w14:paraId="06971CD3" w14:textId="77777777" w:rsidR="008959C5" w:rsidRPr="00407F90" w:rsidRDefault="00D71C75" w:rsidP="001455DE">
      <w:pPr>
        <w:jc w:val="both"/>
        <w:rPr>
          <w:lang w:val="es-US"/>
        </w:rPr>
      </w:pPr>
    </w:p>
    <w:p w14:paraId="5667F07C" w14:textId="0FA1E95D" w:rsidR="008959C5" w:rsidRPr="00407F90" w:rsidRDefault="0077086C" w:rsidP="001455DE">
      <w:pPr>
        <w:jc w:val="both"/>
        <w:rPr>
          <w:lang w:val="es-US"/>
        </w:rPr>
      </w:pPr>
      <w:r w:rsidRPr="00407F90">
        <w:rPr>
          <w:lang w:val="es-US"/>
        </w:rPr>
        <w:t>DE</w:t>
      </w:r>
      <w:r w:rsidR="009E4CC1" w:rsidRPr="00407F90">
        <w:rPr>
          <w:lang w:val="es-US"/>
        </w:rPr>
        <w:t>:</w:t>
      </w:r>
      <w:r w:rsidR="009E4CC1" w:rsidRPr="00407F90">
        <w:rPr>
          <w:lang w:val="es-US"/>
        </w:rPr>
        <w:tab/>
      </w:r>
      <w:r w:rsidRPr="00407F90">
        <w:rPr>
          <w:lang w:val="es-US"/>
        </w:rPr>
        <w:tab/>
      </w:r>
      <w:r w:rsidR="009E4CC1" w:rsidRPr="00407F90">
        <w:rPr>
          <w:lang w:val="es-US"/>
        </w:rPr>
        <w:t>[</w:t>
      </w:r>
      <w:r w:rsidRPr="00407F90">
        <w:rPr>
          <w:highlight w:val="yellow"/>
          <w:lang w:val="es-US"/>
        </w:rPr>
        <w:t>REPRESENTANTE DE LA COMPAÑÍA</w:t>
      </w:r>
      <w:r w:rsidR="009E4CC1" w:rsidRPr="00407F90">
        <w:rPr>
          <w:lang w:val="es-US"/>
        </w:rPr>
        <w:t>]</w:t>
      </w:r>
    </w:p>
    <w:p w14:paraId="2A1F701D" w14:textId="77777777" w:rsidR="008959C5" w:rsidRPr="00407F90" w:rsidRDefault="00D71C75" w:rsidP="001455DE">
      <w:pPr>
        <w:jc w:val="both"/>
        <w:rPr>
          <w:lang w:val="es-US"/>
        </w:rPr>
      </w:pPr>
    </w:p>
    <w:p w14:paraId="0810F0FD" w14:textId="68AF4538" w:rsidR="0077086C" w:rsidRPr="00407F90" w:rsidRDefault="0077086C" w:rsidP="0077086C">
      <w:pPr>
        <w:jc w:val="both"/>
        <w:rPr>
          <w:lang w:val="es-US"/>
        </w:rPr>
      </w:pPr>
      <w:r w:rsidRPr="00407F90">
        <w:rPr>
          <w:lang w:val="es-US"/>
        </w:rPr>
        <w:t>Uno de nuestros [</w:t>
      </w:r>
      <w:r w:rsidR="003652C8" w:rsidRPr="00407F90">
        <w:rPr>
          <w:highlight w:val="yellow"/>
          <w:lang w:val="es-US"/>
        </w:rPr>
        <w:t>trabajadores</w:t>
      </w:r>
      <w:r w:rsidRPr="00407F90">
        <w:rPr>
          <w:highlight w:val="yellow"/>
          <w:lang w:val="es-US"/>
        </w:rPr>
        <w:t xml:space="preserve"> / cliente / vendedor / etc</w:t>
      </w:r>
      <w:r w:rsidRPr="00407F90">
        <w:rPr>
          <w:lang w:val="es-US"/>
        </w:rPr>
        <w:t>] que trabaja en [</w:t>
      </w:r>
      <w:r w:rsidR="00776F9D" w:rsidRPr="00407F90">
        <w:rPr>
          <w:highlight w:val="yellow"/>
          <w:lang w:val="es-US"/>
        </w:rPr>
        <w:t>LUGAR</w:t>
      </w:r>
      <w:r w:rsidRPr="00407F90">
        <w:rPr>
          <w:lang w:val="es-US"/>
        </w:rPr>
        <w:t xml:space="preserve">] nos informó que </w:t>
      </w:r>
      <w:r w:rsidR="00776F9D" w:rsidRPr="00407F90">
        <w:rPr>
          <w:lang w:val="es-US"/>
        </w:rPr>
        <w:t xml:space="preserve">ha </w:t>
      </w:r>
      <w:r w:rsidR="00334BCC" w:rsidRPr="00407F90">
        <w:rPr>
          <w:lang w:val="es-US"/>
        </w:rPr>
        <w:t>dado positivo a</w:t>
      </w:r>
      <w:r w:rsidR="00776F9D" w:rsidRPr="00407F90">
        <w:rPr>
          <w:lang w:val="es-US"/>
        </w:rPr>
        <w:t>l</w:t>
      </w:r>
      <w:r w:rsidRPr="00407F90">
        <w:rPr>
          <w:lang w:val="es-US"/>
        </w:rPr>
        <w:t xml:space="preserve"> COVID-19, comúnmente conocido como "Coronavirus", según los resultados de las pruebas obtenidas el [</w:t>
      </w:r>
      <w:r w:rsidRPr="00407F90">
        <w:rPr>
          <w:highlight w:val="yellow"/>
          <w:lang w:val="es-US"/>
        </w:rPr>
        <w:t>FECHA</w:t>
      </w:r>
      <w:r w:rsidRPr="00407F90">
        <w:rPr>
          <w:lang w:val="es-US"/>
        </w:rPr>
        <w:t xml:space="preserve"> ] </w:t>
      </w:r>
      <w:r w:rsidR="00776F9D" w:rsidRPr="00407F90">
        <w:rPr>
          <w:lang w:val="es-US"/>
        </w:rPr>
        <w:t xml:space="preserve">Conforme a </w:t>
      </w:r>
      <w:r w:rsidRPr="00407F90">
        <w:rPr>
          <w:lang w:val="es-US"/>
        </w:rPr>
        <w:t xml:space="preserve">la política de la </w:t>
      </w:r>
      <w:r w:rsidR="00776F9D" w:rsidRPr="00407F90">
        <w:rPr>
          <w:lang w:val="es-US"/>
        </w:rPr>
        <w:t>C</w:t>
      </w:r>
      <w:r w:rsidRPr="00407F90">
        <w:rPr>
          <w:lang w:val="es-US"/>
        </w:rPr>
        <w:t>ompañía, este [</w:t>
      </w:r>
      <w:r w:rsidR="00A63D29" w:rsidRPr="00407F90">
        <w:rPr>
          <w:highlight w:val="yellow"/>
          <w:lang w:val="es-US"/>
        </w:rPr>
        <w:t>trabajador</w:t>
      </w:r>
      <w:r w:rsidRPr="00407F90">
        <w:rPr>
          <w:highlight w:val="yellow"/>
          <w:lang w:val="es-US"/>
        </w:rPr>
        <w:t xml:space="preserve"> / cliente / vendedor / etc</w:t>
      </w:r>
      <w:r w:rsidRPr="00407F90">
        <w:rPr>
          <w:lang w:val="es-US"/>
        </w:rPr>
        <w:t xml:space="preserve">.] </w:t>
      </w:r>
      <w:r w:rsidR="00776F9D" w:rsidRPr="00407F90">
        <w:rPr>
          <w:lang w:val="es-US"/>
        </w:rPr>
        <w:t xml:space="preserve">ha sido enviado a </w:t>
      </w:r>
      <w:r w:rsidRPr="00407F90">
        <w:rPr>
          <w:lang w:val="es-US"/>
        </w:rPr>
        <w:t xml:space="preserve">cuarentena </w:t>
      </w:r>
      <w:r w:rsidR="00776F9D" w:rsidRPr="00407F90">
        <w:rPr>
          <w:lang w:val="es-US"/>
        </w:rPr>
        <w:t xml:space="preserve">voluntaria </w:t>
      </w:r>
      <w:r w:rsidRPr="00407F90">
        <w:rPr>
          <w:lang w:val="es-US"/>
        </w:rPr>
        <w:t>hasta que se le permita regresar al trabajo.</w:t>
      </w:r>
    </w:p>
    <w:p w14:paraId="0CF9CAD8" w14:textId="77777777" w:rsidR="0077086C" w:rsidRPr="00407F90" w:rsidRDefault="0077086C" w:rsidP="0077086C">
      <w:pPr>
        <w:jc w:val="both"/>
        <w:rPr>
          <w:lang w:val="es-US"/>
        </w:rPr>
      </w:pPr>
    </w:p>
    <w:p w14:paraId="65E77089" w14:textId="1110574F" w:rsidR="0077086C" w:rsidRPr="00407F90" w:rsidRDefault="00922EF7" w:rsidP="0077086C">
      <w:pPr>
        <w:jc w:val="both"/>
        <w:rPr>
          <w:lang w:val="es-US"/>
        </w:rPr>
      </w:pPr>
      <w:r w:rsidRPr="00407F90">
        <w:rPr>
          <w:lang w:val="es-US"/>
        </w:rPr>
        <w:t>Conforme a nuestras investigaciones, l</w:t>
      </w:r>
      <w:r w:rsidR="0077086C" w:rsidRPr="00407F90">
        <w:rPr>
          <w:lang w:val="es-US"/>
        </w:rPr>
        <w:t xml:space="preserve">e </w:t>
      </w:r>
      <w:r w:rsidR="00776F9D" w:rsidRPr="00407F90">
        <w:rPr>
          <w:lang w:val="es-US"/>
        </w:rPr>
        <w:t xml:space="preserve">alertamos </w:t>
      </w:r>
      <w:r w:rsidRPr="00407F90">
        <w:rPr>
          <w:lang w:val="es-US"/>
        </w:rPr>
        <w:t xml:space="preserve">de esto puesto que </w:t>
      </w:r>
      <w:r w:rsidR="0077086C" w:rsidRPr="00407F90">
        <w:rPr>
          <w:lang w:val="es-US"/>
        </w:rPr>
        <w:t xml:space="preserve"> creemos que </w:t>
      </w:r>
      <w:r w:rsidR="00776F9D" w:rsidRPr="00407F90">
        <w:rPr>
          <w:lang w:val="es-US"/>
        </w:rPr>
        <w:t xml:space="preserve">usted </w:t>
      </w:r>
      <w:r w:rsidR="0077086C" w:rsidRPr="00407F90">
        <w:rPr>
          <w:lang w:val="es-US"/>
        </w:rPr>
        <w:t>puede haber entrado e</w:t>
      </w:r>
      <w:r w:rsidR="00334BCC" w:rsidRPr="00407F90">
        <w:rPr>
          <w:lang w:val="es-US"/>
        </w:rPr>
        <w:t>n contacto con el caso positivo</w:t>
      </w:r>
      <w:r w:rsidR="0077086C" w:rsidRPr="00407F90">
        <w:rPr>
          <w:lang w:val="es-US"/>
        </w:rPr>
        <w:t xml:space="preserve"> en o alrededor del [</w:t>
      </w:r>
      <w:r w:rsidR="0077086C" w:rsidRPr="00407F90">
        <w:rPr>
          <w:highlight w:val="yellow"/>
          <w:lang w:val="es-US"/>
        </w:rPr>
        <w:t>FECHA</w:t>
      </w:r>
      <w:r w:rsidR="0077086C" w:rsidRPr="00407F90">
        <w:rPr>
          <w:lang w:val="es-US"/>
        </w:rPr>
        <w:t xml:space="preserve">]. Según la política de la Compañía, le </w:t>
      </w:r>
      <w:r w:rsidRPr="00407F90">
        <w:rPr>
          <w:lang w:val="es-US"/>
        </w:rPr>
        <w:t xml:space="preserve">pedimos </w:t>
      </w:r>
      <w:r w:rsidR="0077086C" w:rsidRPr="00407F90">
        <w:rPr>
          <w:lang w:val="es-US"/>
        </w:rPr>
        <w:t>que no se presente al trabajo (</w:t>
      </w:r>
      <w:r w:rsidR="00776F9D" w:rsidRPr="00407F90">
        <w:rPr>
          <w:lang w:val="es-US"/>
        </w:rPr>
        <w:t>entre en</w:t>
      </w:r>
      <w:r w:rsidR="0077086C" w:rsidRPr="00407F90">
        <w:rPr>
          <w:lang w:val="es-US"/>
        </w:rPr>
        <w:t xml:space="preserve"> cuarentena</w:t>
      </w:r>
      <w:r w:rsidR="00776F9D" w:rsidRPr="00407F90">
        <w:rPr>
          <w:lang w:val="es-US"/>
        </w:rPr>
        <w:t xml:space="preserve"> voluntaria</w:t>
      </w:r>
      <w:r w:rsidR="0077086C" w:rsidRPr="00407F90">
        <w:rPr>
          <w:lang w:val="es-US"/>
        </w:rPr>
        <w:t>) hasta, al menos, [</w:t>
      </w:r>
      <w:r w:rsidR="0077086C" w:rsidRPr="00407F90">
        <w:rPr>
          <w:highlight w:val="yellow"/>
          <w:lang w:val="es-US"/>
        </w:rPr>
        <w:t>14 días desde el último contacto con el caso confirmado</w:t>
      </w:r>
      <w:r w:rsidR="0077086C" w:rsidRPr="00407F90">
        <w:rPr>
          <w:lang w:val="es-US"/>
        </w:rPr>
        <w:t xml:space="preserve">]. Mientras tanto, le recomendamos que busque asesoramiento médico y </w:t>
      </w:r>
      <w:r w:rsidRPr="00407F90">
        <w:rPr>
          <w:lang w:val="es-US"/>
        </w:rPr>
        <w:t xml:space="preserve">se haga </w:t>
      </w:r>
      <w:r w:rsidR="0077086C" w:rsidRPr="00407F90">
        <w:rPr>
          <w:lang w:val="es-US"/>
        </w:rPr>
        <w:t>una prueba COVID-19, especialmente si presenta síntomas del virus.</w:t>
      </w:r>
    </w:p>
    <w:p w14:paraId="7AD51278" w14:textId="77777777" w:rsidR="0077086C" w:rsidRPr="00407F90" w:rsidRDefault="0077086C" w:rsidP="0077086C">
      <w:pPr>
        <w:jc w:val="both"/>
        <w:rPr>
          <w:lang w:val="es-US"/>
        </w:rPr>
      </w:pPr>
    </w:p>
    <w:p w14:paraId="5B326DE5" w14:textId="78A2B74E" w:rsidR="0077086C" w:rsidRPr="00407F90" w:rsidRDefault="00922EF7" w:rsidP="0077086C">
      <w:pPr>
        <w:jc w:val="both"/>
        <w:rPr>
          <w:lang w:val="es-US"/>
        </w:rPr>
      </w:pPr>
      <w:r w:rsidRPr="00407F90">
        <w:rPr>
          <w:lang w:val="es-US"/>
        </w:rPr>
        <w:t>Si no da positivo para COVID-19</w:t>
      </w:r>
      <w:r w:rsidR="0077086C" w:rsidRPr="00407F90">
        <w:rPr>
          <w:lang w:val="es-US"/>
        </w:rPr>
        <w:t xml:space="preserve"> o </w:t>
      </w:r>
      <w:r w:rsidR="00334BCC" w:rsidRPr="00407F90">
        <w:rPr>
          <w:lang w:val="es-US"/>
        </w:rPr>
        <w:t xml:space="preserve">no </w:t>
      </w:r>
      <w:r w:rsidR="0077086C" w:rsidRPr="00407F90">
        <w:rPr>
          <w:lang w:val="es-US"/>
        </w:rPr>
        <w:t>experimenta síntomas antes de [</w:t>
      </w:r>
      <w:r w:rsidR="0077086C" w:rsidRPr="00407F90">
        <w:rPr>
          <w:highlight w:val="yellow"/>
          <w:lang w:val="es-US"/>
        </w:rPr>
        <w:t>14 días desde el último contacto con el caso confirmado</w:t>
      </w:r>
      <w:r w:rsidR="0077086C" w:rsidRPr="00407F90">
        <w:rPr>
          <w:lang w:val="es-US"/>
        </w:rPr>
        <w:t>], puede regresar al trabajo. Sin embargo, informe a [</w:t>
      </w:r>
      <w:r w:rsidR="0077086C" w:rsidRPr="00407F90">
        <w:rPr>
          <w:highlight w:val="yellow"/>
          <w:lang w:val="es-US"/>
        </w:rPr>
        <w:t>CONTACTO DE LA COMPAÑÍA</w:t>
      </w:r>
      <w:r w:rsidR="00334BCC" w:rsidRPr="00407F90">
        <w:rPr>
          <w:lang w:val="es-US"/>
        </w:rPr>
        <w:t xml:space="preserve">] si </w:t>
      </w:r>
      <w:r w:rsidR="0077086C" w:rsidRPr="00407F90">
        <w:rPr>
          <w:lang w:val="es-US"/>
        </w:rPr>
        <w:t>durante su cuarentena</w:t>
      </w:r>
      <w:r w:rsidR="00334BCC" w:rsidRPr="00407F90">
        <w:rPr>
          <w:lang w:val="es-US"/>
        </w:rPr>
        <w:t xml:space="preserve"> ocurriese lo siguiente</w:t>
      </w:r>
      <w:r w:rsidR="0077086C" w:rsidRPr="00407F90">
        <w:rPr>
          <w:lang w:val="es-US"/>
        </w:rPr>
        <w:t>: experimenta síntomas similares a los de la gripe, como fiebre, tos, estornudos o dolor de garganta; o da positivo por COVID-19.</w:t>
      </w:r>
    </w:p>
    <w:p w14:paraId="38AEBE09" w14:textId="77777777" w:rsidR="0077086C" w:rsidRPr="00407F90" w:rsidRDefault="0077086C" w:rsidP="0077086C">
      <w:pPr>
        <w:jc w:val="both"/>
        <w:rPr>
          <w:lang w:val="es-US"/>
        </w:rPr>
      </w:pPr>
    </w:p>
    <w:p w14:paraId="22BD42ED" w14:textId="76502009" w:rsidR="0077086C" w:rsidRPr="00407F90" w:rsidRDefault="0077086C" w:rsidP="0077086C">
      <w:pPr>
        <w:jc w:val="both"/>
        <w:rPr>
          <w:lang w:val="es-US"/>
        </w:rPr>
      </w:pPr>
      <w:r w:rsidRPr="00407F90">
        <w:rPr>
          <w:lang w:val="es-US"/>
        </w:rPr>
        <w:t xml:space="preserve">Estamos comprometidos a proporcionar un entorno seguro para todos nuestros </w:t>
      </w:r>
      <w:r w:rsidR="003652C8" w:rsidRPr="00407F90">
        <w:rPr>
          <w:lang w:val="es-US"/>
        </w:rPr>
        <w:t>trabajadores</w:t>
      </w:r>
      <w:r w:rsidRPr="00407F90">
        <w:rPr>
          <w:lang w:val="es-US"/>
        </w:rPr>
        <w:t xml:space="preserve"> y un servicio de alta calidad a nuestros clientes. </w:t>
      </w:r>
      <w:r w:rsidR="00334BCC" w:rsidRPr="00407F90">
        <w:rPr>
          <w:lang w:val="es-US"/>
        </w:rPr>
        <w:t xml:space="preserve">Conforme a </w:t>
      </w:r>
      <w:r w:rsidRPr="00407F90">
        <w:rPr>
          <w:lang w:val="es-US"/>
        </w:rPr>
        <w:t>es</w:t>
      </w:r>
      <w:r w:rsidR="00334BCC" w:rsidRPr="00407F90">
        <w:rPr>
          <w:lang w:val="es-US"/>
        </w:rPr>
        <w:t>t</w:t>
      </w:r>
      <w:r w:rsidRPr="00407F90">
        <w:rPr>
          <w:lang w:val="es-US"/>
        </w:rPr>
        <w:t xml:space="preserve">os objetivos </w:t>
      </w:r>
      <w:r w:rsidR="00334BCC" w:rsidRPr="00407F90">
        <w:rPr>
          <w:lang w:val="es-US"/>
        </w:rPr>
        <w:t xml:space="preserve">y por precaución le </w:t>
      </w:r>
      <w:r w:rsidRPr="00407F90">
        <w:rPr>
          <w:lang w:val="es-US"/>
        </w:rPr>
        <w:t>proporcionemos esta información.</w:t>
      </w:r>
    </w:p>
    <w:p w14:paraId="51BD47E7" w14:textId="77777777" w:rsidR="0077086C" w:rsidRPr="00407F90" w:rsidRDefault="0077086C" w:rsidP="0077086C">
      <w:pPr>
        <w:jc w:val="both"/>
        <w:rPr>
          <w:lang w:val="es-US"/>
        </w:rPr>
      </w:pPr>
    </w:p>
    <w:p w14:paraId="657C3F88" w14:textId="7AEA030F" w:rsidR="0077086C" w:rsidRPr="00407F90" w:rsidRDefault="0077086C" w:rsidP="0077086C">
      <w:pPr>
        <w:jc w:val="both"/>
        <w:rPr>
          <w:lang w:val="es-US"/>
        </w:rPr>
      </w:pPr>
      <w:r w:rsidRPr="00407F90">
        <w:rPr>
          <w:lang w:val="es-US"/>
        </w:rPr>
        <w:t xml:space="preserve">También queremos aprovechar esta oportunidad para recordarle que uno de nuestros valores fundamentales como empresa es el respeto por y entre nuestros </w:t>
      </w:r>
      <w:r w:rsidR="003652C8" w:rsidRPr="00407F90">
        <w:rPr>
          <w:lang w:val="es-US"/>
        </w:rPr>
        <w:t>trabajadores</w:t>
      </w:r>
      <w:r w:rsidRPr="00407F90">
        <w:rPr>
          <w:lang w:val="es-US"/>
        </w:rPr>
        <w:t xml:space="preserve"> [</w:t>
      </w:r>
      <w:r w:rsidRPr="00407F90">
        <w:rPr>
          <w:highlight w:val="yellow"/>
          <w:lang w:val="es-US"/>
        </w:rPr>
        <w:t>o clientes</w:t>
      </w:r>
      <w:r w:rsidRPr="00407F90">
        <w:rPr>
          <w:lang w:val="es-US"/>
        </w:rPr>
        <w:t xml:space="preserve">]. Trataremos la información sobre la identidad de los </w:t>
      </w:r>
      <w:r w:rsidR="003652C8" w:rsidRPr="00407F90">
        <w:rPr>
          <w:lang w:val="es-US"/>
        </w:rPr>
        <w:t>trabajadores</w:t>
      </w:r>
      <w:r w:rsidRPr="00407F90">
        <w:rPr>
          <w:lang w:val="es-US"/>
        </w:rPr>
        <w:t xml:space="preserve"> [</w:t>
      </w:r>
      <w:r w:rsidRPr="00407F90">
        <w:rPr>
          <w:highlight w:val="yellow"/>
          <w:lang w:val="es-US"/>
        </w:rPr>
        <w:t>o clientes</w:t>
      </w:r>
      <w:r w:rsidRPr="00407F90">
        <w:rPr>
          <w:lang w:val="es-US"/>
        </w:rPr>
        <w:t>] con casos sospechosos o confirmados de COVID-19 como confidencial</w:t>
      </w:r>
      <w:r w:rsidR="00334BCC" w:rsidRPr="00407F90">
        <w:rPr>
          <w:lang w:val="es-US"/>
        </w:rPr>
        <w:t>es</w:t>
      </w:r>
      <w:r w:rsidRPr="00407F90">
        <w:rPr>
          <w:lang w:val="es-US"/>
        </w:rPr>
        <w:t xml:space="preserve"> en la medida de lo posible y cumpliremos con las leyes aplicables con respecto al manejo de dicha información. Además, según la política de la Compañía, no toleraremos el acoso, la discriminación o las represalias contra los </w:t>
      </w:r>
      <w:r w:rsidR="003652C8" w:rsidRPr="00407F90">
        <w:rPr>
          <w:lang w:val="es-US"/>
        </w:rPr>
        <w:t>trabajadores</w:t>
      </w:r>
      <w:r w:rsidRPr="00407F90">
        <w:rPr>
          <w:lang w:val="es-US"/>
        </w:rPr>
        <w:t xml:space="preserve"> [</w:t>
      </w:r>
      <w:r w:rsidRPr="00407F90">
        <w:rPr>
          <w:highlight w:val="yellow"/>
          <w:lang w:val="es-US"/>
        </w:rPr>
        <w:t>o cualquier persona</w:t>
      </w:r>
      <w:r w:rsidRPr="00407F90">
        <w:rPr>
          <w:lang w:val="es-US"/>
        </w:rPr>
        <w:t>].</w:t>
      </w:r>
    </w:p>
    <w:p w14:paraId="6A9E43B5" w14:textId="77777777" w:rsidR="0077086C" w:rsidRPr="00407F90" w:rsidRDefault="0077086C" w:rsidP="0077086C">
      <w:pPr>
        <w:jc w:val="both"/>
        <w:rPr>
          <w:lang w:val="es-US"/>
        </w:rPr>
      </w:pPr>
    </w:p>
    <w:p w14:paraId="549867E5" w14:textId="77777777" w:rsidR="0077086C" w:rsidRPr="00407F90" w:rsidRDefault="0077086C" w:rsidP="0077086C">
      <w:pPr>
        <w:jc w:val="both"/>
        <w:rPr>
          <w:lang w:val="es-US"/>
        </w:rPr>
      </w:pPr>
      <w:r w:rsidRPr="00407F90">
        <w:rPr>
          <w:lang w:val="es-US"/>
        </w:rPr>
        <w:t>Si tiene alguna pregunta o inquietud, comuníquese con [</w:t>
      </w:r>
      <w:r w:rsidRPr="00407F90">
        <w:rPr>
          <w:highlight w:val="yellow"/>
          <w:lang w:val="es-US"/>
        </w:rPr>
        <w:t>CONTACTO CON LA COMPAÑÍA CONSCIENTE DE PROTOCOLOS APROPIADOS</w:t>
      </w:r>
      <w:r w:rsidRPr="00407F90">
        <w:rPr>
          <w:lang w:val="es-US"/>
        </w:rPr>
        <w:t>] al [</w:t>
      </w:r>
      <w:r w:rsidRPr="00407F90">
        <w:rPr>
          <w:highlight w:val="yellow"/>
          <w:lang w:val="es-US"/>
        </w:rPr>
        <w:t>NÚMERO DE TELÉFONO</w:t>
      </w:r>
      <w:r w:rsidRPr="00407F90">
        <w:rPr>
          <w:lang w:val="es-US"/>
        </w:rPr>
        <w:t>].</w:t>
      </w:r>
    </w:p>
    <w:p w14:paraId="155F2F70" w14:textId="77777777" w:rsidR="00922EF7" w:rsidRPr="00407F90" w:rsidRDefault="00922EF7" w:rsidP="001455DE">
      <w:pPr>
        <w:jc w:val="both"/>
        <w:rPr>
          <w:lang w:val="es-US"/>
        </w:rPr>
      </w:pPr>
    </w:p>
    <w:p w14:paraId="26BCC1CA" w14:textId="5D1979A0" w:rsidR="008959C5" w:rsidRPr="00407F90" w:rsidRDefault="0077086C" w:rsidP="001455DE">
      <w:pPr>
        <w:jc w:val="both"/>
        <w:rPr>
          <w:lang w:val="es-US"/>
        </w:rPr>
      </w:pPr>
      <w:r w:rsidRPr="00407F90">
        <w:rPr>
          <w:lang w:val="es-US"/>
        </w:rPr>
        <w:t>Para obtener más información sobre COVID-19, visite el sitio web de los CDC en</w:t>
      </w:r>
      <w:r w:rsidR="009E4CC1" w:rsidRPr="00407F90">
        <w:rPr>
          <w:lang w:val="es-US"/>
        </w:rPr>
        <w:t xml:space="preserve">: </w:t>
      </w:r>
      <w:hyperlink r:id="rId11">
        <w:r w:rsidR="009E4CC1" w:rsidRPr="00407F90">
          <w:rPr>
            <w:rStyle w:val="Hyperlink"/>
            <w:lang w:val="es-US"/>
          </w:rPr>
          <w:t>http://www.cdc.gov/coronavirus/2019-ncov/index.html</w:t>
        </w:r>
      </w:hyperlink>
    </w:p>
    <w:p w14:paraId="679D8812" w14:textId="77777777" w:rsidR="006D3248" w:rsidRPr="00407F90" w:rsidRDefault="006D3248">
      <w:pPr>
        <w:spacing w:after="160" w:line="259" w:lineRule="auto"/>
        <w:rPr>
          <w:lang w:val="es-US"/>
        </w:rPr>
      </w:pPr>
      <w:r w:rsidRPr="00407F90">
        <w:rPr>
          <w:lang w:val="es-US"/>
        </w:rPr>
        <w:br w:type="page"/>
      </w:r>
    </w:p>
    <w:p w14:paraId="35B79116" w14:textId="77777777" w:rsidR="006D3248" w:rsidRPr="006B6BDE" w:rsidRDefault="006D3248" w:rsidP="006D3248">
      <w:pPr>
        <w:jc w:val="center"/>
        <w:rPr>
          <w:b/>
          <w:sz w:val="28"/>
          <w:szCs w:val="28"/>
          <w:lang w:val="es-US"/>
        </w:rPr>
      </w:pPr>
      <w:r w:rsidRPr="006B6BDE">
        <w:rPr>
          <w:b/>
          <w:sz w:val="28"/>
          <w:szCs w:val="28"/>
          <w:lang w:val="es-US"/>
        </w:rPr>
        <w:t>Lista de Verificación sobre el COVID-19 para Empleadores y Trabajadores</w:t>
      </w:r>
    </w:p>
    <w:p w14:paraId="5E45D0CE" w14:textId="77777777" w:rsidR="006D3248" w:rsidRPr="006B6BDE" w:rsidRDefault="006D3248" w:rsidP="006D3248">
      <w:pPr>
        <w:rPr>
          <w:lang w:val="es-US"/>
        </w:rPr>
      </w:pPr>
    </w:p>
    <w:p w14:paraId="37686A8B" w14:textId="77777777" w:rsidR="006D3248" w:rsidRPr="006B6BDE" w:rsidRDefault="006D3248" w:rsidP="006D3248">
      <w:pPr>
        <w:rPr>
          <w:b/>
          <w:lang w:val="es-US"/>
        </w:rPr>
      </w:pPr>
      <w:r w:rsidRPr="006B6BDE">
        <w:rPr>
          <w:b/>
          <w:lang w:val="es-US"/>
        </w:rPr>
        <w:t>Conozca los síntomas de COVID-19</w:t>
      </w:r>
    </w:p>
    <w:p w14:paraId="39526AA1" w14:textId="729F4297" w:rsidR="006D3248" w:rsidRPr="006D3248" w:rsidRDefault="006D3248" w:rsidP="006D3248">
      <w:pPr>
        <w:pStyle w:val="ListParagraph"/>
        <w:numPr>
          <w:ilvl w:val="0"/>
          <w:numId w:val="16"/>
        </w:numPr>
        <w:spacing w:after="160"/>
        <w:rPr>
          <w:lang w:val="es-US"/>
        </w:rPr>
      </w:pPr>
      <w:r w:rsidRPr="006D3248">
        <w:rPr>
          <w:lang w:val="es-US"/>
        </w:rPr>
        <w:t xml:space="preserve">Tos, fiebre, </w:t>
      </w:r>
      <w:r>
        <w:rPr>
          <w:lang w:val="es-US"/>
        </w:rPr>
        <w:t>f</w:t>
      </w:r>
      <w:r w:rsidRPr="006D3248">
        <w:rPr>
          <w:lang w:val="es-US"/>
        </w:rPr>
        <w:t xml:space="preserve">alta de aliento, </w:t>
      </w:r>
      <w:r>
        <w:rPr>
          <w:lang w:val="es-US"/>
        </w:rPr>
        <w:t xml:space="preserve">y </w:t>
      </w:r>
      <w:r w:rsidRPr="006D3248">
        <w:rPr>
          <w:lang w:val="es-US"/>
        </w:rPr>
        <w:t>dificultad para respirar</w:t>
      </w:r>
      <w:r>
        <w:rPr>
          <w:lang w:val="es-US"/>
        </w:rPr>
        <w:t>.</w:t>
      </w:r>
    </w:p>
    <w:p w14:paraId="29D181B9" w14:textId="77777777" w:rsidR="006D3248" w:rsidRPr="00285660" w:rsidRDefault="006D3248" w:rsidP="006D3248">
      <w:pPr>
        <w:pStyle w:val="ListParagraph"/>
        <w:numPr>
          <w:ilvl w:val="0"/>
          <w:numId w:val="16"/>
        </w:numPr>
        <w:spacing w:after="160"/>
        <w:rPr>
          <w:lang w:val="es-US"/>
        </w:rPr>
      </w:pPr>
      <w:r w:rsidRPr="00285660">
        <w:rPr>
          <w:lang w:val="es-US"/>
        </w:rPr>
        <w:t>Los primeros síntomas pueden incluir escalofríos, dolores corporales, dolor de garganta, dolor de cabeza. Si desarrolla fiebre y síntomas de enfermedad respiratoria, NO VAYA A TRABAJAR y llame a su proveedor de atención médica de inmediato. Haga lo mismo si entra en contacto cercano con alguien que presente estos síntomas.</w:t>
      </w:r>
    </w:p>
    <w:p w14:paraId="656A6AE0" w14:textId="77777777" w:rsidR="006D3248" w:rsidRPr="006B6BDE" w:rsidRDefault="006D3248" w:rsidP="006D3248">
      <w:pPr>
        <w:rPr>
          <w:b/>
          <w:lang w:val="es-US"/>
        </w:rPr>
      </w:pPr>
      <w:r w:rsidRPr="006B6BDE">
        <w:rPr>
          <w:b/>
          <w:lang w:val="es-US"/>
        </w:rPr>
        <w:t xml:space="preserve">Responsabilidades del </w:t>
      </w:r>
      <w:r>
        <w:rPr>
          <w:b/>
          <w:lang w:val="es-US"/>
        </w:rPr>
        <w:t>E</w:t>
      </w:r>
      <w:r w:rsidRPr="006B6BDE">
        <w:rPr>
          <w:b/>
          <w:lang w:val="es-US"/>
        </w:rPr>
        <w:t>mpleador</w:t>
      </w:r>
    </w:p>
    <w:p w14:paraId="3E92F6F5" w14:textId="0904EEB4" w:rsidR="006D3248" w:rsidRPr="00285660" w:rsidRDefault="006D3248" w:rsidP="006D3248">
      <w:pPr>
        <w:pStyle w:val="ListParagraph"/>
        <w:numPr>
          <w:ilvl w:val="0"/>
          <w:numId w:val="15"/>
        </w:numPr>
        <w:spacing w:after="160"/>
        <w:rPr>
          <w:lang w:val="es-US"/>
        </w:rPr>
      </w:pPr>
      <w:r w:rsidRPr="00285660">
        <w:rPr>
          <w:lang w:val="es-US"/>
        </w:rPr>
        <w:t xml:space="preserve">Desarrollar un </w:t>
      </w:r>
      <w:r>
        <w:rPr>
          <w:lang w:val="es-US"/>
        </w:rPr>
        <w:t>P</w:t>
      </w:r>
      <w:r w:rsidRPr="00285660">
        <w:rPr>
          <w:lang w:val="es-US"/>
        </w:rPr>
        <w:t xml:space="preserve">lan de </w:t>
      </w:r>
      <w:r>
        <w:rPr>
          <w:lang w:val="es-US"/>
        </w:rPr>
        <w:t>A</w:t>
      </w:r>
      <w:r w:rsidRPr="00285660">
        <w:rPr>
          <w:lang w:val="es-US"/>
        </w:rPr>
        <w:t xml:space="preserve">cción </w:t>
      </w:r>
      <w:r>
        <w:rPr>
          <w:lang w:val="es-US"/>
        </w:rPr>
        <w:t>contra la</w:t>
      </w:r>
      <w:r w:rsidRPr="00285660">
        <w:rPr>
          <w:lang w:val="es-US"/>
        </w:rPr>
        <w:t xml:space="preserve"> </w:t>
      </w:r>
      <w:r>
        <w:rPr>
          <w:lang w:val="es-US"/>
        </w:rPr>
        <w:t>E</w:t>
      </w:r>
      <w:r w:rsidRPr="00285660">
        <w:rPr>
          <w:lang w:val="es-US"/>
        </w:rPr>
        <w:t xml:space="preserve">xposición </w:t>
      </w:r>
      <w:r>
        <w:rPr>
          <w:lang w:val="es-US"/>
        </w:rPr>
        <w:t xml:space="preserve">al </w:t>
      </w:r>
      <w:r w:rsidRPr="00285660">
        <w:rPr>
          <w:lang w:val="es-US"/>
        </w:rPr>
        <w:t>COVID-19.</w:t>
      </w:r>
    </w:p>
    <w:p w14:paraId="2718D7D7" w14:textId="77777777" w:rsidR="006D3248" w:rsidRPr="00285660" w:rsidRDefault="006D3248" w:rsidP="006D3248">
      <w:pPr>
        <w:pStyle w:val="ListParagraph"/>
        <w:numPr>
          <w:ilvl w:val="0"/>
          <w:numId w:val="15"/>
        </w:numPr>
        <w:spacing w:after="160"/>
        <w:rPr>
          <w:lang w:val="es-US"/>
        </w:rPr>
      </w:pPr>
      <w:r>
        <w:rPr>
          <w:lang w:val="es-US"/>
        </w:rPr>
        <w:t>Realizar</w:t>
      </w:r>
      <w:r w:rsidRPr="00285660">
        <w:rPr>
          <w:lang w:val="es-US"/>
        </w:rPr>
        <w:t xml:space="preserve"> reuniones de seguridad (charlas </w:t>
      </w:r>
      <w:r>
        <w:rPr>
          <w:lang w:val="es-US"/>
        </w:rPr>
        <w:t>preventivas</w:t>
      </w:r>
      <w:r w:rsidRPr="00285660">
        <w:rPr>
          <w:lang w:val="es-US"/>
        </w:rPr>
        <w:t xml:space="preserve">) por teléfono si es posible. De lo contrario, indique a los </w:t>
      </w:r>
      <w:r>
        <w:rPr>
          <w:lang w:val="es-US"/>
        </w:rPr>
        <w:t xml:space="preserve">trabajadores </w:t>
      </w:r>
      <w:r w:rsidRPr="00285660">
        <w:rPr>
          <w:lang w:val="es-US"/>
        </w:rPr>
        <w:t xml:space="preserve">que mantengan </w:t>
      </w:r>
      <w:r>
        <w:rPr>
          <w:lang w:val="es-US"/>
        </w:rPr>
        <w:t xml:space="preserve">al menos </w:t>
      </w:r>
      <w:r w:rsidRPr="00285660">
        <w:rPr>
          <w:lang w:val="es-US"/>
        </w:rPr>
        <w:t>6 pies</w:t>
      </w:r>
      <w:r>
        <w:rPr>
          <w:lang w:val="es-US"/>
        </w:rPr>
        <w:t xml:space="preserve"> de distancia</w:t>
      </w:r>
      <w:r w:rsidRPr="00285660">
        <w:rPr>
          <w:lang w:val="es-US"/>
        </w:rPr>
        <w:t xml:space="preserve"> entre ellos. El capataz/supervisor </w:t>
      </w:r>
      <w:r>
        <w:rPr>
          <w:lang w:val="es-US"/>
        </w:rPr>
        <w:t>controlar</w:t>
      </w:r>
      <w:r>
        <w:rPr>
          <w:lang w:val="es-419"/>
        </w:rPr>
        <w:t>á</w:t>
      </w:r>
      <w:r w:rsidRPr="00285660">
        <w:rPr>
          <w:lang w:val="es-US"/>
        </w:rPr>
        <w:t xml:space="preserve"> la asistencia verbalmente en lugar de que los empleados firmen una hoja de asistencia.</w:t>
      </w:r>
    </w:p>
    <w:p w14:paraId="7F1D2DD7" w14:textId="77777777" w:rsidR="006D3248" w:rsidRPr="00285660" w:rsidRDefault="006D3248" w:rsidP="006D3248">
      <w:pPr>
        <w:pStyle w:val="ListParagraph"/>
        <w:numPr>
          <w:ilvl w:val="0"/>
          <w:numId w:val="15"/>
        </w:numPr>
        <w:spacing w:after="160"/>
        <w:rPr>
          <w:lang w:val="es-US"/>
        </w:rPr>
      </w:pPr>
      <w:r>
        <w:rPr>
          <w:lang w:val="es-US"/>
        </w:rPr>
        <w:t>Limitar e</w:t>
      </w:r>
      <w:r w:rsidRPr="00285660">
        <w:rPr>
          <w:lang w:val="es-US"/>
        </w:rPr>
        <w:t xml:space="preserve">l acceso al </w:t>
      </w:r>
      <w:r>
        <w:rPr>
          <w:lang w:val="es-US"/>
        </w:rPr>
        <w:t>centro laboral</w:t>
      </w:r>
      <w:r w:rsidRPr="00285660">
        <w:rPr>
          <w:lang w:val="es-US"/>
        </w:rPr>
        <w:t xml:space="preserve"> y al tráiler de </w:t>
      </w:r>
      <w:r>
        <w:rPr>
          <w:lang w:val="es-US"/>
        </w:rPr>
        <w:t>la obra</w:t>
      </w:r>
      <w:r w:rsidRPr="00285660">
        <w:rPr>
          <w:lang w:val="es-US"/>
        </w:rPr>
        <w:t xml:space="preserve"> s</w:t>
      </w:r>
      <w:r>
        <w:rPr>
          <w:lang w:val="es-US"/>
        </w:rPr>
        <w:t>ó</w:t>
      </w:r>
      <w:r w:rsidRPr="00285660">
        <w:rPr>
          <w:lang w:val="es-US"/>
        </w:rPr>
        <w:t xml:space="preserve">lo a </w:t>
      </w:r>
      <w:r>
        <w:rPr>
          <w:lang w:val="es-US"/>
        </w:rPr>
        <w:t>quienes sean</w:t>
      </w:r>
      <w:r w:rsidRPr="00285660">
        <w:rPr>
          <w:lang w:val="es-US"/>
        </w:rPr>
        <w:t xml:space="preserve"> necesarios para el trabajo.</w:t>
      </w:r>
    </w:p>
    <w:p w14:paraId="1D749009" w14:textId="77777777" w:rsidR="006D3248" w:rsidRPr="00285660" w:rsidRDefault="006D3248" w:rsidP="006D3248">
      <w:pPr>
        <w:pStyle w:val="ListParagraph"/>
        <w:numPr>
          <w:ilvl w:val="0"/>
          <w:numId w:val="15"/>
        </w:numPr>
        <w:spacing w:after="160"/>
        <w:rPr>
          <w:lang w:val="es-US"/>
        </w:rPr>
      </w:pPr>
      <w:r>
        <w:rPr>
          <w:lang w:val="es-US"/>
        </w:rPr>
        <w:t>Evaluar a t</w:t>
      </w:r>
      <w:r w:rsidRPr="00285660">
        <w:rPr>
          <w:lang w:val="es-US"/>
        </w:rPr>
        <w:t>odos los visitantes previamente para asegurarse de que no presenten síntomas de COVID-19.</w:t>
      </w:r>
    </w:p>
    <w:p w14:paraId="1BC677B9" w14:textId="77777777" w:rsidR="006D3248" w:rsidRPr="00285660" w:rsidRDefault="006D3248" w:rsidP="006D3248">
      <w:pPr>
        <w:pStyle w:val="ListParagraph"/>
        <w:numPr>
          <w:ilvl w:val="0"/>
          <w:numId w:val="15"/>
        </w:numPr>
        <w:spacing w:after="160"/>
        <w:rPr>
          <w:lang w:val="es-US"/>
        </w:rPr>
      </w:pPr>
      <w:r>
        <w:rPr>
          <w:lang w:val="es-US"/>
        </w:rPr>
        <w:t>Pedir a</w:t>
      </w:r>
      <w:r w:rsidRPr="00285660">
        <w:rPr>
          <w:lang w:val="es-US"/>
        </w:rPr>
        <w:t xml:space="preserve"> los empleados, contratistas y visitantes</w:t>
      </w:r>
      <w:r>
        <w:rPr>
          <w:lang w:val="es-US"/>
        </w:rPr>
        <w:t xml:space="preserve"> que presenten síntomas</w:t>
      </w:r>
      <w:r w:rsidRPr="00285660">
        <w:rPr>
          <w:lang w:val="es-US"/>
        </w:rPr>
        <w:t xml:space="preserve"> que abandonen el lugar de trabajo y regresen a </w:t>
      </w:r>
      <w:r>
        <w:rPr>
          <w:lang w:val="es-US"/>
        </w:rPr>
        <w:t xml:space="preserve">sus </w:t>
      </w:r>
      <w:r w:rsidRPr="00285660">
        <w:rPr>
          <w:lang w:val="es-US"/>
        </w:rPr>
        <w:t>casa</w:t>
      </w:r>
      <w:r>
        <w:rPr>
          <w:lang w:val="es-US"/>
        </w:rPr>
        <w:t>s</w:t>
      </w:r>
      <w:r w:rsidRPr="00285660">
        <w:rPr>
          <w:lang w:val="es-US"/>
        </w:rPr>
        <w:t>.</w:t>
      </w:r>
    </w:p>
    <w:p w14:paraId="27EBAE81" w14:textId="77777777" w:rsidR="006D3248" w:rsidRPr="00285660" w:rsidRDefault="006D3248" w:rsidP="006D3248">
      <w:pPr>
        <w:pStyle w:val="ListParagraph"/>
        <w:numPr>
          <w:ilvl w:val="0"/>
          <w:numId w:val="15"/>
        </w:numPr>
        <w:spacing w:after="160"/>
        <w:rPr>
          <w:lang w:val="es-US"/>
        </w:rPr>
      </w:pPr>
      <w:r w:rsidRPr="00285660">
        <w:rPr>
          <w:lang w:val="es-US"/>
        </w:rPr>
        <w:t>Proporcion</w:t>
      </w:r>
      <w:r>
        <w:rPr>
          <w:lang w:val="es-US"/>
        </w:rPr>
        <w:t>ar</w:t>
      </w:r>
      <w:r w:rsidRPr="00285660">
        <w:rPr>
          <w:lang w:val="es-US"/>
        </w:rPr>
        <w:t xml:space="preserve"> desinfectante para manos y manten</w:t>
      </w:r>
      <w:r>
        <w:rPr>
          <w:lang w:val="es-US"/>
        </w:rPr>
        <w:t>er</w:t>
      </w:r>
      <w:r w:rsidRPr="00285660">
        <w:rPr>
          <w:lang w:val="es-US"/>
        </w:rPr>
        <w:t xml:space="preserve"> hojas de datos de seguridad de todos los desinfectantes utilizados en el sitio.</w:t>
      </w:r>
    </w:p>
    <w:p w14:paraId="17924A7B" w14:textId="77777777" w:rsidR="006D3248" w:rsidRPr="00285660" w:rsidRDefault="006D3248" w:rsidP="006D3248">
      <w:pPr>
        <w:pStyle w:val="ListParagraph"/>
        <w:numPr>
          <w:ilvl w:val="0"/>
          <w:numId w:val="15"/>
        </w:numPr>
        <w:spacing w:after="160"/>
        <w:rPr>
          <w:lang w:val="es-US"/>
        </w:rPr>
      </w:pPr>
      <w:r w:rsidRPr="00285660">
        <w:rPr>
          <w:lang w:val="es-US"/>
        </w:rPr>
        <w:t>Proporcionar equipo de protección personal (</w:t>
      </w:r>
      <w:r>
        <w:rPr>
          <w:lang w:val="es-US"/>
        </w:rPr>
        <w:t>E</w:t>
      </w:r>
      <w:r w:rsidRPr="00285660">
        <w:rPr>
          <w:lang w:val="es-US"/>
        </w:rPr>
        <w:t>PP) específico a cualquier empleado asignado a tareas de limpieza/desinfección.</w:t>
      </w:r>
    </w:p>
    <w:p w14:paraId="62400C53" w14:textId="265B5455" w:rsidR="006D3248" w:rsidRPr="00285660" w:rsidRDefault="006D3248" w:rsidP="006D3248">
      <w:pPr>
        <w:pStyle w:val="ListParagraph"/>
        <w:numPr>
          <w:ilvl w:val="0"/>
          <w:numId w:val="15"/>
        </w:numPr>
        <w:spacing w:after="160"/>
        <w:rPr>
          <w:lang w:val="es-US"/>
        </w:rPr>
      </w:pPr>
      <w:r w:rsidRPr="00285660">
        <w:rPr>
          <w:lang w:val="es-US"/>
        </w:rPr>
        <w:t>Habl</w:t>
      </w:r>
      <w:r>
        <w:rPr>
          <w:lang w:val="es-US"/>
        </w:rPr>
        <w:t>ar</w:t>
      </w:r>
      <w:r w:rsidRPr="00285660">
        <w:rPr>
          <w:lang w:val="es-US"/>
        </w:rPr>
        <w:t xml:space="preserve"> con </w:t>
      </w:r>
      <w:r>
        <w:rPr>
          <w:lang w:val="es-US"/>
        </w:rPr>
        <w:t>sus asociados</w:t>
      </w:r>
      <w:r w:rsidRPr="00285660">
        <w:rPr>
          <w:lang w:val="es-US"/>
        </w:rPr>
        <w:t xml:space="preserve"> comerciales sobre sus planes de respuesta</w:t>
      </w:r>
      <w:r>
        <w:rPr>
          <w:lang w:val="es-US"/>
        </w:rPr>
        <w:t xml:space="preserve"> al COVID-19</w:t>
      </w:r>
      <w:r w:rsidRPr="00285660">
        <w:rPr>
          <w:lang w:val="es-US"/>
        </w:rPr>
        <w:t xml:space="preserve">. Comparta las mejores prácticas con otros negocios </w:t>
      </w:r>
      <w:r>
        <w:rPr>
          <w:lang w:val="es-US"/>
        </w:rPr>
        <w:t xml:space="preserve">de su </w:t>
      </w:r>
      <w:r w:rsidRPr="00285660">
        <w:rPr>
          <w:lang w:val="es-US"/>
        </w:rPr>
        <w:t>comunidad (especialmente aquellos en su cadena de suministro), cámaras de comercio y asociaciones para mejorar los esfuerzos de respuesta de la comunidad.</w:t>
      </w:r>
    </w:p>
    <w:p w14:paraId="4E25BC78" w14:textId="77777777" w:rsidR="006D3248" w:rsidRPr="006B6BDE" w:rsidRDefault="006D3248" w:rsidP="006D3248">
      <w:pPr>
        <w:rPr>
          <w:b/>
          <w:lang w:val="es-US"/>
        </w:rPr>
      </w:pPr>
      <w:r w:rsidRPr="006B6BDE">
        <w:rPr>
          <w:b/>
          <w:lang w:val="es-US"/>
        </w:rPr>
        <w:t xml:space="preserve">Responsabilidades del </w:t>
      </w:r>
      <w:r>
        <w:rPr>
          <w:b/>
          <w:lang w:val="es-US"/>
        </w:rPr>
        <w:t>Trabajador</w:t>
      </w:r>
    </w:p>
    <w:p w14:paraId="18BC2C26" w14:textId="77777777" w:rsidR="006D3248" w:rsidRPr="00285660" w:rsidRDefault="006D3248" w:rsidP="006D3248">
      <w:pPr>
        <w:pStyle w:val="ListParagraph"/>
        <w:numPr>
          <w:ilvl w:val="0"/>
          <w:numId w:val="14"/>
        </w:numPr>
        <w:spacing w:after="160"/>
        <w:rPr>
          <w:lang w:val="es-US"/>
        </w:rPr>
      </w:pPr>
      <w:r w:rsidRPr="00285660">
        <w:rPr>
          <w:lang w:val="es-US"/>
        </w:rPr>
        <w:t>Familiarícese con el Plan de Acción de Exposición y siga todos los elementos del Plan.</w:t>
      </w:r>
    </w:p>
    <w:p w14:paraId="5C5FE664" w14:textId="18188AB4" w:rsidR="006D3248" w:rsidRPr="006D3248" w:rsidRDefault="006D3248" w:rsidP="006D3248">
      <w:pPr>
        <w:pStyle w:val="ListParagraph"/>
        <w:numPr>
          <w:ilvl w:val="0"/>
          <w:numId w:val="14"/>
        </w:numPr>
        <w:spacing w:after="160"/>
        <w:rPr>
          <w:lang w:val="es-US"/>
        </w:rPr>
      </w:pPr>
      <w:r w:rsidRPr="006D3248">
        <w:rPr>
          <w:lang w:val="es-US"/>
        </w:rPr>
        <w:t>Practique una buena higiene: lávese las manos con agua y jabón durante al menos 20 segundos. Si no están disponibles, use un desinfectante para manos a base de alcohol con al menos un 60% de alcohol.</w:t>
      </w:r>
      <w:r>
        <w:rPr>
          <w:lang w:val="es-US"/>
        </w:rPr>
        <w:t xml:space="preserve"> </w:t>
      </w:r>
      <w:r w:rsidRPr="006D3248">
        <w:rPr>
          <w:lang w:val="es-US"/>
        </w:rPr>
        <w:t>Evite tocarse la cara, los ojos, la comida, etc. con las manos sin lavar.</w:t>
      </w:r>
    </w:p>
    <w:p w14:paraId="661667C3" w14:textId="77777777" w:rsidR="006D3248" w:rsidRDefault="006D3248" w:rsidP="006D3248">
      <w:pPr>
        <w:rPr>
          <w:b/>
          <w:lang w:val="es-US"/>
        </w:rPr>
      </w:pPr>
    </w:p>
    <w:p w14:paraId="04979117" w14:textId="77777777" w:rsidR="006D3248" w:rsidRPr="006B6BDE" w:rsidRDefault="006D3248" w:rsidP="006D3248">
      <w:pPr>
        <w:rPr>
          <w:b/>
          <w:lang w:val="es-US"/>
        </w:rPr>
      </w:pPr>
      <w:r w:rsidRPr="006B6BDE">
        <w:rPr>
          <w:b/>
          <w:lang w:val="es-US"/>
        </w:rPr>
        <w:t>Limpieza / desinfección de sitios de trabajo y otras medidas de protección</w:t>
      </w:r>
    </w:p>
    <w:p w14:paraId="5BF1C484" w14:textId="107F0239" w:rsidR="006D3248" w:rsidRPr="006D3248" w:rsidRDefault="006D3248" w:rsidP="006D3248">
      <w:pPr>
        <w:pStyle w:val="ListParagraph"/>
        <w:numPr>
          <w:ilvl w:val="0"/>
          <w:numId w:val="17"/>
        </w:numPr>
        <w:spacing w:after="160"/>
        <w:rPr>
          <w:lang w:val="es-US"/>
        </w:rPr>
      </w:pPr>
      <w:r w:rsidRPr="006D3248">
        <w:rPr>
          <w:lang w:val="es-US"/>
        </w:rPr>
        <w:t>Limpie y desinfecte las herramientas y equipos de uso frecuente de manera regular. Esto incluye otros elementos del sitio de trabajo cuando sea posible. Los trabajadores deben hacer lo mismo regularmente en sus áreas de trabajo asignadas.</w:t>
      </w:r>
    </w:p>
    <w:p w14:paraId="650CD052" w14:textId="77777777" w:rsidR="006D3248" w:rsidRPr="00285660" w:rsidRDefault="006D3248" w:rsidP="006D3248">
      <w:pPr>
        <w:pStyle w:val="ListParagraph"/>
        <w:numPr>
          <w:ilvl w:val="0"/>
          <w:numId w:val="13"/>
        </w:numPr>
        <w:spacing w:after="160"/>
        <w:rPr>
          <w:lang w:val="es-US"/>
        </w:rPr>
      </w:pPr>
      <w:r w:rsidRPr="00285660">
        <w:rPr>
          <w:lang w:val="es-US"/>
        </w:rPr>
        <w:t xml:space="preserve">Limpie los espacios compartidos, como los remolques y los </w:t>
      </w:r>
      <w:r>
        <w:rPr>
          <w:lang w:val="es-US"/>
        </w:rPr>
        <w:t xml:space="preserve">lugares de </w:t>
      </w:r>
      <w:r w:rsidRPr="00285660">
        <w:rPr>
          <w:lang w:val="es-US"/>
        </w:rPr>
        <w:t>descansos/almuerzos al menos una vez al día.</w:t>
      </w:r>
    </w:p>
    <w:p w14:paraId="37A0C7DC" w14:textId="77777777" w:rsidR="006D3248" w:rsidRPr="00285660" w:rsidRDefault="006D3248" w:rsidP="006D3248">
      <w:pPr>
        <w:pStyle w:val="ListParagraph"/>
        <w:numPr>
          <w:ilvl w:val="0"/>
          <w:numId w:val="13"/>
        </w:numPr>
        <w:spacing w:after="160"/>
        <w:rPr>
          <w:lang w:val="es-US"/>
        </w:rPr>
      </w:pPr>
      <w:r w:rsidRPr="00285660">
        <w:rPr>
          <w:lang w:val="es-US"/>
        </w:rPr>
        <w:t>Mantenga al menos 6 pies de distancia física mientras esté en espacios compartidos.</w:t>
      </w:r>
    </w:p>
    <w:p w14:paraId="2E20163E" w14:textId="77777777" w:rsidR="006D3248" w:rsidRPr="00285660" w:rsidRDefault="006D3248" w:rsidP="006D3248">
      <w:pPr>
        <w:pStyle w:val="ListParagraph"/>
        <w:numPr>
          <w:ilvl w:val="0"/>
          <w:numId w:val="13"/>
        </w:numPr>
        <w:spacing w:after="160"/>
        <w:rPr>
          <w:lang w:val="es-US"/>
        </w:rPr>
      </w:pPr>
      <w:r w:rsidRPr="00285660">
        <w:rPr>
          <w:lang w:val="es-US"/>
        </w:rPr>
        <w:t>Desinfecte las superficies compartidas (manijas de las puertas, controles de maquinaria, etc.) de manera regular.</w:t>
      </w:r>
    </w:p>
    <w:p w14:paraId="200221C4" w14:textId="506B2A4E" w:rsidR="006D3248" w:rsidRPr="00285660" w:rsidRDefault="006D3248" w:rsidP="006D3248">
      <w:pPr>
        <w:pStyle w:val="ListParagraph"/>
        <w:numPr>
          <w:ilvl w:val="0"/>
          <w:numId w:val="13"/>
        </w:numPr>
        <w:spacing w:after="160"/>
        <w:rPr>
          <w:lang w:val="es-US"/>
        </w:rPr>
      </w:pPr>
      <w:r>
        <w:rPr>
          <w:lang w:val="es-US"/>
        </w:rPr>
        <w:t>E</w:t>
      </w:r>
      <w:r w:rsidRPr="00285660">
        <w:rPr>
          <w:lang w:val="es-US"/>
        </w:rPr>
        <w:t>vite compartir herramientas con compañeros de trabajo. Si no, desinf</w:t>
      </w:r>
      <w:r>
        <w:rPr>
          <w:lang w:val="es-US"/>
        </w:rPr>
        <w:t>é</w:t>
      </w:r>
      <w:r w:rsidRPr="00285660">
        <w:rPr>
          <w:lang w:val="es-US"/>
        </w:rPr>
        <w:t>cte</w:t>
      </w:r>
      <w:r>
        <w:rPr>
          <w:lang w:val="es-US"/>
        </w:rPr>
        <w:t>los</w:t>
      </w:r>
      <w:r w:rsidRPr="00285660">
        <w:rPr>
          <w:lang w:val="es-US"/>
        </w:rPr>
        <w:t xml:space="preserve"> antes y después de cada uso.</w:t>
      </w:r>
    </w:p>
    <w:p w14:paraId="0CD61C7F" w14:textId="77777777" w:rsidR="006D3248" w:rsidRPr="00285660" w:rsidRDefault="006D3248" w:rsidP="006D3248">
      <w:pPr>
        <w:pStyle w:val="ListParagraph"/>
        <w:numPr>
          <w:ilvl w:val="0"/>
          <w:numId w:val="13"/>
        </w:numPr>
        <w:spacing w:after="160"/>
        <w:rPr>
          <w:lang w:val="es-US"/>
        </w:rPr>
      </w:pPr>
      <w:r w:rsidRPr="00285660">
        <w:rPr>
          <w:lang w:val="es-US"/>
        </w:rPr>
        <w:t xml:space="preserve">Haga arreglos </w:t>
      </w:r>
      <w:r>
        <w:rPr>
          <w:lang w:val="es-US"/>
        </w:rPr>
        <w:t xml:space="preserve">en el lugar de trabajo </w:t>
      </w:r>
      <w:r w:rsidRPr="00285660">
        <w:rPr>
          <w:lang w:val="es-US"/>
        </w:rPr>
        <w:t>para que los baños portátile</w:t>
      </w:r>
      <w:r>
        <w:rPr>
          <w:lang w:val="es-US"/>
        </w:rPr>
        <w:t>s</w:t>
      </w:r>
      <w:r w:rsidRPr="00285660">
        <w:rPr>
          <w:lang w:val="es-US"/>
        </w:rPr>
        <w:t xml:space="preserve"> sean limpiados por la compañía </w:t>
      </w:r>
      <w:r>
        <w:rPr>
          <w:lang w:val="es-US"/>
        </w:rPr>
        <w:t>que los arrienda</w:t>
      </w:r>
      <w:r w:rsidRPr="00285660">
        <w:rPr>
          <w:lang w:val="es-US"/>
        </w:rPr>
        <w:t xml:space="preserve"> al menos dos veces por semana y </w:t>
      </w:r>
      <w:r>
        <w:rPr>
          <w:lang w:val="es-US"/>
        </w:rPr>
        <w:t xml:space="preserve">que sean </w:t>
      </w:r>
      <w:r w:rsidRPr="00285660">
        <w:rPr>
          <w:lang w:val="es-US"/>
        </w:rPr>
        <w:t>desinfectados en el interior.</w:t>
      </w:r>
    </w:p>
    <w:p w14:paraId="0D0FE1C6" w14:textId="77777777" w:rsidR="006D3248" w:rsidRPr="00285660" w:rsidRDefault="006D3248" w:rsidP="006D3248">
      <w:pPr>
        <w:pStyle w:val="ListParagraph"/>
        <w:numPr>
          <w:ilvl w:val="0"/>
          <w:numId w:val="13"/>
        </w:numPr>
        <w:spacing w:after="160"/>
        <w:rPr>
          <w:lang w:val="es-US"/>
        </w:rPr>
      </w:pPr>
      <w:r w:rsidRPr="00285660">
        <w:rPr>
          <w:lang w:val="es-US"/>
        </w:rPr>
        <w:t>Cualquier basura recolectada del lugar de trabajo debe ser cambiada frecuentemente por alguien que use guantes.</w:t>
      </w:r>
    </w:p>
    <w:p w14:paraId="35550DCC" w14:textId="77777777" w:rsidR="006D3248" w:rsidRPr="006B6BDE" w:rsidRDefault="006D3248" w:rsidP="006D3248">
      <w:pPr>
        <w:rPr>
          <w:lang w:val="es-US"/>
        </w:rPr>
      </w:pPr>
    </w:p>
    <w:p w14:paraId="1AFF0CAD" w14:textId="77777777" w:rsidR="006D3248" w:rsidRPr="006B6BDE" w:rsidRDefault="006D3248" w:rsidP="006D3248">
      <w:pPr>
        <w:rPr>
          <w:b/>
          <w:lang w:val="es-US"/>
        </w:rPr>
      </w:pPr>
      <w:r w:rsidRPr="006B6BDE">
        <w:rPr>
          <w:b/>
          <w:lang w:val="es-US"/>
        </w:rPr>
        <w:t>Equipo de protección personal y controles de prácticas laborales alternativas</w:t>
      </w:r>
    </w:p>
    <w:p w14:paraId="4595F9DA" w14:textId="77777777" w:rsidR="006D3248" w:rsidRPr="00285660" w:rsidRDefault="006D3248" w:rsidP="006D3248">
      <w:pPr>
        <w:pStyle w:val="ListParagraph"/>
        <w:numPr>
          <w:ilvl w:val="0"/>
          <w:numId w:val="12"/>
        </w:numPr>
        <w:spacing w:after="160"/>
        <w:rPr>
          <w:lang w:val="es-US"/>
        </w:rPr>
      </w:pPr>
      <w:r w:rsidRPr="00285660">
        <w:rPr>
          <w:lang w:val="es-US"/>
        </w:rPr>
        <w:t>Proporcione y use el EPP adecuado.</w:t>
      </w:r>
    </w:p>
    <w:p w14:paraId="259EF218" w14:textId="77777777" w:rsidR="006D3248" w:rsidRPr="00285660" w:rsidRDefault="006D3248" w:rsidP="006D3248">
      <w:pPr>
        <w:pStyle w:val="ListParagraph"/>
        <w:numPr>
          <w:ilvl w:val="0"/>
          <w:numId w:val="12"/>
        </w:numPr>
        <w:spacing w:after="160"/>
        <w:rPr>
          <w:lang w:val="es-US"/>
        </w:rPr>
      </w:pPr>
      <w:r w:rsidRPr="00285660">
        <w:rPr>
          <w:lang w:val="es-US"/>
        </w:rPr>
        <w:t xml:space="preserve">Mantenga el polvo bajo </w:t>
      </w:r>
      <w:r>
        <w:rPr>
          <w:lang w:val="es-US"/>
        </w:rPr>
        <w:t xml:space="preserve">control </w:t>
      </w:r>
      <w:r w:rsidRPr="00285660">
        <w:rPr>
          <w:lang w:val="es-US"/>
        </w:rPr>
        <w:t xml:space="preserve">mediante el uso de controles de ingeniería y prácticas de trabajo, específicamente mediante el uso de sistemas de </w:t>
      </w:r>
      <w:r>
        <w:rPr>
          <w:lang w:val="es-US"/>
        </w:rPr>
        <w:t xml:space="preserve">rociado </w:t>
      </w:r>
      <w:r w:rsidRPr="00285660">
        <w:rPr>
          <w:lang w:val="es-US"/>
        </w:rPr>
        <w:t>de agua y recolección de polvo.</w:t>
      </w:r>
    </w:p>
    <w:p w14:paraId="3A42D35E" w14:textId="7D8167F1" w:rsidR="006D3248" w:rsidRDefault="006D3248">
      <w:pPr>
        <w:spacing w:after="160" w:line="259" w:lineRule="auto"/>
        <w:rPr>
          <w:lang w:val="es-US"/>
        </w:rPr>
      </w:pPr>
      <w:r>
        <w:rPr>
          <w:lang w:val="es-US"/>
        </w:rPr>
        <w:br w:type="page"/>
      </w:r>
    </w:p>
    <w:p w14:paraId="7C9E9616" w14:textId="77777777" w:rsidR="006D3248" w:rsidRPr="00E55A7E" w:rsidRDefault="006D3248" w:rsidP="006D3248">
      <w:pPr>
        <w:pStyle w:val="ListParagraph"/>
        <w:jc w:val="center"/>
        <w:rPr>
          <w:b/>
          <w:sz w:val="28"/>
          <w:szCs w:val="28"/>
          <w:lang w:val="es-US"/>
        </w:rPr>
      </w:pPr>
      <w:r w:rsidRPr="00E55A7E">
        <w:rPr>
          <w:b/>
          <w:sz w:val="28"/>
          <w:szCs w:val="28"/>
          <w:lang w:val="es-US"/>
        </w:rPr>
        <w:t>Charla Previa sobre COVID-19</w:t>
      </w:r>
    </w:p>
    <w:p w14:paraId="6AF0CD6A" w14:textId="77777777" w:rsidR="006D3248" w:rsidRPr="00E55A7E" w:rsidRDefault="006D3248" w:rsidP="006D3248">
      <w:pPr>
        <w:rPr>
          <w:lang w:val="es-US"/>
        </w:rPr>
      </w:pPr>
    </w:p>
    <w:p w14:paraId="33054C6D" w14:textId="77777777" w:rsidR="006D3248" w:rsidRPr="00E55A7E" w:rsidRDefault="006D3248" w:rsidP="006D3248">
      <w:pPr>
        <w:rPr>
          <w:b/>
          <w:lang w:val="es-US"/>
        </w:rPr>
      </w:pPr>
      <w:r w:rsidRPr="00E55A7E">
        <w:rPr>
          <w:b/>
          <w:lang w:val="es-US"/>
        </w:rPr>
        <w:t>¿Qué es COVID-19?</w:t>
      </w:r>
    </w:p>
    <w:p w14:paraId="24C8F730" w14:textId="77777777" w:rsidR="006D3248" w:rsidRDefault="006D3248" w:rsidP="006D3248">
      <w:pPr>
        <w:rPr>
          <w:lang w:val="es-US"/>
        </w:rPr>
      </w:pPr>
    </w:p>
    <w:p w14:paraId="6D51C13E" w14:textId="77777777" w:rsidR="006D3248" w:rsidRDefault="006D3248" w:rsidP="006D3248">
      <w:pPr>
        <w:rPr>
          <w:lang w:val="es-US"/>
        </w:rPr>
      </w:pPr>
      <w:r w:rsidRPr="00E55A7E">
        <w:rPr>
          <w:lang w:val="es-US"/>
        </w:rPr>
        <w:t xml:space="preserve">El nuevo coronavirus, COVID-19, es uno de los siete tipos de coronavirus humanos conocidos. </w:t>
      </w:r>
      <w:r>
        <w:rPr>
          <w:lang w:val="es-US"/>
        </w:rPr>
        <w:t xml:space="preserve">El </w:t>
      </w:r>
      <w:r w:rsidRPr="00E55A7E">
        <w:rPr>
          <w:lang w:val="es-US"/>
        </w:rPr>
        <w:t>COVID-19, al igual que los coronavirus MERS y SARS</w:t>
      </w:r>
      <w:r>
        <w:rPr>
          <w:lang w:val="es-US"/>
        </w:rPr>
        <w:t>, p</w:t>
      </w:r>
      <w:r w:rsidRPr="00E55A7E">
        <w:rPr>
          <w:lang w:val="es-US"/>
        </w:rPr>
        <w:t xml:space="preserve">robablemente evolucionó a partir de un virus </w:t>
      </w:r>
      <w:r>
        <w:rPr>
          <w:lang w:val="es-US"/>
        </w:rPr>
        <w:t xml:space="preserve">hallado </w:t>
      </w:r>
      <w:r w:rsidRPr="00E55A7E">
        <w:rPr>
          <w:lang w:val="es-US"/>
        </w:rPr>
        <w:t>previamente en animales. Los coronavirus conocidos restantes causan un porcentaje significativo de resfriados en adultos y niños, y estos no son una amenaza grave para los adultos sanos.</w:t>
      </w:r>
    </w:p>
    <w:p w14:paraId="2FA9EBD4" w14:textId="77777777" w:rsidR="006D3248" w:rsidRPr="00E55A7E" w:rsidRDefault="006D3248" w:rsidP="006D3248">
      <w:pPr>
        <w:rPr>
          <w:lang w:val="es-US"/>
        </w:rPr>
      </w:pPr>
    </w:p>
    <w:p w14:paraId="746F6AF2" w14:textId="77777777" w:rsidR="006D3248" w:rsidRPr="00E55A7E" w:rsidRDefault="006D3248" w:rsidP="006D3248">
      <w:pPr>
        <w:rPr>
          <w:lang w:val="es-US"/>
        </w:rPr>
      </w:pPr>
      <w:r w:rsidRPr="00E55A7E">
        <w:rPr>
          <w:lang w:val="es-US"/>
        </w:rPr>
        <w:t>Según los informes, los pacientes con infección confirmada por COVID-19 han tenido una enfermedad respiratoria de leve a grave con síntomas como fiebre, tos y dificultad para respirar.</w:t>
      </w:r>
    </w:p>
    <w:p w14:paraId="4CBFB7BD" w14:textId="77777777" w:rsidR="006D3248" w:rsidRDefault="006D3248" w:rsidP="006D3248">
      <w:pPr>
        <w:rPr>
          <w:lang w:val="es-US"/>
        </w:rPr>
      </w:pPr>
    </w:p>
    <w:p w14:paraId="7166B6D4" w14:textId="3888DEA9" w:rsidR="006D3248" w:rsidRPr="00E55A7E" w:rsidRDefault="006D3248" w:rsidP="006D3248">
      <w:pPr>
        <w:rPr>
          <w:lang w:val="es-US"/>
        </w:rPr>
      </w:pPr>
      <w:r w:rsidRPr="00E55A7E">
        <w:rPr>
          <w:lang w:val="es-US"/>
        </w:rPr>
        <w:t xml:space="preserve">Según el Departamento de Salud y Servicios Humanos de los EE. UU. </w:t>
      </w:r>
      <w:r>
        <w:rPr>
          <w:lang w:val="es-US"/>
        </w:rPr>
        <w:t xml:space="preserve"> - </w:t>
      </w:r>
      <w:r w:rsidRPr="00E55A7E">
        <w:rPr>
          <w:lang w:val="es-US"/>
        </w:rPr>
        <w:t xml:space="preserve"> Centro para el Control y la Prevención de Enfermedades ("CDC"), las autoridades chinas identificaron un brote causado por un nuevo o nuevo coronavirus. El virus puede causar enfermedad respiratoria leve a severa. El brote comenzó en Wuhan, provincia de Hubei, China, y se ha extendido a un número creciente de otros países, incluido Estados Unidos.</w:t>
      </w:r>
      <w:r>
        <w:rPr>
          <w:lang w:val="es-US"/>
        </w:rPr>
        <w:t xml:space="preserve"> </w:t>
      </w:r>
    </w:p>
    <w:p w14:paraId="0C80D908" w14:textId="77777777" w:rsidR="006D3248" w:rsidRPr="00E55A7E" w:rsidRDefault="006D3248" w:rsidP="006D3248">
      <w:pPr>
        <w:rPr>
          <w:lang w:val="es-US"/>
        </w:rPr>
      </w:pPr>
    </w:p>
    <w:p w14:paraId="4612BEAE" w14:textId="77777777" w:rsidR="006D3248" w:rsidRPr="00E55A7E" w:rsidRDefault="006D3248" w:rsidP="006D3248">
      <w:pPr>
        <w:rPr>
          <w:b/>
          <w:lang w:val="es-US"/>
        </w:rPr>
      </w:pPr>
      <w:r w:rsidRPr="00E55A7E">
        <w:rPr>
          <w:b/>
          <w:lang w:val="es-US"/>
        </w:rPr>
        <w:t>¿Cómo se propaga COVID-19?</w:t>
      </w:r>
    </w:p>
    <w:p w14:paraId="71F8BC8D" w14:textId="77777777" w:rsidR="006D3248" w:rsidRDefault="006D3248" w:rsidP="006D3248">
      <w:pPr>
        <w:rPr>
          <w:lang w:val="es-US"/>
        </w:rPr>
      </w:pPr>
    </w:p>
    <w:p w14:paraId="5829EA95" w14:textId="646A3BBE" w:rsidR="006D3248" w:rsidRPr="00E55A7E" w:rsidRDefault="006D3248" w:rsidP="006D3248">
      <w:pPr>
        <w:rPr>
          <w:lang w:val="es-US"/>
        </w:rPr>
      </w:pPr>
      <w:r>
        <w:rPr>
          <w:lang w:val="es-US"/>
        </w:rPr>
        <w:t xml:space="preserve">El </w:t>
      </w:r>
      <w:r w:rsidRPr="00E55A7E">
        <w:rPr>
          <w:lang w:val="es-US"/>
        </w:rPr>
        <w:t>COVID-19, como otros virus, puede propagarse entre las personas. Las personas infectadas pueden transmitir COVID-19 a través de sus secreciones respiratorias, especialmente cuando tosen o estornudan. Según los CDC, la propagación de persona a persona es más probable entre contactos cercanos (aproximadamente 6 pies). Se cree que la propagación de persona a persona ocurre principalmente a través de gotitas respiratorias producidas cuando una persona infectada tose o estornuda, como la gripe y otros patógenos respiratorios. Estas gotitas pueden caer en la boca o la nariz de las personas cercanas o posiblemente ser inhalada a los pulmones. Actualmente no está claro si una persona puede contraer COVID-19 al tocar una superficie u objeto que tiene el virus y luego tocarse la boca, la nariz o posiblemente los ojos.</w:t>
      </w:r>
    </w:p>
    <w:p w14:paraId="5A82C742" w14:textId="77777777" w:rsidR="006D3248" w:rsidRDefault="006D3248" w:rsidP="006D3248">
      <w:pPr>
        <w:rPr>
          <w:lang w:val="es-US"/>
        </w:rPr>
      </w:pPr>
    </w:p>
    <w:p w14:paraId="5B193A02" w14:textId="77777777" w:rsidR="006D3248" w:rsidRPr="00E55A7E" w:rsidRDefault="006D3248" w:rsidP="006D3248">
      <w:pPr>
        <w:rPr>
          <w:lang w:val="es-US"/>
        </w:rPr>
      </w:pPr>
      <w:r w:rsidRPr="00E55A7E">
        <w:rPr>
          <w:lang w:val="es-US"/>
        </w:rPr>
        <w:t>Al evaluar los riesgos potenciales, los empleadores deben considerar si sus trabajadores pueden encontrarse con alguien infectado con COVID-19 en el ejercicio de sus funciones. Los empleadores también deben determinar si los trabajadores podrían estar expuestos a ambientes (por ejemplo, sitios de trabajo) o materiales (por ejemplo, muestras de laboratorio, desechos) contaminados con el virus.</w:t>
      </w:r>
    </w:p>
    <w:p w14:paraId="3E63314F" w14:textId="77777777" w:rsidR="006D3248" w:rsidRDefault="006D3248" w:rsidP="006D3248">
      <w:pPr>
        <w:rPr>
          <w:lang w:val="es-US"/>
        </w:rPr>
      </w:pPr>
    </w:p>
    <w:p w14:paraId="71D33D6F" w14:textId="77777777" w:rsidR="006D3248" w:rsidRPr="00E55A7E" w:rsidRDefault="006D3248" w:rsidP="006D3248">
      <w:pPr>
        <w:rPr>
          <w:lang w:val="es-US"/>
        </w:rPr>
      </w:pPr>
      <w:r w:rsidRPr="00E55A7E">
        <w:rPr>
          <w:lang w:val="es-US"/>
        </w:rPr>
        <w:t xml:space="preserve">Dependiendo del entorno laboral, los empleadores también pueden confiar en la identificación de personas enfermas que tienen signos, síntomas y/o antecedentes de viaje a áreas afectadas por </w:t>
      </w:r>
      <w:r>
        <w:rPr>
          <w:lang w:val="es-US"/>
        </w:rPr>
        <w:t xml:space="preserve">el </w:t>
      </w:r>
      <w:r w:rsidRPr="00E55A7E">
        <w:rPr>
          <w:lang w:val="es-US"/>
        </w:rPr>
        <w:t>COVID-19 que indican una posible infección con el virus</w:t>
      </w:r>
      <w:r>
        <w:rPr>
          <w:lang w:val="es-US"/>
        </w:rPr>
        <w:t xml:space="preserve">. Así pueden </w:t>
      </w:r>
      <w:r w:rsidRPr="00E55A7E">
        <w:rPr>
          <w:lang w:val="es-US"/>
        </w:rPr>
        <w:t>identificar los riesgos de exposición para los trabajadores e implementar medidas de control apropiadas.</w:t>
      </w:r>
    </w:p>
    <w:p w14:paraId="4FE8BBF1" w14:textId="77777777" w:rsidR="006D3248" w:rsidRPr="00E55A7E" w:rsidRDefault="006D3248" w:rsidP="006D3248">
      <w:pPr>
        <w:rPr>
          <w:lang w:val="es-US"/>
        </w:rPr>
      </w:pPr>
      <w:r w:rsidRPr="00E55A7E">
        <w:rPr>
          <w:lang w:val="es-US"/>
        </w:rPr>
        <w:t xml:space="preserve">Hay mucho más que aprender sobre la transmisibilidad, la gravedad y otras características asociadas con </w:t>
      </w:r>
      <w:r>
        <w:rPr>
          <w:lang w:val="es-US"/>
        </w:rPr>
        <w:t xml:space="preserve">el </w:t>
      </w:r>
      <w:r w:rsidRPr="00E55A7E">
        <w:rPr>
          <w:lang w:val="es-US"/>
        </w:rPr>
        <w:t>COVID-19 y las investigaciones están en curso.</w:t>
      </w:r>
    </w:p>
    <w:p w14:paraId="2E7EE6B1" w14:textId="77777777" w:rsidR="006D3248" w:rsidRDefault="006D3248" w:rsidP="006D3248">
      <w:pPr>
        <w:rPr>
          <w:b/>
          <w:lang w:val="es-US"/>
        </w:rPr>
      </w:pPr>
    </w:p>
    <w:p w14:paraId="5564DB7B" w14:textId="77777777" w:rsidR="006D3248" w:rsidRDefault="006D3248" w:rsidP="006D3248">
      <w:pPr>
        <w:rPr>
          <w:b/>
          <w:lang w:val="es-US"/>
        </w:rPr>
      </w:pPr>
      <w:r w:rsidRPr="00E55A7E">
        <w:rPr>
          <w:b/>
          <w:lang w:val="es-US"/>
        </w:rPr>
        <w:t>COVID-19 Prevención y controles de prácticas laborales:</w:t>
      </w:r>
    </w:p>
    <w:p w14:paraId="662303A5" w14:textId="77777777" w:rsidR="006D3248" w:rsidRPr="00E55A7E" w:rsidRDefault="006D3248" w:rsidP="006D3248">
      <w:pPr>
        <w:rPr>
          <w:b/>
          <w:lang w:val="es-US"/>
        </w:rPr>
      </w:pPr>
    </w:p>
    <w:p w14:paraId="1944ECF4" w14:textId="77777777" w:rsidR="006D3248" w:rsidRDefault="006D3248" w:rsidP="006D3248">
      <w:pPr>
        <w:rPr>
          <w:u w:val="single"/>
          <w:lang w:val="es-US"/>
        </w:rPr>
      </w:pPr>
      <w:r>
        <w:rPr>
          <w:u w:val="single"/>
          <w:lang w:val="es-US"/>
        </w:rPr>
        <w:t>Responsabilidades del T</w:t>
      </w:r>
      <w:r w:rsidRPr="00E55A7E">
        <w:rPr>
          <w:u w:val="single"/>
          <w:lang w:val="es-US"/>
        </w:rPr>
        <w:t>rabajador</w:t>
      </w:r>
    </w:p>
    <w:p w14:paraId="684FB485" w14:textId="77777777" w:rsidR="006D3248" w:rsidRPr="00E55A7E" w:rsidRDefault="006D3248" w:rsidP="006D3248">
      <w:pPr>
        <w:rPr>
          <w:u w:val="single"/>
          <w:lang w:val="es-US"/>
        </w:rPr>
      </w:pPr>
    </w:p>
    <w:p w14:paraId="04431C5E" w14:textId="77777777" w:rsidR="006D3248" w:rsidRPr="00E55A7E" w:rsidRDefault="006D3248" w:rsidP="006D3248">
      <w:pPr>
        <w:pStyle w:val="ListParagraph"/>
        <w:numPr>
          <w:ilvl w:val="0"/>
          <w:numId w:val="18"/>
        </w:numPr>
        <w:spacing w:after="160"/>
        <w:rPr>
          <w:lang w:val="es-US"/>
        </w:rPr>
      </w:pPr>
      <w:r w:rsidRPr="00E55A7E">
        <w:rPr>
          <w:lang w:val="es-US"/>
        </w:rPr>
        <w:t xml:space="preserve">Lávese las manos con frecuencia </w:t>
      </w:r>
      <w:r>
        <w:rPr>
          <w:lang w:val="es-US"/>
        </w:rPr>
        <w:t>usando</w:t>
      </w:r>
      <w:r w:rsidRPr="00E55A7E">
        <w:rPr>
          <w:lang w:val="es-US"/>
        </w:rPr>
        <w:t xml:space="preserve"> agua y jabón durante al menos 20 segundos. Cuando </w:t>
      </w:r>
      <w:r>
        <w:rPr>
          <w:lang w:val="es-US"/>
        </w:rPr>
        <w:t xml:space="preserve">no estén disponibles </w:t>
      </w:r>
      <w:r w:rsidRPr="00E55A7E">
        <w:rPr>
          <w:lang w:val="es-US"/>
        </w:rPr>
        <w:t>el agua corriente y el jabón, use un desinfectante para manos a base de alcohol con al menos 60% de alcohol. Siempre lávese las manos que estén visiblemente sucias.</w:t>
      </w:r>
    </w:p>
    <w:p w14:paraId="1DA3FFD1" w14:textId="77777777" w:rsidR="006D3248" w:rsidRPr="00E55A7E" w:rsidRDefault="006D3248" w:rsidP="006D3248">
      <w:pPr>
        <w:pStyle w:val="ListParagraph"/>
        <w:numPr>
          <w:ilvl w:val="0"/>
          <w:numId w:val="18"/>
        </w:numPr>
        <w:spacing w:after="160"/>
        <w:rPr>
          <w:lang w:val="es-US"/>
        </w:rPr>
      </w:pPr>
      <w:r w:rsidRPr="00E55A7E">
        <w:rPr>
          <w:lang w:val="es-US"/>
        </w:rPr>
        <w:t>Cúbrase la boca y la nariz con un pañuelo cuando tosa o estornude</w:t>
      </w:r>
      <w:r>
        <w:rPr>
          <w:lang w:val="es-US"/>
        </w:rPr>
        <w:t>,</w:t>
      </w:r>
      <w:r w:rsidRPr="00E55A7E">
        <w:rPr>
          <w:lang w:val="es-US"/>
        </w:rPr>
        <w:t xml:space="preserve"> o use la parte interna del codo.</w:t>
      </w:r>
    </w:p>
    <w:p w14:paraId="3799BB36" w14:textId="77777777" w:rsidR="006D3248" w:rsidRPr="00E55A7E" w:rsidRDefault="006D3248" w:rsidP="006D3248">
      <w:pPr>
        <w:pStyle w:val="ListParagraph"/>
        <w:numPr>
          <w:ilvl w:val="0"/>
          <w:numId w:val="18"/>
        </w:numPr>
        <w:spacing w:after="160"/>
        <w:rPr>
          <w:lang w:val="es-US"/>
        </w:rPr>
      </w:pPr>
      <w:r w:rsidRPr="00E55A7E">
        <w:rPr>
          <w:lang w:val="es-US"/>
        </w:rPr>
        <w:t>Evite tocarse los ojos, la nariz o la boca con las manos sin lavar.</w:t>
      </w:r>
    </w:p>
    <w:p w14:paraId="1FAFC8A2" w14:textId="77777777" w:rsidR="006D3248" w:rsidRPr="00E55A7E" w:rsidRDefault="006D3248" w:rsidP="006D3248">
      <w:pPr>
        <w:pStyle w:val="ListParagraph"/>
        <w:numPr>
          <w:ilvl w:val="0"/>
          <w:numId w:val="18"/>
        </w:numPr>
        <w:spacing w:after="160"/>
        <w:rPr>
          <w:lang w:val="es-US"/>
        </w:rPr>
      </w:pPr>
      <w:r w:rsidRPr="00E55A7E">
        <w:rPr>
          <w:lang w:val="es-US"/>
        </w:rPr>
        <w:t>Mantenga al menos 6 pies de separación de los demás mientras esté en espacios compartidos.</w:t>
      </w:r>
    </w:p>
    <w:p w14:paraId="35B0A34D" w14:textId="77777777" w:rsidR="006D3248" w:rsidRPr="00E55A7E" w:rsidRDefault="006D3248" w:rsidP="006D3248">
      <w:pPr>
        <w:pStyle w:val="ListParagraph"/>
        <w:numPr>
          <w:ilvl w:val="0"/>
          <w:numId w:val="18"/>
        </w:numPr>
        <w:spacing w:after="160"/>
        <w:rPr>
          <w:lang w:val="es-US"/>
        </w:rPr>
      </w:pPr>
      <w:r w:rsidRPr="00E55A7E">
        <w:rPr>
          <w:lang w:val="es-US"/>
        </w:rPr>
        <w:t>Evitar el contacto cercano con personas que est</w:t>
      </w:r>
      <w:r>
        <w:rPr>
          <w:lang w:val="es-US"/>
        </w:rPr>
        <w:t>é</w:t>
      </w:r>
      <w:r w:rsidRPr="00E55A7E">
        <w:rPr>
          <w:lang w:val="es-US"/>
        </w:rPr>
        <w:t>n enfermas.</w:t>
      </w:r>
    </w:p>
    <w:p w14:paraId="5475A081" w14:textId="77777777" w:rsidR="006D3248" w:rsidRPr="00E55A7E" w:rsidRDefault="006D3248" w:rsidP="006D3248">
      <w:pPr>
        <w:pStyle w:val="ListParagraph"/>
        <w:numPr>
          <w:ilvl w:val="0"/>
          <w:numId w:val="18"/>
        </w:numPr>
        <w:spacing w:after="160"/>
        <w:rPr>
          <w:lang w:val="es-US"/>
        </w:rPr>
      </w:pPr>
      <w:r w:rsidRPr="00E55A7E">
        <w:rPr>
          <w:lang w:val="es-US"/>
        </w:rPr>
        <w:t>Los empleados que tienen síntomas (es decir, fiebre, tos o falta de aire) deben notificar a su supervisor y quedarse en casa. NO VAYAN A TRABAJAR.</w:t>
      </w:r>
    </w:p>
    <w:p w14:paraId="3F9B6568" w14:textId="77777777" w:rsidR="006D3248" w:rsidRPr="00E55A7E" w:rsidRDefault="006D3248" w:rsidP="006D3248">
      <w:pPr>
        <w:pStyle w:val="ListParagraph"/>
        <w:numPr>
          <w:ilvl w:val="0"/>
          <w:numId w:val="18"/>
        </w:numPr>
        <w:spacing w:after="160"/>
        <w:rPr>
          <w:lang w:val="es-US"/>
        </w:rPr>
      </w:pPr>
      <w:r w:rsidRPr="00E55A7E">
        <w:rPr>
          <w:lang w:val="es-US"/>
        </w:rPr>
        <w:t>Los empleados enfermos deben seguir los pasos recomendados por los CDC. Los empleados no deben volver a trabajar hasta que se cumplan los criterios para interrumpir el aislamiento en el hogar, en consulta con los proveedores de atención médica y los departamentos de salud estatales y locales.</w:t>
      </w:r>
    </w:p>
    <w:p w14:paraId="478E19E0" w14:textId="77777777" w:rsidR="006D3248" w:rsidRPr="00E55A7E" w:rsidRDefault="006D3248" w:rsidP="006D3248">
      <w:pPr>
        <w:rPr>
          <w:lang w:val="es-US"/>
        </w:rPr>
      </w:pPr>
    </w:p>
    <w:p w14:paraId="31839113" w14:textId="77777777" w:rsidR="006D3248" w:rsidRDefault="006D3248" w:rsidP="006D3248">
      <w:pPr>
        <w:rPr>
          <w:u w:val="single"/>
          <w:lang w:val="es-US"/>
        </w:rPr>
      </w:pPr>
      <w:r>
        <w:rPr>
          <w:u w:val="single"/>
          <w:lang w:val="es-US"/>
        </w:rPr>
        <w:t xml:space="preserve">Prácticas Generales en el </w:t>
      </w:r>
      <w:r w:rsidRPr="00E55A7E">
        <w:rPr>
          <w:u w:val="single"/>
          <w:lang w:val="es-US"/>
        </w:rPr>
        <w:t xml:space="preserve">Sitio de </w:t>
      </w:r>
      <w:r>
        <w:rPr>
          <w:u w:val="single"/>
          <w:lang w:val="es-US"/>
        </w:rPr>
        <w:t>T</w:t>
      </w:r>
      <w:r w:rsidRPr="00E55A7E">
        <w:rPr>
          <w:u w:val="single"/>
          <w:lang w:val="es-US"/>
        </w:rPr>
        <w:t xml:space="preserve">rabajo </w:t>
      </w:r>
      <w:r>
        <w:rPr>
          <w:u w:val="single"/>
          <w:lang w:val="es-US"/>
        </w:rPr>
        <w:t>y la Of</w:t>
      </w:r>
      <w:r w:rsidRPr="00E55A7E">
        <w:rPr>
          <w:u w:val="single"/>
          <w:lang w:val="es-US"/>
        </w:rPr>
        <w:t>icina</w:t>
      </w:r>
    </w:p>
    <w:p w14:paraId="54CD3B84" w14:textId="77777777" w:rsidR="006D3248" w:rsidRPr="00E55A7E" w:rsidRDefault="006D3248" w:rsidP="006D3248">
      <w:pPr>
        <w:rPr>
          <w:u w:val="single"/>
          <w:lang w:val="es-US"/>
        </w:rPr>
      </w:pPr>
    </w:p>
    <w:p w14:paraId="1F61528E" w14:textId="77777777" w:rsidR="006D3248" w:rsidRPr="00E55A7E" w:rsidRDefault="006D3248" w:rsidP="006D3248">
      <w:pPr>
        <w:pStyle w:val="ListParagraph"/>
        <w:numPr>
          <w:ilvl w:val="0"/>
          <w:numId w:val="19"/>
        </w:numPr>
        <w:spacing w:after="160"/>
        <w:rPr>
          <w:lang w:val="es-US"/>
        </w:rPr>
      </w:pPr>
      <w:r w:rsidRPr="00E55A7E">
        <w:rPr>
          <w:lang w:val="es-US"/>
        </w:rPr>
        <w:t xml:space="preserve">Limpie </w:t>
      </w:r>
      <w:r>
        <w:rPr>
          <w:lang w:val="es-US"/>
        </w:rPr>
        <w:t>y</w:t>
      </w:r>
      <w:r w:rsidRPr="00E55A7E">
        <w:rPr>
          <w:lang w:val="es-US"/>
        </w:rPr>
        <w:t xml:space="preserve"> desinfecte objetos y superficies que se tocan con frecuencia, como estaciones de trabajo, teclados, herramientas manuales, teléfonos, pasamanos y </w:t>
      </w:r>
      <w:r>
        <w:rPr>
          <w:lang w:val="es-US"/>
        </w:rPr>
        <w:t xml:space="preserve">manijas </w:t>
      </w:r>
      <w:r w:rsidRPr="00E55A7E">
        <w:rPr>
          <w:lang w:val="es-US"/>
        </w:rPr>
        <w:t xml:space="preserve">de puertas. Las superficies sucias se pueden limpiar con agua y jabón antes de la desinfección. Para desinfectar, use productos que cumplan con los </w:t>
      </w:r>
      <w:r>
        <w:rPr>
          <w:lang w:val="es-US"/>
        </w:rPr>
        <w:t>requisitos</w:t>
      </w:r>
      <w:r w:rsidRPr="00E55A7E">
        <w:rPr>
          <w:lang w:val="es-US"/>
        </w:rPr>
        <w:t xml:space="preserve"> de la EPA para </w:t>
      </w:r>
      <w:r>
        <w:rPr>
          <w:lang w:val="es-US"/>
        </w:rPr>
        <w:t>ser usados contra la cubierta externa d</w:t>
      </w:r>
      <w:r w:rsidRPr="00E55A7E">
        <w:rPr>
          <w:lang w:val="es-US"/>
        </w:rPr>
        <w:t>el SARS-CoV-2, la causa del COVID-19, y que sean apropiados para la superficie.</w:t>
      </w:r>
    </w:p>
    <w:p w14:paraId="73A8E474" w14:textId="77777777" w:rsidR="006D3248" w:rsidRPr="00E55A7E" w:rsidRDefault="006D3248" w:rsidP="006D3248">
      <w:pPr>
        <w:pStyle w:val="ListParagraph"/>
        <w:numPr>
          <w:ilvl w:val="0"/>
          <w:numId w:val="19"/>
        </w:numPr>
        <w:spacing w:after="160"/>
        <w:rPr>
          <w:lang w:val="es-US"/>
        </w:rPr>
      </w:pPr>
      <w:r w:rsidRPr="00E55A7E">
        <w:rPr>
          <w:lang w:val="es-US"/>
        </w:rPr>
        <w:t>Evite el uso de teléfonos, escritorios, oficinas u otras herramientas y equipos de trabajo de otros empleados cuando sea posible. Si es necesario, límpielos y desinféctelos antes y después de usarlos.</w:t>
      </w:r>
    </w:p>
    <w:p w14:paraId="3151324C" w14:textId="77777777" w:rsidR="006D3248" w:rsidRPr="00E55A7E" w:rsidRDefault="006D3248" w:rsidP="006D3248">
      <w:pPr>
        <w:pStyle w:val="ListParagraph"/>
        <w:numPr>
          <w:ilvl w:val="0"/>
          <w:numId w:val="19"/>
        </w:numPr>
        <w:spacing w:after="160"/>
        <w:rPr>
          <w:lang w:val="es-US"/>
        </w:rPr>
      </w:pPr>
      <w:r w:rsidRPr="00E55A7E">
        <w:rPr>
          <w:lang w:val="es-US"/>
        </w:rPr>
        <w:t>Limpie y desinfecte las herramientas y equipos de uso frecuente de manera regular.</w:t>
      </w:r>
    </w:p>
    <w:p w14:paraId="130366B4" w14:textId="77777777" w:rsidR="006D3248" w:rsidRPr="00E55A7E" w:rsidRDefault="006D3248" w:rsidP="006D3248">
      <w:pPr>
        <w:pStyle w:val="ListParagraph"/>
        <w:numPr>
          <w:ilvl w:val="1"/>
          <w:numId w:val="19"/>
        </w:numPr>
        <w:spacing w:after="160"/>
        <w:rPr>
          <w:lang w:val="es-US"/>
        </w:rPr>
      </w:pPr>
      <w:r w:rsidRPr="00E55A7E">
        <w:rPr>
          <w:lang w:val="es-US"/>
        </w:rPr>
        <w:t>Esto incluye otros elementos del sitio de trabajo cuando sea posible.</w:t>
      </w:r>
    </w:p>
    <w:p w14:paraId="0487B9BF" w14:textId="77777777" w:rsidR="006D3248" w:rsidRPr="00E55A7E" w:rsidRDefault="006D3248" w:rsidP="006D3248">
      <w:pPr>
        <w:pStyle w:val="ListParagraph"/>
        <w:numPr>
          <w:ilvl w:val="1"/>
          <w:numId w:val="19"/>
        </w:numPr>
        <w:spacing w:after="160"/>
        <w:rPr>
          <w:lang w:val="es-US"/>
        </w:rPr>
      </w:pPr>
      <w:r w:rsidRPr="00E55A7E">
        <w:rPr>
          <w:lang w:val="es-US"/>
        </w:rPr>
        <w:t xml:space="preserve">Los empleados deben hacer lo mismo regularmente en sus áreas </w:t>
      </w:r>
      <w:r>
        <w:rPr>
          <w:lang w:val="es-US"/>
        </w:rPr>
        <w:t xml:space="preserve">asignadas </w:t>
      </w:r>
      <w:r w:rsidRPr="00E55A7E">
        <w:rPr>
          <w:lang w:val="es-US"/>
        </w:rPr>
        <w:t>de trabajo.</w:t>
      </w:r>
    </w:p>
    <w:p w14:paraId="65ED8A42" w14:textId="77777777" w:rsidR="006D3248" w:rsidRPr="00E55A7E" w:rsidRDefault="006D3248" w:rsidP="006D3248">
      <w:pPr>
        <w:pStyle w:val="ListParagraph"/>
        <w:numPr>
          <w:ilvl w:val="0"/>
          <w:numId w:val="19"/>
        </w:numPr>
        <w:spacing w:after="160"/>
        <w:rPr>
          <w:lang w:val="es-US"/>
        </w:rPr>
      </w:pPr>
      <w:r w:rsidRPr="00E55A7E">
        <w:rPr>
          <w:lang w:val="es-US"/>
        </w:rPr>
        <w:t>Limpie los espacios compartidos, como los remolques y l</w:t>
      </w:r>
      <w:r>
        <w:rPr>
          <w:lang w:val="es-US"/>
        </w:rPr>
        <w:t xml:space="preserve">as zonas de </w:t>
      </w:r>
      <w:r w:rsidRPr="00E55A7E">
        <w:rPr>
          <w:lang w:val="es-US"/>
        </w:rPr>
        <w:t>descansos</w:t>
      </w:r>
      <w:r>
        <w:rPr>
          <w:lang w:val="es-US"/>
        </w:rPr>
        <w:t xml:space="preserve"> y </w:t>
      </w:r>
      <w:r w:rsidRPr="00E55A7E">
        <w:rPr>
          <w:lang w:val="es-US"/>
        </w:rPr>
        <w:t xml:space="preserve"> almuerzo al menos una vez al día.</w:t>
      </w:r>
    </w:p>
    <w:p w14:paraId="64DDF6D1" w14:textId="77777777" w:rsidR="006D3248" w:rsidRPr="00E55A7E" w:rsidRDefault="006D3248" w:rsidP="006D3248">
      <w:pPr>
        <w:pStyle w:val="ListParagraph"/>
        <w:numPr>
          <w:ilvl w:val="0"/>
          <w:numId w:val="20"/>
        </w:numPr>
        <w:spacing w:after="160"/>
        <w:rPr>
          <w:lang w:val="es-US"/>
        </w:rPr>
      </w:pPr>
      <w:r w:rsidRPr="00E55A7E">
        <w:rPr>
          <w:lang w:val="es-US"/>
        </w:rPr>
        <w:t>Desinfecte las superficies compartidas</w:t>
      </w:r>
      <w:r>
        <w:rPr>
          <w:lang w:val="es-US"/>
        </w:rPr>
        <w:t xml:space="preserve"> de manera regular</w:t>
      </w:r>
      <w:r w:rsidRPr="00E55A7E">
        <w:rPr>
          <w:lang w:val="es-US"/>
        </w:rPr>
        <w:t xml:space="preserve"> (manijas de las puertas, controles de maqu</w:t>
      </w:r>
      <w:r>
        <w:rPr>
          <w:lang w:val="es-US"/>
        </w:rPr>
        <w:t>inaria, etc.)</w:t>
      </w:r>
    </w:p>
    <w:p w14:paraId="32529EE5" w14:textId="77777777" w:rsidR="006D3248" w:rsidRPr="00E55A7E" w:rsidRDefault="006D3248" w:rsidP="006D3248">
      <w:pPr>
        <w:pStyle w:val="ListParagraph"/>
        <w:numPr>
          <w:ilvl w:val="0"/>
          <w:numId w:val="20"/>
        </w:numPr>
        <w:spacing w:after="160"/>
        <w:rPr>
          <w:lang w:val="es-US"/>
        </w:rPr>
      </w:pPr>
      <w:r>
        <w:rPr>
          <w:lang w:val="es-US"/>
        </w:rPr>
        <w:t>De ser posible, e</w:t>
      </w:r>
      <w:r w:rsidRPr="00E55A7E">
        <w:rPr>
          <w:lang w:val="es-US"/>
        </w:rPr>
        <w:t>vite compartir herramientas con compañeros de trabajo. Si no, desinf</w:t>
      </w:r>
      <w:r>
        <w:rPr>
          <w:lang w:val="es-US"/>
        </w:rPr>
        <w:t>é</w:t>
      </w:r>
      <w:r w:rsidRPr="00E55A7E">
        <w:rPr>
          <w:lang w:val="es-US"/>
        </w:rPr>
        <w:t>cte</w:t>
      </w:r>
      <w:r>
        <w:rPr>
          <w:lang w:val="es-US"/>
        </w:rPr>
        <w:t>los</w:t>
      </w:r>
      <w:r w:rsidRPr="00E55A7E">
        <w:rPr>
          <w:lang w:val="es-US"/>
        </w:rPr>
        <w:t xml:space="preserve"> antes y después de cada uso.</w:t>
      </w:r>
    </w:p>
    <w:p w14:paraId="26A69168" w14:textId="77777777" w:rsidR="006D3248" w:rsidRPr="00E55A7E" w:rsidRDefault="006D3248" w:rsidP="006D3248">
      <w:pPr>
        <w:pStyle w:val="ListParagraph"/>
        <w:numPr>
          <w:ilvl w:val="0"/>
          <w:numId w:val="20"/>
        </w:numPr>
        <w:spacing w:after="160"/>
        <w:rPr>
          <w:lang w:val="es-US"/>
        </w:rPr>
      </w:pPr>
      <w:r w:rsidRPr="00E55A7E">
        <w:rPr>
          <w:lang w:val="es-US"/>
        </w:rPr>
        <w:t xml:space="preserve">Haga arreglos para que la compañía </w:t>
      </w:r>
      <w:r>
        <w:rPr>
          <w:lang w:val="es-US"/>
        </w:rPr>
        <w:t xml:space="preserve">que arrienda </w:t>
      </w:r>
      <w:r w:rsidRPr="00E55A7E">
        <w:rPr>
          <w:lang w:val="es-US"/>
        </w:rPr>
        <w:t xml:space="preserve">los </w:t>
      </w:r>
      <w:r>
        <w:rPr>
          <w:lang w:val="es-US"/>
        </w:rPr>
        <w:t xml:space="preserve">baños </w:t>
      </w:r>
      <w:r w:rsidRPr="00E55A7E">
        <w:rPr>
          <w:lang w:val="es-US"/>
        </w:rPr>
        <w:t xml:space="preserve">portátiles en el lugar de trabajo </w:t>
      </w:r>
      <w:r>
        <w:rPr>
          <w:lang w:val="es-US"/>
        </w:rPr>
        <w:t xml:space="preserve">los limpie </w:t>
      </w:r>
      <w:r w:rsidRPr="00E55A7E">
        <w:rPr>
          <w:lang w:val="es-US"/>
        </w:rPr>
        <w:t xml:space="preserve">al menos dos veces por semana y los desinfecte en </w:t>
      </w:r>
      <w:r>
        <w:rPr>
          <w:lang w:val="es-US"/>
        </w:rPr>
        <w:t>su</w:t>
      </w:r>
      <w:r w:rsidRPr="00E55A7E">
        <w:rPr>
          <w:lang w:val="es-US"/>
        </w:rPr>
        <w:t xml:space="preserve"> interior.</w:t>
      </w:r>
    </w:p>
    <w:p w14:paraId="5F2510EE" w14:textId="77777777" w:rsidR="006D3248" w:rsidRPr="00E55A7E" w:rsidRDefault="006D3248" w:rsidP="006D3248">
      <w:pPr>
        <w:pStyle w:val="ListParagraph"/>
        <w:numPr>
          <w:ilvl w:val="0"/>
          <w:numId w:val="20"/>
        </w:numPr>
        <w:spacing w:after="160"/>
        <w:rPr>
          <w:lang w:val="es-US"/>
        </w:rPr>
      </w:pPr>
      <w:r w:rsidRPr="00E55A7E">
        <w:rPr>
          <w:lang w:val="es-US"/>
        </w:rPr>
        <w:t>Cualquier basura recolectada del lugar de trabajo debe ser cambiada frecuentemente por alguien que use guantes.</w:t>
      </w:r>
    </w:p>
    <w:p w14:paraId="2C07659C" w14:textId="77777777" w:rsidR="006D3248" w:rsidRPr="00E55A7E" w:rsidRDefault="006D3248" w:rsidP="006D3248">
      <w:pPr>
        <w:pStyle w:val="ListParagraph"/>
        <w:numPr>
          <w:ilvl w:val="0"/>
          <w:numId w:val="20"/>
        </w:numPr>
        <w:spacing w:after="160"/>
        <w:rPr>
          <w:lang w:val="es-US"/>
        </w:rPr>
      </w:pPr>
      <w:r w:rsidRPr="00E55A7E">
        <w:rPr>
          <w:lang w:val="es-US"/>
        </w:rPr>
        <w:t>Además del EPP regular para los trabajadores que participan en diversas tareas (protección contra caídas, cascos, protección auditiva), los empleadores también proporcionarán:</w:t>
      </w:r>
    </w:p>
    <w:p w14:paraId="32D1E1C5" w14:textId="77777777" w:rsidR="006D3248" w:rsidRPr="00E55A7E" w:rsidRDefault="006D3248" w:rsidP="006D3248">
      <w:pPr>
        <w:pStyle w:val="ListParagraph"/>
        <w:numPr>
          <w:ilvl w:val="1"/>
          <w:numId w:val="20"/>
        </w:numPr>
        <w:spacing w:after="160"/>
        <w:rPr>
          <w:lang w:val="es-US"/>
        </w:rPr>
      </w:pPr>
      <w:r w:rsidRPr="00E55A7E">
        <w:rPr>
          <w:lang w:val="es-US"/>
        </w:rPr>
        <w:t>Guantes: los guantes deben usarse siempre en el lugar</w:t>
      </w:r>
      <w:r>
        <w:rPr>
          <w:lang w:val="es-US"/>
        </w:rPr>
        <w:t xml:space="preserve"> de trabajo</w:t>
      </w:r>
      <w:r w:rsidRPr="00E55A7E">
        <w:rPr>
          <w:lang w:val="es-US"/>
        </w:rPr>
        <w:t xml:space="preserve">. El tipo de guante usado debe ser apropiado para la </w:t>
      </w:r>
      <w:r>
        <w:rPr>
          <w:lang w:val="es-US"/>
        </w:rPr>
        <w:t>labor</w:t>
      </w:r>
      <w:r w:rsidRPr="00E55A7E">
        <w:rPr>
          <w:lang w:val="es-US"/>
        </w:rPr>
        <w:t xml:space="preserve"> y compatible con los materiales manejados durante </w:t>
      </w:r>
      <w:r>
        <w:rPr>
          <w:lang w:val="es-US"/>
        </w:rPr>
        <w:t>el trabajo</w:t>
      </w:r>
      <w:r w:rsidRPr="00E55A7E">
        <w:rPr>
          <w:lang w:val="es-US"/>
        </w:rPr>
        <w:t xml:space="preserve">. </w:t>
      </w:r>
      <w:r>
        <w:rPr>
          <w:lang w:val="es-US"/>
        </w:rPr>
        <w:t>C</w:t>
      </w:r>
      <w:r w:rsidRPr="00E55A7E">
        <w:rPr>
          <w:lang w:val="es-US"/>
        </w:rPr>
        <w:t>ualquier tipo de guante es aceptable</w:t>
      </w:r>
      <w:r>
        <w:rPr>
          <w:lang w:val="es-US"/>
        </w:rPr>
        <w:t>, incluso loa guantes de lates, s</w:t>
      </w:r>
      <w:r w:rsidRPr="00E55A7E">
        <w:rPr>
          <w:lang w:val="es-US"/>
        </w:rPr>
        <w:t>i normalmente no se requieren guantes para la tarea. Los guantes no deben ser compartidos.</w:t>
      </w:r>
    </w:p>
    <w:p w14:paraId="38CF2313" w14:textId="77777777" w:rsidR="006D3248" w:rsidRPr="00E55A7E" w:rsidRDefault="006D3248" w:rsidP="006D3248">
      <w:pPr>
        <w:pStyle w:val="ListParagraph"/>
        <w:numPr>
          <w:ilvl w:val="1"/>
          <w:numId w:val="20"/>
        </w:numPr>
        <w:spacing w:after="160"/>
        <w:rPr>
          <w:lang w:val="es-US"/>
        </w:rPr>
      </w:pPr>
      <w:r w:rsidRPr="006D3248">
        <w:rPr>
          <w:lang w:val="es-US"/>
        </w:rPr>
        <w:t>Protección para los ojos: la protección para los ojos debe usarse siempre mientras se está en el sitio.</w:t>
      </w:r>
    </w:p>
    <w:sectPr w:rsidR="006D3248" w:rsidRPr="00E55A7E" w:rsidSect="00883B89">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EF311" w14:textId="77777777" w:rsidR="00B31D13" w:rsidRDefault="00B31D13">
      <w:r>
        <w:separator/>
      </w:r>
    </w:p>
  </w:endnote>
  <w:endnote w:type="continuationSeparator" w:id="0">
    <w:p w14:paraId="5D99BC5D" w14:textId="77777777" w:rsidR="00B31D13" w:rsidRDefault="00B3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747594"/>
      <w:docPartObj>
        <w:docPartGallery w:val="Page Numbers (Bottom of Page)"/>
        <w:docPartUnique/>
      </w:docPartObj>
    </w:sdtPr>
    <w:sdtEndPr>
      <w:rPr>
        <w:rFonts w:ascii="Tahoma" w:hAnsi="Tahoma" w:cs="Tahoma"/>
        <w:noProof/>
      </w:rPr>
    </w:sdtEndPr>
    <w:sdtContent>
      <w:p w14:paraId="111B7D84" w14:textId="77777777" w:rsidR="00E7145A" w:rsidRPr="00E7145A" w:rsidRDefault="009E4CC1">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sidR="00407F90">
          <w:rPr>
            <w:rFonts w:ascii="Tahoma" w:hAnsi="Tahoma" w:cs="Tahoma"/>
            <w:noProof/>
          </w:rPr>
          <w:t>17</w:t>
        </w:r>
        <w:r w:rsidRPr="00E7145A">
          <w:rPr>
            <w:rFonts w:ascii="Tahoma" w:hAnsi="Tahoma" w:cs="Tahoma"/>
            <w:noProof/>
          </w:rPr>
          <w:fldChar w:fldCharType="end"/>
        </w:r>
      </w:p>
    </w:sdtContent>
  </w:sdt>
  <w:p w14:paraId="54738AF4" w14:textId="77777777" w:rsidR="00E7145A" w:rsidRDefault="00D71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14A58" w14:textId="77777777" w:rsidR="00B31D13" w:rsidRDefault="00B31D13" w:rsidP="00E7145A">
      <w:r>
        <w:separator/>
      </w:r>
    </w:p>
  </w:footnote>
  <w:footnote w:type="continuationSeparator" w:id="0">
    <w:p w14:paraId="61654775" w14:textId="77777777" w:rsidR="00B31D13" w:rsidRDefault="00B31D13" w:rsidP="00E7145A">
      <w:r>
        <w:continuationSeparator/>
      </w:r>
    </w:p>
  </w:footnote>
  <w:footnote w:id="1">
    <w:p w14:paraId="6C7B67F6" w14:textId="6ACB0971" w:rsidR="004959B0" w:rsidRPr="008D0120" w:rsidRDefault="009E4CC1" w:rsidP="00681F35">
      <w:pPr>
        <w:pStyle w:val="FootnoteText"/>
        <w:jc w:val="both"/>
        <w:rPr>
          <w:sz w:val="24"/>
          <w:szCs w:val="24"/>
          <w:lang w:val="es-US"/>
        </w:rPr>
      </w:pPr>
      <w:r w:rsidRPr="006E2B39">
        <w:rPr>
          <w:rStyle w:val="FootnoteReference"/>
          <w:sz w:val="24"/>
          <w:szCs w:val="24"/>
        </w:rPr>
        <w:footnoteRef/>
      </w:r>
      <w:r w:rsidRPr="008D0120">
        <w:rPr>
          <w:sz w:val="24"/>
          <w:szCs w:val="24"/>
          <w:lang w:val="es-US"/>
        </w:rPr>
        <w:t xml:space="preserve"> </w:t>
      </w:r>
      <w:r w:rsidR="008D0120" w:rsidRPr="00681F35">
        <w:rPr>
          <w:sz w:val="24"/>
          <w:szCs w:val="24"/>
          <w:lang w:val="es-US"/>
        </w:rPr>
        <w:t>Est</w:t>
      </w:r>
      <w:r w:rsidR="00681F35" w:rsidRPr="00681F35">
        <w:rPr>
          <w:sz w:val="24"/>
          <w:szCs w:val="24"/>
          <w:lang w:val="es-US"/>
        </w:rPr>
        <w:t>e</w:t>
      </w:r>
      <w:r w:rsidR="008D0120" w:rsidRPr="00681F35">
        <w:rPr>
          <w:sz w:val="24"/>
          <w:szCs w:val="24"/>
          <w:lang w:val="es-US"/>
        </w:rPr>
        <w:t xml:space="preserve"> </w:t>
      </w:r>
      <w:r w:rsidR="00681F35" w:rsidRPr="00681F35">
        <w:rPr>
          <w:sz w:val="24"/>
          <w:szCs w:val="24"/>
          <w:lang w:val="es-US"/>
        </w:rPr>
        <w:t>formato</w:t>
      </w:r>
      <w:r w:rsidR="008D0120" w:rsidRPr="00681F35">
        <w:rPr>
          <w:sz w:val="24"/>
          <w:szCs w:val="24"/>
          <w:lang w:val="es-US"/>
        </w:rPr>
        <w:t xml:space="preserve"> </w:t>
      </w:r>
      <w:r w:rsidR="00681F35">
        <w:rPr>
          <w:sz w:val="24"/>
          <w:szCs w:val="24"/>
          <w:lang w:val="es-US"/>
        </w:rPr>
        <w:t>“</w:t>
      </w:r>
      <w:r w:rsidR="008D0120" w:rsidRPr="00681F35">
        <w:rPr>
          <w:sz w:val="24"/>
          <w:szCs w:val="24"/>
          <w:lang w:val="es-US"/>
        </w:rPr>
        <w:t>Prevención de exposición, preparación y plan de respuesta para la construcción</w:t>
      </w:r>
      <w:r w:rsidR="00681F35" w:rsidRPr="00681F35">
        <w:rPr>
          <w:sz w:val="24"/>
          <w:szCs w:val="24"/>
          <w:lang w:val="es-US"/>
        </w:rPr>
        <w:t xml:space="preserve"> ante el COVID -19</w:t>
      </w:r>
      <w:r w:rsidR="00681F35">
        <w:rPr>
          <w:sz w:val="24"/>
          <w:szCs w:val="24"/>
          <w:lang w:val="es-US"/>
        </w:rPr>
        <w:t>”</w:t>
      </w:r>
      <w:r w:rsidR="00681F35" w:rsidRPr="00681F35">
        <w:rPr>
          <w:sz w:val="24"/>
          <w:szCs w:val="24"/>
          <w:lang w:val="es-US"/>
        </w:rPr>
        <w:t xml:space="preserve"> </w:t>
      </w:r>
      <w:r w:rsidR="008D0120" w:rsidRPr="00681F35">
        <w:rPr>
          <w:sz w:val="24"/>
          <w:szCs w:val="24"/>
          <w:lang w:val="es-US"/>
        </w:rPr>
        <w:t xml:space="preserve">ha sido desarrollada por la </w:t>
      </w:r>
      <w:r w:rsidR="00681F35">
        <w:rPr>
          <w:sz w:val="24"/>
          <w:szCs w:val="24"/>
          <w:lang w:val="es-US"/>
        </w:rPr>
        <w:t xml:space="preserve">Coalición para la Seguridad en la Industria de la Construcción </w:t>
      </w:r>
      <w:r w:rsidR="008D0120" w:rsidRPr="00681F35">
        <w:rPr>
          <w:sz w:val="24"/>
          <w:szCs w:val="24"/>
          <w:lang w:val="es-US"/>
        </w:rPr>
        <w:t>("CISC"</w:t>
      </w:r>
      <w:r w:rsidR="00681F35">
        <w:rPr>
          <w:sz w:val="24"/>
          <w:szCs w:val="24"/>
          <w:lang w:val="es-US"/>
        </w:rPr>
        <w:t xml:space="preserve"> por sus siglas en inglés</w:t>
      </w:r>
      <w:r w:rsidR="008D0120" w:rsidRPr="00681F35">
        <w:rPr>
          <w:sz w:val="24"/>
          <w:szCs w:val="24"/>
          <w:lang w:val="es-US"/>
        </w:rPr>
        <w:t>). El CISC está compuesto por más de 25 asociaciones comerciales de la industria de la construcción que representan todos los aspectos de la industria. El CISC se formó para proporcionar información a la Administración de Seguridad y Salud Ocupacional</w:t>
      </w:r>
      <w:r w:rsidR="00681F35">
        <w:rPr>
          <w:sz w:val="24"/>
          <w:szCs w:val="24"/>
          <w:lang w:val="es-US"/>
        </w:rPr>
        <w:t xml:space="preserve"> (OSHA por sus siglas en inglés)</w:t>
      </w:r>
      <w:r w:rsidR="008D0120" w:rsidRPr="00681F35">
        <w:rPr>
          <w:sz w:val="24"/>
          <w:szCs w:val="24"/>
          <w:lang w:val="es-US"/>
        </w:rPr>
        <w:t xml:space="preserve"> y contratistas sobre asuntos importantes de seguridad y salud. Este documento es una "plantilla" que los contratistas </w:t>
      </w:r>
      <w:r w:rsidR="00681F35">
        <w:rPr>
          <w:sz w:val="24"/>
          <w:szCs w:val="24"/>
          <w:lang w:val="es-US"/>
        </w:rPr>
        <w:t>particulares</w:t>
      </w:r>
      <w:r w:rsidR="008D0120" w:rsidRPr="00681F35">
        <w:rPr>
          <w:sz w:val="24"/>
          <w:szCs w:val="24"/>
          <w:lang w:val="es-US"/>
        </w:rPr>
        <w:t xml:space="preserve"> deben revisar cuidadosamente y adaptar a su propi</w:t>
      </w:r>
      <w:r w:rsidR="00681F35">
        <w:rPr>
          <w:sz w:val="24"/>
          <w:szCs w:val="24"/>
          <w:lang w:val="es-US"/>
        </w:rPr>
        <w:t>a empresa y lugares de trabajo</w:t>
      </w:r>
      <w:r w:rsidR="008D0120" w:rsidRPr="00681F35">
        <w:rPr>
          <w:sz w:val="24"/>
          <w:szCs w:val="24"/>
          <w:lang w:val="es-US"/>
        </w:rPr>
        <w:t xml:space="preserve">. No constituye asesoramiento legal y no debe interpretarse por sí solo como el cumplimiento de las obligaciones generales del contratista de garantizar un entorno de trabajo seguro y saludable. Esta plantilla se preparó el 25 de marzo de 2020. A medida que se desarrolla el brote de COVID-19, la información y las recomendaciones contenidas en este documento pueden cambiar y, por lo tanto, los contratistas deben continuar monitoreando los </w:t>
      </w:r>
      <w:r w:rsidR="00681F35">
        <w:rPr>
          <w:sz w:val="24"/>
          <w:szCs w:val="24"/>
          <w:lang w:val="es-US"/>
        </w:rPr>
        <w:t xml:space="preserve">cambios </w:t>
      </w:r>
      <w:r w:rsidR="008D0120" w:rsidRPr="00681F35">
        <w:rPr>
          <w:sz w:val="24"/>
          <w:szCs w:val="24"/>
          <w:lang w:val="es-US"/>
        </w:rPr>
        <w:t>en esta área</w:t>
      </w:r>
      <w:r w:rsidR="008D0120" w:rsidRPr="008D0120">
        <w:rPr>
          <w:sz w:val="24"/>
          <w:szCs w:val="24"/>
          <w:lang w:val="es-US"/>
        </w:rPr>
        <w:t>.</w:t>
      </w:r>
    </w:p>
  </w:footnote>
  <w:footnote w:id="2">
    <w:p w14:paraId="6A084179" w14:textId="1B6DB74F" w:rsidR="00E47BE6" w:rsidRPr="006209F7" w:rsidRDefault="00E47BE6" w:rsidP="00E47BE6">
      <w:pPr>
        <w:pStyle w:val="FootnoteText"/>
        <w:jc w:val="both"/>
        <w:rPr>
          <w:sz w:val="25"/>
          <w:szCs w:val="25"/>
          <w:lang w:val="es-US"/>
        </w:rPr>
      </w:pPr>
      <w:r w:rsidRPr="0020237D">
        <w:rPr>
          <w:rStyle w:val="FootnoteReference"/>
          <w:sz w:val="25"/>
          <w:szCs w:val="25"/>
        </w:rPr>
        <w:footnoteRef/>
      </w:r>
      <w:r w:rsidRPr="006209F7">
        <w:rPr>
          <w:sz w:val="25"/>
          <w:szCs w:val="25"/>
          <w:lang w:val="es-US"/>
        </w:rPr>
        <w:t xml:space="preserve"> </w:t>
      </w:r>
      <w:r w:rsidR="006209F7" w:rsidRPr="006209F7">
        <w:rPr>
          <w:sz w:val="25"/>
          <w:szCs w:val="25"/>
          <w:lang w:val="es-US"/>
        </w:rPr>
        <w:t>Recuperación se define como</w:t>
      </w:r>
      <w:r w:rsidRPr="006209F7">
        <w:rPr>
          <w:sz w:val="25"/>
          <w:szCs w:val="25"/>
          <w:lang w:val="es-US"/>
        </w:rPr>
        <w:t>:  (1) re</w:t>
      </w:r>
      <w:r w:rsidR="006209F7" w:rsidRPr="006209F7">
        <w:rPr>
          <w:sz w:val="25"/>
          <w:szCs w:val="25"/>
          <w:lang w:val="es-US"/>
        </w:rPr>
        <w:t xml:space="preserve">ducción de la fiebre con el uso de medicinas para la </w:t>
      </w:r>
      <w:r w:rsidR="006209F7">
        <w:rPr>
          <w:sz w:val="25"/>
          <w:szCs w:val="25"/>
          <w:lang w:val="es-US"/>
        </w:rPr>
        <w:t>reducción de fiebre</w:t>
      </w:r>
      <w:r w:rsidRPr="006209F7">
        <w:rPr>
          <w:sz w:val="25"/>
          <w:szCs w:val="25"/>
          <w:lang w:val="es-US"/>
        </w:rPr>
        <w:t>;</w:t>
      </w:r>
      <w:r w:rsidR="006209F7">
        <w:rPr>
          <w:sz w:val="25"/>
          <w:szCs w:val="25"/>
          <w:lang w:val="es-US"/>
        </w:rPr>
        <w:t xml:space="preserve"> y</w:t>
      </w:r>
      <w:r w:rsidRPr="006209F7">
        <w:rPr>
          <w:sz w:val="25"/>
          <w:szCs w:val="25"/>
          <w:lang w:val="es-US"/>
        </w:rPr>
        <w:t xml:space="preserve"> (2) </w:t>
      </w:r>
      <w:r w:rsidR="006209F7">
        <w:rPr>
          <w:sz w:val="25"/>
          <w:szCs w:val="25"/>
          <w:lang w:val="es-US"/>
        </w:rPr>
        <w:t>mejora en los síntomas respiratorios</w:t>
      </w:r>
      <w:r w:rsidRPr="006209F7">
        <w:rPr>
          <w:sz w:val="25"/>
          <w:szCs w:val="25"/>
          <w:lang w:val="es-US"/>
        </w:rPr>
        <w:t xml:space="preserve"> (</w:t>
      </w:r>
      <w:r w:rsidR="006209F7">
        <w:rPr>
          <w:sz w:val="25"/>
          <w:szCs w:val="25"/>
          <w:lang w:val="es-US"/>
        </w:rPr>
        <w:t>como la tos, falta de aliento</w:t>
      </w:r>
      <w:r w:rsidRPr="006209F7">
        <w:rPr>
          <w:sz w:val="25"/>
          <w:szCs w:val="25"/>
          <w:lang w:val="es-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E3655"/>
    <w:multiLevelType w:val="hybridMultilevel"/>
    <w:tmpl w:val="21F29F4E"/>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91D75"/>
    <w:multiLevelType w:val="hybridMultilevel"/>
    <w:tmpl w:val="AEF8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A5337"/>
    <w:multiLevelType w:val="hybridMultilevel"/>
    <w:tmpl w:val="1186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805FC"/>
    <w:multiLevelType w:val="hybridMultilevel"/>
    <w:tmpl w:val="B85C5844"/>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752C2"/>
    <w:multiLevelType w:val="hybridMultilevel"/>
    <w:tmpl w:val="7A940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B4F1D"/>
    <w:multiLevelType w:val="hybridMultilevel"/>
    <w:tmpl w:val="8B525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C46E2"/>
    <w:multiLevelType w:val="hybridMultilevel"/>
    <w:tmpl w:val="C37E4D08"/>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965DA"/>
    <w:multiLevelType w:val="hybridMultilevel"/>
    <w:tmpl w:val="4F40C5FE"/>
    <w:lvl w:ilvl="0" w:tplc="AFB8B5C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D16D1"/>
    <w:multiLevelType w:val="hybridMultilevel"/>
    <w:tmpl w:val="6AEEAF16"/>
    <w:lvl w:ilvl="0" w:tplc="04090001">
      <w:start w:val="1"/>
      <w:numFmt w:val="bullet"/>
      <w:lvlText w:val=""/>
      <w:lvlJc w:val="left"/>
      <w:pPr>
        <w:ind w:left="720" w:hanging="360"/>
      </w:pPr>
      <w:rPr>
        <w:rFonts w:ascii="Symbol" w:hAnsi="Symbol" w:hint="default"/>
      </w:rPr>
    </w:lvl>
    <w:lvl w:ilvl="1" w:tplc="694882D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15BF5"/>
    <w:multiLevelType w:val="hybridMultilevel"/>
    <w:tmpl w:val="2B2EE6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8187D"/>
    <w:multiLevelType w:val="hybridMultilevel"/>
    <w:tmpl w:val="AC1E97F6"/>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16CE0"/>
    <w:multiLevelType w:val="hybridMultilevel"/>
    <w:tmpl w:val="87D8E742"/>
    <w:lvl w:ilvl="0" w:tplc="04090001">
      <w:start w:val="1"/>
      <w:numFmt w:val="bullet"/>
      <w:lvlText w:val=""/>
      <w:lvlJc w:val="left"/>
      <w:pPr>
        <w:ind w:left="720" w:hanging="360"/>
      </w:pPr>
      <w:rPr>
        <w:rFonts w:ascii="Symbol" w:hAnsi="Symbol" w:hint="default"/>
      </w:rPr>
    </w:lvl>
    <w:lvl w:ilvl="1" w:tplc="569C1B6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F2AD7"/>
    <w:multiLevelType w:val="hybridMultilevel"/>
    <w:tmpl w:val="57C6C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C3F3D"/>
    <w:multiLevelType w:val="hybridMultilevel"/>
    <w:tmpl w:val="6C12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CE769E"/>
    <w:multiLevelType w:val="hybridMultilevel"/>
    <w:tmpl w:val="2B0C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61CDE"/>
    <w:multiLevelType w:val="hybridMultilevel"/>
    <w:tmpl w:val="156C251E"/>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9732A"/>
    <w:multiLevelType w:val="hybridMultilevel"/>
    <w:tmpl w:val="D06C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F38E6"/>
    <w:multiLevelType w:val="hybridMultilevel"/>
    <w:tmpl w:val="16B8D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BD5690"/>
    <w:multiLevelType w:val="hybridMultilevel"/>
    <w:tmpl w:val="44CCB4B2"/>
    <w:lvl w:ilvl="0" w:tplc="0EB22E6A">
      <w:start w:val="1"/>
      <w:numFmt w:val="bullet"/>
      <w:lvlText w:val=""/>
      <w:lvlJc w:val="left"/>
      <w:pPr>
        <w:ind w:left="720" w:hanging="360"/>
      </w:pPr>
      <w:rPr>
        <w:rFonts w:ascii="Symbol" w:hAnsi="Symbol" w:hint="default"/>
      </w:rPr>
    </w:lvl>
    <w:lvl w:ilvl="1" w:tplc="E9D883A0" w:tentative="1">
      <w:start w:val="1"/>
      <w:numFmt w:val="bullet"/>
      <w:lvlText w:val="o"/>
      <w:lvlJc w:val="left"/>
      <w:pPr>
        <w:ind w:left="1440" w:hanging="360"/>
      </w:pPr>
      <w:rPr>
        <w:rFonts w:ascii="Courier New" w:hAnsi="Courier New" w:cs="Courier New" w:hint="default"/>
      </w:rPr>
    </w:lvl>
    <w:lvl w:ilvl="2" w:tplc="F75669AC" w:tentative="1">
      <w:start w:val="1"/>
      <w:numFmt w:val="bullet"/>
      <w:lvlText w:val=""/>
      <w:lvlJc w:val="left"/>
      <w:pPr>
        <w:ind w:left="2160" w:hanging="360"/>
      </w:pPr>
      <w:rPr>
        <w:rFonts w:ascii="Wingdings" w:hAnsi="Wingdings" w:hint="default"/>
      </w:rPr>
    </w:lvl>
    <w:lvl w:ilvl="3" w:tplc="4DA8880E" w:tentative="1">
      <w:start w:val="1"/>
      <w:numFmt w:val="bullet"/>
      <w:lvlText w:val=""/>
      <w:lvlJc w:val="left"/>
      <w:pPr>
        <w:ind w:left="2880" w:hanging="360"/>
      </w:pPr>
      <w:rPr>
        <w:rFonts w:ascii="Symbol" w:hAnsi="Symbol" w:hint="default"/>
      </w:rPr>
    </w:lvl>
    <w:lvl w:ilvl="4" w:tplc="F36AEC8E" w:tentative="1">
      <w:start w:val="1"/>
      <w:numFmt w:val="bullet"/>
      <w:lvlText w:val="o"/>
      <w:lvlJc w:val="left"/>
      <w:pPr>
        <w:ind w:left="3600" w:hanging="360"/>
      </w:pPr>
      <w:rPr>
        <w:rFonts w:ascii="Courier New" w:hAnsi="Courier New" w:cs="Courier New" w:hint="default"/>
      </w:rPr>
    </w:lvl>
    <w:lvl w:ilvl="5" w:tplc="85F6B820" w:tentative="1">
      <w:start w:val="1"/>
      <w:numFmt w:val="bullet"/>
      <w:lvlText w:val=""/>
      <w:lvlJc w:val="left"/>
      <w:pPr>
        <w:ind w:left="4320" w:hanging="360"/>
      </w:pPr>
      <w:rPr>
        <w:rFonts w:ascii="Wingdings" w:hAnsi="Wingdings" w:hint="default"/>
      </w:rPr>
    </w:lvl>
    <w:lvl w:ilvl="6" w:tplc="1A162A58" w:tentative="1">
      <w:start w:val="1"/>
      <w:numFmt w:val="bullet"/>
      <w:lvlText w:val=""/>
      <w:lvlJc w:val="left"/>
      <w:pPr>
        <w:ind w:left="5040" w:hanging="360"/>
      </w:pPr>
      <w:rPr>
        <w:rFonts w:ascii="Symbol" w:hAnsi="Symbol" w:hint="default"/>
      </w:rPr>
    </w:lvl>
    <w:lvl w:ilvl="7" w:tplc="E2FC71B4" w:tentative="1">
      <w:start w:val="1"/>
      <w:numFmt w:val="bullet"/>
      <w:lvlText w:val="o"/>
      <w:lvlJc w:val="left"/>
      <w:pPr>
        <w:ind w:left="5760" w:hanging="360"/>
      </w:pPr>
      <w:rPr>
        <w:rFonts w:ascii="Courier New" w:hAnsi="Courier New" w:cs="Courier New" w:hint="default"/>
      </w:rPr>
    </w:lvl>
    <w:lvl w:ilvl="8" w:tplc="6DB08ED6" w:tentative="1">
      <w:start w:val="1"/>
      <w:numFmt w:val="bullet"/>
      <w:lvlText w:val=""/>
      <w:lvlJc w:val="left"/>
      <w:pPr>
        <w:ind w:left="6480" w:hanging="360"/>
      </w:pPr>
      <w:rPr>
        <w:rFonts w:ascii="Wingdings" w:hAnsi="Wingdings" w:hint="default"/>
      </w:rPr>
    </w:lvl>
  </w:abstractNum>
  <w:abstractNum w:abstractNumId="19" w15:restartNumberingAfterBreak="0">
    <w:nsid w:val="7EE4481E"/>
    <w:multiLevelType w:val="hybridMultilevel"/>
    <w:tmpl w:val="C404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3"/>
  </w:num>
  <w:num w:numId="4">
    <w:abstractNumId w:val="1"/>
  </w:num>
  <w:num w:numId="5">
    <w:abstractNumId w:val="16"/>
  </w:num>
  <w:num w:numId="6">
    <w:abstractNumId w:val="19"/>
  </w:num>
  <w:num w:numId="7">
    <w:abstractNumId w:val="9"/>
  </w:num>
  <w:num w:numId="8">
    <w:abstractNumId w:val="14"/>
  </w:num>
  <w:num w:numId="9">
    <w:abstractNumId w:val="17"/>
  </w:num>
  <w:num w:numId="10">
    <w:abstractNumId w:val="12"/>
  </w:num>
  <w:num w:numId="11">
    <w:abstractNumId w:val="2"/>
  </w:num>
  <w:num w:numId="12">
    <w:abstractNumId w:val="3"/>
  </w:num>
  <w:num w:numId="13">
    <w:abstractNumId w:val="7"/>
  </w:num>
  <w:num w:numId="14">
    <w:abstractNumId w:val="15"/>
  </w:num>
  <w:num w:numId="15">
    <w:abstractNumId w:val="10"/>
  </w:num>
  <w:num w:numId="16">
    <w:abstractNumId w:val="6"/>
  </w:num>
  <w:num w:numId="17">
    <w:abstractNumId w:val="0"/>
  </w:num>
  <w:num w:numId="18">
    <w:abstractNumId w:val="11"/>
  </w:num>
  <w:num w:numId="19">
    <w:abstractNumId w:val="4"/>
  </w:num>
  <w:num w:numId="2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35"/>
    <w:rsid w:val="000E0E75"/>
    <w:rsid w:val="00334BCC"/>
    <w:rsid w:val="003652C8"/>
    <w:rsid w:val="003B33AB"/>
    <w:rsid w:val="00407F90"/>
    <w:rsid w:val="0046347A"/>
    <w:rsid w:val="00463586"/>
    <w:rsid w:val="004E7AE9"/>
    <w:rsid w:val="00506B25"/>
    <w:rsid w:val="00536498"/>
    <w:rsid w:val="00536721"/>
    <w:rsid w:val="005B639F"/>
    <w:rsid w:val="006209F7"/>
    <w:rsid w:val="00681F35"/>
    <w:rsid w:val="00684F10"/>
    <w:rsid w:val="006C67FA"/>
    <w:rsid w:val="006D3248"/>
    <w:rsid w:val="006D4540"/>
    <w:rsid w:val="0071367C"/>
    <w:rsid w:val="0073772C"/>
    <w:rsid w:val="0077086C"/>
    <w:rsid w:val="00776F9D"/>
    <w:rsid w:val="00803C18"/>
    <w:rsid w:val="00862F4D"/>
    <w:rsid w:val="008D0120"/>
    <w:rsid w:val="00922EF7"/>
    <w:rsid w:val="009558BD"/>
    <w:rsid w:val="009713EB"/>
    <w:rsid w:val="009A1745"/>
    <w:rsid w:val="009E4CC1"/>
    <w:rsid w:val="00A63D29"/>
    <w:rsid w:val="00AF3BBF"/>
    <w:rsid w:val="00B0640E"/>
    <w:rsid w:val="00B06693"/>
    <w:rsid w:val="00B31D13"/>
    <w:rsid w:val="00C5772D"/>
    <w:rsid w:val="00CF0B56"/>
    <w:rsid w:val="00D36055"/>
    <w:rsid w:val="00D5148C"/>
    <w:rsid w:val="00D71C75"/>
    <w:rsid w:val="00DA2AB3"/>
    <w:rsid w:val="00DD4D02"/>
    <w:rsid w:val="00E47BE6"/>
    <w:rsid w:val="00EA7535"/>
    <w:rsid w:val="00F94CD0"/>
    <w:rsid w:val="0304868E"/>
    <w:rsid w:val="032DD91F"/>
    <w:rsid w:val="045D7A0A"/>
    <w:rsid w:val="04B6F83A"/>
    <w:rsid w:val="04D2E89E"/>
    <w:rsid w:val="04DD6CF4"/>
    <w:rsid w:val="05872544"/>
    <w:rsid w:val="05925576"/>
    <w:rsid w:val="0640220A"/>
    <w:rsid w:val="075707AF"/>
    <w:rsid w:val="080ED638"/>
    <w:rsid w:val="08E3D6FD"/>
    <w:rsid w:val="0936D081"/>
    <w:rsid w:val="0A9A2A06"/>
    <w:rsid w:val="0B0B70D4"/>
    <w:rsid w:val="0B411619"/>
    <w:rsid w:val="0CE3394F"/>
    <w:rsid w:val="105E067B"/>
    <w:rsid w:val="14AD35F6"/>
    <w:rsid w:val="14CD6507"/>
    <w:rsid w:val="17D6E86D"/>
    <w:rsid w:val="180CCED0"/>
    <w:rsid w:val="18711D13"/>
    <w:rsid w:val="1967A804"/>
    <w:rsid w:val="198C571C"/>
    <w:rsid w:val="1B74F9E4"/>
    <w:rsid w:val="1D0416C3"/>
    <w:rsid w:val="1D4A4B8C"/>
    <w:rsid w:val="1DA82FE6"/>
    <w:rsid w:val="1E9A8A4F"/>
    <w:rsid w:val="1ED251A5"/>
    <w:rsid w:val="2087EE4C"/>
    <w:rsid w:val="22AFF941"/>
    <w:rsid w:val="24211ADA"/>
    <w:rsid w:val="2617CB6F"/>
    <w:rsid w:val="278FC6BF"/>
    <w:rsid w:val="2857C31A"/>
    <w:rsid w:val="285D1F7F"/>
    <w:rsid w:val="2B547DCB"/>
    <w:rsid w:val="2B5E7AEE"/>
    <w:rsid w:val="2C7ED3B7"/>
    <w:rsid w:val="2D383BAA"/>
    <w:rsid w:val="2D5F45DA"/>
    <w:rsid w:val="2D74CA39"/>
    <w:rsid w:val="2DF28C0E"/>
    <w:rsid w:val="2E6DBE54"/>
    <w:rsid w:val="309FB605"/>
    <w:rsid w:val="31758184"/>
    <w:rsid w:val="3250136C"/>
    <w:rsid w:val="326C3443"/>
    <w:rsid w:val="34EA7D1C"/>
    <w:rsid w:val="357A016B"/>
    <w:rsid w:val="358C1674"/>
    <w:rsid w:val="36141FA6"/>
    <w:rsid w:val="388B2797"/>
    <w:rsid w:val="3A59D7B9"/>
    <w:rsid w:val="3BBD76AB"/>
    <w:rsid w:val="3BFAB950"/>
    <w:rsid w:val="3C18158E"/>
    <w:rsid w:val="3C7CC8D5"/>
    <w:rsid w:val="3D8A31B0"/>
    <w:rsid w:val="3E53D4A0"/>
    <w:rsid w:val="40D438DC"/>
    <w:rsid w:val="42C86C07"/>
    <w:rsid w:val="455F3D10"/>
    <w:rsid w:val="45ED4241"/>
    <w:rsid w:val="460E10B2"/>
    <w:rsid w:val="4612D6F1"/>
    <w:rsid w:val="463C49AD"/>
    <w:rsid w:val="46B39A40"/>
    <w:rsid w:val="4903D182"/>
    <w:rsid w:val="4AADC158"/>
    <w:rsid w:val="4B667DFF"/>
    <w:rsid w:val="4BE6D118"/>
    <w:rsid w:val="4C2612E5"/>
    <w:rsid w:val="4E7050E3"/>
    <w:rsid w:val="5024D4E1"/>
    <w:rsid w:val="5142A829"/>
    <w:rsid w:val="5303AE61"/>
    <w:rsid w:val="5358D646"/>
    <w:rsid w:val="56704920"/>
    <w:rsid w:val="5793F6BE"/>
    <w:rsid w:val="5C776FB4"/>
    <w:rsid w:val="5E4235C4"/>
    <w:rsid w:val="5F5A4A86"/>
    <w:rsid w:val="5FFDB439"/>
    <w:rsid w:val="65516CE1"/>
    <w:rsid w:val="669B94C5"/>
    <w:rsid w:val="688EAD46"/>
    <w:rsid w:val="6AC6DB3E"/>
    <w:rsid w:val="6C012B09"/>
    <w:rsid w:val="6C1D78BF"/>
    <w:rsid w:val="6CF9EF30"/>
    <w:rsid w:val="6CFD52E7"/>
    <w:rsid w:val="6D808D23"/>
    <w:rsid w:val="6E967C5E"/>
    <w:rsid w:val="6F5D3F7F"/>
    <w:rsid w:val="6F8EF822"/>
    <w:rsid w:val="703ACAB1"/>
    <w:rsid w:val="709DA158"/>
    <w:rsid w:val="7229CD87"/>
    <w:rsid w:val="7271916E"/>
    <w:rsid w:val="7427C1D1"/>
    <w:rsid w:val="745E877E"/>
    <w:rsid w:val="765C10EF"/>
    <w:rsid w:val="766AD301"/>
    <w:rsid w:val="779CD309"/>
    <w:rsid w:val="78071DC7"/>
    <w:rsid w:val="7836BD7A"/>
    <w:rsid w:val="7895186E"/>
    <w:rsid w:val="7AA8FF48"/>
    <w:rsid w:val="7BFD2571"/>
    <w:rsid w:val="7CF9F445"/>
    <w:rsid w:val="7D7DBB61"/>
    <w:rsid w:val="7DCFDFF3"/>
    <w:rsid w:val="7E138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AE83"/>
  <w15:docId w15:val="{CFD73BF5-F492-4585-B2C6-06E0FF9E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coronavirus/2019-ncov/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2387E9891C354A8AAB2917C995ACC1" ma:contentTypeVersion="8" ma:contentTypeDescription="Create a new document." ma:contentTypeScope="" ma:versionID="6aa47576e477c78f470f949695c78641">
  <xsd:schema xmlns:xsd="http://www.w3.org/2001/XMLSchema" xmlns:xs="http://www.w3.org/2001/XMLSchema" xmlns:p="http://schemas.microsoft.com/office/2006/metadata/properties" xmlns:ns2="3d3c913a-d8ad-4b70-9f78-87d189017b2c" xmlns:ns3="68393d1c-e3ae-455b-b819-4918cc1dc81a" targetNamespace="http://schemas.microsoft.com/office/2006/metadata/properties" ma:root="true" ma:fieldsID="9cb62a72eddd21dff8b50a874c319ee7" ns2:_="" ns3:_="">
    <xsd:import namespace="3d3c913a-d8ad-4b70-9f78-87d189017b2c"/>
    <xsd:import namespace="68393d1c-e3ae-455b-b819-4918cc1dc8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c913a-d8ad-4b70-9f78-87d189017b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393d1c-e3ae-455b-b819-4918cc1dc8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350A9-87A2-45EF-8EF4-E9302BFB0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c913a-d8ad-4b70-9f78-87d189017b2c"/>
    <ds:schemaRef ds:uri="68393d1c-e3ae-455b-b819-4918cc1d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0946E-7A82-42CA-8067-74EFED261AE3}">
  <ds:schemaRefs>
    <ds:schemaRef ds:uri="http://schemas.microsoft.com/sharepoint/v3/contenttype/forms"/>
  </ds:schemaRefs>
</ds:datastoreItem>
</file>

<file path=customXml/itemProps3.xml><?xml version="1.0" encoding="utf-8"?>
<ds:datastoreItem xmlns:ds="http://schemas.openxmlformats.org/officeDocument/2006/customXml" ds:itemID="{B90E06CF-D486-4CC2-A636-9A98FC23D6A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8393d1c-e3ae-455b-b819-4918cc1dc81a"/>
    <ds:schemaRef ds:uri="3d3c913a-d8ad-4b70-9f78-87d189017b2c"/>
    <ds:schemaRef ds:uri="http://www.w3.org/XML/1998/namespace"/>
    <ds:schemaRef ds:uri="http://purl.org/dc/terms/"/>
  </ds:schemaRefs>
</ds:datastoreItem>
</file>

<file path=customXml/itemProps4.xml><?xml version="1.0" encoding="utf-8"?>
<ds:datastoreItem xmlns:ds="http://schemas.openxmlformats.org/officeDocument/2006/customXml" ds:itemID="{6CB70284-3D73-4A5B-8AF2-885B81BD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AA4ADDAF</Template>
  <TotalTime>2</TotalTime>
  <Pages>30</Pages>
  <Words>5049</Words>
  <Characters>28780</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Chimelewski</dc:creator>
  <cp:lastModifiedBy>Briseno, Anna</cp:lastModifiedBy>
  <cp:revision>2</cp:revision>
  <dcterms:created xsi:type="dcterms:W3CDTF">2020-03-27T20:29:00Z</dcterms:created>
  <dcterms:modified xsi:type="dcterms:W3CDTF">2020-03-27T20:29:00Z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0x010100212387E9891C354A8AAB2917C995ACC1</vt:lpwstr>
  </property>
</Properties>
</file>